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D2" w:rsidRDefault="004E48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ПОДГОРНОСИНЮХИНСКОГО СЕЛЬСКОГО</w:t>
      </w:r>
    </w:p>
    <w:p w:rsidR="004E48D2" w:rsidRDefault="004E48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ПОСЕЛЕНИЯ ОТРАДНЕНСКОГО РАЙОНА</w:t>
      </w:r>
    </w:p>
    <w:p w:rsidR="004E48D2" w:rsidRDefault="004E48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4E48D2" w:rsidRDefault="004E48D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E48D2" w:rsidRDefault="004E48D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>
      <w:pPr>
        <w:keepNext/>
        <w:tabs>
          <w:tab w:val="left" w:pos="576"/>
        </w:tabs>
        <w:suppressAutoHyphens/>
        <w:spacing w:after="0" w:line="240" w:lineRule="auto"/>
        <w:ind w:left="576" w:hanging="5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07 ноября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</w:rPr>
          <w:t>2023 г</w:t>
        </w:r>
      </w:smartTag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</w:t>
      </w:r>
      <w:r>
        <w:rPr>
          <w:rFonts w:ascii="Times New Roman" w:hAnsi="Times New Roman"/>
          <w:sz w:val="28"/>
        </w:rPr>
        <w:tab/>
        <w:t xml:space="preserve">         </w:t>
      </w:r>
      <w:r w:rsidRPr="00C55269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49</w:t>
      </w:r>
    </w:p>
    <w:p w:rsidR="004E48D2" w:rsidRDefault="004E48D2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ст-ца Подгорная Синюха</w:t>
      </w:r>
    </w:p>
    <w:p w:rsidR="004E48D2" w:rsidRDefault="004E48D2">
      <w:pPr>
        <w:suppressAutoHyphens/>
        <w:spacing w:after="0" w:line="240" w:lineRule="auto"/>
        <w:rPr>
          <w:rFonts w:ascii="Times New Roman" w:hAnsi="Times New Roman"/>
        </w:rPr>
      </w:pPr>
    </w:p>
    <w:p w:rsidR="004E48D2" w:rsidRDefault="004E48D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>О внесении изменений в постановление администрации Подгорносинюхинского сельского поселения Отрадненского района № 101 от 08 ноября 2021 года «Об утверждении муниципальной  целевой программы «Обеспечение безопасности населения в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hd w:val="clear" w:color="auto" w:fill="FFFFFF"/>
        </w:rPr>
        <w:t>Подгорносинюхинском сельском поселении Отрадненского района»»</w:t>
      </w:r>
      <w:r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 xml:space="preserve"> </w:t>
      </w:r>
    </w:p>
    <w:p w:rsidR="004E48D2" w:rsidRDefault="004E48D2">
      <w:pPr>
        <w:suppressAutoHyphens/>
        <w:spacing w:after="0" w:line="240" w:lineRule="auto"/>
        <w:rPr>
          <w:rFonts w:ascii="Times New Roman" w:hAnsi="Times New Roman"/>
          <w:color w:val="000000"/>
          <w:spacing w:val="-5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ab/>
      </w:r>
    </w:p>
    <w:p w:rsidR="004E48D2" w:rsidRDefault="004E48D2" w:rsidP="0051192B">
      <w:pPr>
        <w:suppressAutoHyphens/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  <w:r w:rsidRPr="0051192B">
        <w:rPr>
          <w:rFonts w:ascii="Times New Roman" w:hAnsi="Times New Roman"/>
          <w:sz w:val="28"/>
          <w:shd w:val="clear" w:color="auto" w:fill="FFFFFF"/>
        </w:rPr>
        <w:t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Подгор</w:t>
      </w:r>
      <w:r>
        <w:rPr>
          <w:rFonts w:ascii="Times New Roman" w:hAnsi="Times New Roman"/>
          <w:sz w:val="28"/>
          <w:shd w:val="clear" w:color="auto" w:fill="FFFFFF"/>
        </w:rPr>
        <w:t>носинюхинском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постановлением администрации Подгорн</w:t>
      </w:r>
      <w:r>
        <w:rPr>
          <w:rFonts w:ascii="Times New Roman" w:hAnsi="Times New Roman"/>
          <w:sz w:val="28"/>
          <w:shd w:val="clear" w:color="auto" w:fill="FFFFFF"/>
        </w:rPr>
        <w:t>осинюхинского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сельского поселения Отрадненского района от </w:t>
      </w:r>
      <w:r>
        <w:rPr>
          <w:rFonts w:ascii="Times New Roman" w:hAnsi="Times New Roman"/>
          <w:sz w:val="28"/>
          <w:shd w:val="clear" w:color="auto" w:fill="FFFFFF"/>
        </w:rPr>
        <w:t xml:space="preserve">        16 августа </w:t>
      </w:r>
      <w:r w:rsidRPr="0051192B">
        <w:rPr>
          <w:rFonts w:ascii="Times New Roman" w:hAnsi="Times New Roman"/>
          <w:sz w:val="28"/>
          <w:shd w:val="clear" w:color="auto" w:fill="FFFFFF"/>
        </w:rPr>
        <w:t>201</w:t>
      </w:r>
      <w:r>
        <w:rPr>
          <w:rFonts w:ascii="Times New Roman" w:hAnsi="Times New Roman"/>
          <w:sz w:val="28"/>
          <w:shd w:val="clear" w:color="auto" w:fill="FFFFFF"/>
        </w:rPr>
        <w:t>8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года № </w:t>
      </w:r>
      <w:r>
        <w:rPr>
          <w:rFonts w:ascii="Times New Roman" w:hAnsi="Times New Roman"/>
          <w:sz w:val="28"/>
          <w:shd w:val="clear" w:color="auto" w:fill="FFFFFF"/>
        </w:rPr>
        <w:t>40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Подгорн</w:t>
      </w:r>
      <w:r>
        <w:rPr>
          <w:rFonts w:ascii="Times New Roman" w:hAnsi="Times New Roman"/>
          <w:sz w:val="28"/>
          <w:shd w:val="clear" w:color="auto" w:fill="FFFFFF"/>
        </w:rPr>
        <w:t>осинюхинского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сельского поселения Отрадненского района», постановлением администрации Подгорн</w:t>
      </w:r>
      <w:r>
        <w:rPr>
          <w:rFonts w:ascii="Times New Roman" w:hAnsi="Times New Roman"/>
          <w:sz w:val="28"/>
          <w:shd w:val="clear" w:color="auto" w:fill="FFFFFF"/>
        </w:rPr>
        <w:t>осинюхинского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/>
          <w:sz w:val="28"/>
          <w:shd w:val="clear" w:color="auto" w:fill="FFFFFF"/>
        </w:rPr>
        <w:t>от 15 сентября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20</w:t>
      </w:r>
      <w:r>
        <w:rPr>
          <w:rFonts w:ascii="Times New Roman" w:hAnsi="Times New Roman"/>
          <w:sz w:val="28"/>
          <w:shd w:val="clear" w:color="auto" w:fill="FFFFFF"/>
        </w:rPr>
        <w:t>21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года № </w:t>
      </w:r>
      <w:r>
        <w:rPr>
          <w:rFonts w:ascii="Times New Roman" w:hAnsi="Times New Roman"/>
          <w:sz w:val="28"/>
          <w:shd w:val="clear" w:color="auto" w:fill="FFFFFF"/>
        </w:rPr>
        <w:t xml:space="preserve">61 </w:t>
      </w:r>
      <w:r w:rsidRPr="0051192B">
        <w:rPr>
          <w:rFonts w:ascii="Times New Roman" w:hAnsi="Times New Roman"/>
          <w:sz w:val="28"/>
          <w:shd w:val="clear" w:color="auto" w:fill="FFFFFF"/>
        </w:rPr>
        <w:t>«Об утверждении перечня муниципальных программ Подгорн</w:t>
      </w:r>
      <w:r>
        <w:rPr>
          <w:rFonts w:ascii="Times New Roman" w:hAnsi="Times New Roman"/>
          <w:sz w:val="28"/>
          <w:shd w:val="clear" w:color="auto" w:fill="FFFFFF"/>
        </w:rPr>
        <w:t>осинюхинского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сельского поселения Отрадненского района» </w:t>
      </w:r>
      <w:r>
        <w:rPr>
          <w:rFonts w:ascii="Times New Roman" w:hAnsi="Times New Roman"/>
          <w:sz w:val="28"/>
          <w:shd w:val="clear" w:color="auto" w:fill="FFFFFF"/>
        </w:rPr>
        <w:t xml:space="preserve">            п о с т а н о в л я ю</w:t>
      </w:r>
      <w:r w:rsidRPr="0051192B">
        <w:rPr>
          <w:rFonts w:ascii="Times New Roman" w:hAnsi="Times New Roman"/>
          <w:sz w:val="28"/>
          <w:shd w:val="clear" w:color="auto" w:fill="FFFFFF"/>
        </w:rPr>
        <w:t>:</w:t>
      </w:r>
    </w:p>
    <w:p w:rsidR="004E48D2" w:rsidRDefault="004E48D2" w:rsidP="0051192B">
      <w:pPr>
        <w:suppressAutoHyphens/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4E48D2" w:rsidRPr="00DB2C7C" w:rsidRDefault="004E48D2" w:rsidP="00AD6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DB2C7C">
        <w:rPr>
          <w:rFonts w:ascii="Times New Roman" w:hAnsi="Times New Roman"/>
          <w:sz w:val="28"/>
          <w:szCs w:val="28"/>
        </w:rPr>
        <w:t>1. Внести изменения в</w:t>
      </w:r>
      <w:r>
        <w:rPr>
          <w:rFonts w:ascii="Times New Roman" w:hAnsi="Times New Roman"/>
          <w:sz w:val="28"/>
          <w:szCs w:val="28"/>
        </w:rPr>
        <w:t xml:space="preserve"> постановлении администрации Подгорносинюхинского сельского поселения Отрадненского района № 100 от 08 ноября 2021 года «Об утверждении</w:t>
      </w:r>
      <w:r w:rsidRPr="00DB2C7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DB2C7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B2C7C">
        <w:rPr>
          <w:rFonts w:ascii="Times New Roman" w:hAnsi="Times New Roman"/>
          <w:sz w:val="28"/>
          <w:szCs w:val="28"/>
        </w:rPr>
        <w:t xml:space="preserve">  </w:t>
      </w:r>
      <w:r w:rsidRPr="00510AB4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«Обеспечение безопасности населения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в</w:t>
      </w:r>
      <w:r w:rsidRPr="00510AB4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Подгорносинюхинско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м</w:t>
      </w:r>
      <w:r w:rsidRPr="00510AB4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сельско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м</w:t>
      </w:r>
      <w:r w:rsidRPr="00510AB4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поселени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и</w:t>
      </w:r>
      <w:r w:rsidRPr="00510AB4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Отрадненского района</w:t>
      </w:r>
      <w:r w:rsidRPr="00510AB4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E48D2" w:rsidRPr="00DB2C7C" w:rsidRDefault="004E48D2" w:rsidP="00AD688F">
      <w:pPr>
        <w:jc w:val="both"/>
        <w:rPr>
          <w:rFonts w:ascii="Times New Roman" w:hAnsi="Times New Roman"/>
          <w:sz w:val="28"/>
          <w:szCs w:val="28"/>
        </w:rPr>
      </w:pPr>
      <w:r w:rsidRPr="00DB2C7C">
        <w:rPr>
          <w:rFonts w:ascii="Times New Roman" w:hAnsi="Times New Roman"/>
          <w:sz w:val="28"/>
          <w:szCs w:val="28"/>
        </w:rPr>
        <w:t xml:space="preserve">               2. Пас</w:t>
      </w:r>
      <w:r>
        <w:rPr>
          <w:rFonts w:ascii="Times New Roman" w:hAnsi="Times New Roman"/>
          <w:sz w:val="28"/>
          <w:szCs w:val="28"/>
        </w:rPr>
        <w:t xml:space="preserve">порт к муниципальной программе </w:t>
      </w:r>
      <w:r w:rsidRPr="00510AB4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«Обеспечение безопасности населения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в</w:t>
      </w:r>
      <w:r w:rsidRPr="00510AB4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Подгорносинюхинско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м</w:t>
      </w:r>
      <w:r w:rsidRPr="00510AB4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сельско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м</w:t>
      </w:r>
      <w:r w:rsidRPr="00510AB4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поселени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и</w:t>
      </w:r>
      <w:r w:rsidRPr="00510AB4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Отрадненского района</w:t>
      </w:r>
      <w:r w:rsidRPr="00510AB4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DB2C7C">
        <w:rPr>
          <w:rFonts w:ascii="Times New Roman" w:hAnsi="Times New Roman"/>
          <w:sz w:val="28"/>
          <w:szCs w:val="28"/>
        </w:rPr>
        <w:t>изложить в новой редакции согласно приложению  к настоящему постановлению.</w:t>
      </w:r>
    </w:p>
    <w:p w:rsidR="004E48D2" w:rsidRPr="00DB2C7C" w:rsidRDefault="004E48D2" w:rsidP="00AD688F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  <w:r w:rsidRPr="00DB2C7C">
        <w:rPr>
          <w:rFonts w:ascii="Times New Roman" w:hAnsi="Times New Roman"/>
          <w:sz w:val="28"/>
          <w:szCs w:val="28"/>
        </w:rPr>
        <w:t xml:space="preserve">   3. 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DB2C7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района.</w:t>
      </w:r>
    </w:p>
    <w:p w:rsidR="004E48D2" w:rsidRPr="00DB2C7C" w:rsidRDefault="004E48D2" w:rsidP="00AD688F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  <w:r w:rsidRPr="00DB2C7C">
        <w:rPr>
          <w:rFonts w:ascii="Times New Roman" w:hAnsi="Times New Roman"/>
          <w:sz w:val="28"/>
          <w:szCs w:val="28"/>
        </w:rPr>
        <w:t xml:space="preserve">   4. Контроль за выполнением настоящего постановления оставляю за собой.</w:t>
      </w:r>
    </w:p>
    <w:p w:rsidR="004E48D2" w:rsidRPr="00DB2C7C" w:rsidRDefault="004E48D2" w:rsidP="00AD688F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DB2C7C">
        <w:rPr>
          <w:rFonts w:ascii="Times New Roman" w:hAnsi="Times New Roman"/>
          <w:sz w:val="28"/>
          <w:szCs w:val="28"/>
        </w:rPr>
        <w:t xml:space="preserve">   5. Постановление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DB2C7C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(обнародования).</w:t>
      </w:r>
    </w:p>
    <w:p w:rsidR="004E48D2" w:rsidRDefault="004E48D2" w:rsidP="00AD688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E48D2" w:rsidRDefault="004E48D2" w:rsidP="00AD688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E48D2" w:rsidRDefault="004E48D2" w:rsidP="00AD688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E48D2" w:rsidRDefault="004E48D2" w:rsidP="00AD688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E48D2" w:rsidRDefault="004E48D2" w:rsidP="00AD688F">
      <w:pPr>
        <w:suppressAutoHyphens/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ИО Главы Подгорносинюхинского сельского </w:t>
      </w:r>
    </w:p>
    <w:p w:rsidR="004E48D2" w:rsidRDefault="004E48D2" w:rsidP="00AD688F">
      <w:pPr>
        <w:suppressAutoHyphens/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поселения  Отрадненского района                                                А.Н.Науменко</w:t>
      </w:r>
    </w:p>
    <w:p w:rsidR="004E48D2" w:rsidRDefault="004E48D2" w:rsidP="00AD688F">
      <w:pPr>
        <w:suppressAutoHyphens/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</w:p>
    <w:p w:rsidR="004E48D2" w:rsidRDefault="004E48D2" w:rsidP="00AD688F">
      <w:pPr>
        <w:suppressAutoHyphens/>
        <w:rPr>
          <w:rFonts w:ascii="Times New Roman" w:hAnsi="Times New Roman"/>
          <w:sz w:val="28"/>
          <w:shd w:val="clear" w:color="auto" w:fill="FFFFFF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ПРИЛОЖЕНИЕ</w:t>
      </w:r>
    </w:p>
    <w:p w:rsidR="004E48D2" w:rsidRDefault="004E48D2" w:rsidP="00AD688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УТВЕРЖДЕНА</w:t>
      </w:r>
    </w:p>
    <w:p w:rsidR="004E48D2" w:rsidRDefault="004E48D2" w:rsidP="00AD688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4E48D2" w:rsidRDefault="004E48D2" w:rsidP="00AD688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Подгорносинюхинского сельского</w:t>
      </w:r>
    </w:p>
    <w:p w:rsidR="004E48D2" w:rsidRDefault="004E48D2" w:rsidP="00AD688F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поселения Отрадненского района</w:t>
      </w:r>
    </w:p>
    <w:p w:rsidR="004E48D2" w:rsidRDefault="004E48D2" w:rsidP="00AD688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от 07 ноября 2022  г. </w:t>
      </w:r>
      <w:r w:rsidRPr="00AF1575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49</w:t>
      </w: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4DB4">
        <w:rPr>
          <w:rFonts w:ascii="Times New Roman" w:hAnsi="Times New Roman"/>
          <w:b/>
          <w:sz w:val="28"/>
        </w:rPr>
        <w:t>МУНИЦИПАЛЬНАЯ ПРОГРАММА</w:t>
      </w:r>
    </w:p>
    <w:p w:rsidR="004E48D2" w:rsidRPr="00A62E75" w:rsidRDefault="004E48D2" w:rsidP="00AD688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</w:rPr>
      </w:pP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«</w:t>
      </w:r>
      <w:r w:rsidRPr="00A62E75"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>Обеспечение безопасности населения</w:t>
      </w:r>
      <w:r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 xml:space="preserve"> в </w:t>
      </w:r>
      <w:r w:rsidRPr="00A62E75"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 xml:space="preserve"> Подгорносинюхинско</w:t>
      </w:r>
      <w:r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>м</w:t>
      </w:r>
      <w:r w:rsidRPr="00A62E75"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 xml:space="preserve"> сельско</w:t>
      </w:r>
      <w:r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>м</w:t>
      </w:r>
      <w:r w:rsidRPr="00A62E75"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 xml:space="preserve"> поселени</w:t>
      </w:r>
      <w:r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 xml:space="preserve">и </w:t>
      </w:r>
      <w:r w:rsidRPr="00A62E75"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>Отрадненского района</w:t>
      </w:r>
      <w:r w:rsidRPr="00A62E75">
        <w:rPr>
          <w:rFonts w:ascii="Times New Roman" w:hAnsi="Times New Roman"/>
          <w:b/>
          <w:sz w:val="28"/>
          <w:shd w:val="clear" w:color="auto" w:fill="FFFFFF"/>
        </w:rPr>
        <w:t>»</w:t>
      </w:r>
      <w:r w:rsidRPr="00A62E75">
        <w:rPr>
          <w:rFonts w:ascii="Times New Roman" w:hAnsi="Times New Roman"/>
          <w:b/>
          <w:sz w:val="28"/>
        </w:rPr>
        <w:t>»</w:t>
      </w:r>
      <w:r w:rsidRPr="00A62E75">
        <w:rPr>
          <w:rFonts w:ascii="Times New Roman" w:hAnsi="Times New Roman"/>
          <w:b/>
          <w:color w:val="000000"/>
          <w:spacing w:val="-5"/>
          <w:sz w:val="28"/>
        </w:rPr>
        <w:t xml:space="preserve"> </w:t>
      </w:r>
    </w:p>
    <w:p w:rsidR="004E48D2" w:rsidRPr="00BF4DB4" w:rsidRDefault="004E48D2" w:rsidP="00AD688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</w:rPr>
      </w:pP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F4DB4">
        <w:rPr>
          <w:rFonts w:ascii="Times New Roman" w:hAnsi="Times New Roman"/>
          <w:sz w:val="28"/>
        </w:rPr>
        <w:t>ПАСПОРТ</w:t>
      </w:r>
    </w:p>
    <w:p w:rsidR="004E48D2" w:rsidRDefault="004E48D2" w:rsidP="00AD688F">
      <w:pPr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</w:rPr>
      </w:pPr>
      <w:r>
        <w:rPr>
          <w:rFonts w:ascii="Times New Roman" w:hAnsi="Times New Roman"/>
          <w:sz w:val="28"/>
        </w:rPr>
        <w:t>МУНИЦИПАЛЬНОЙ ПРОГРАММЫ</w:t>
      </w:r>
    </w:p>
    <w:p w:rsidR="004E48D2" w:rsidRPr="002C7CC2" w:rsidRDefault="004E48D2" w:rsidP="00AD68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12"/>
        <w:gridCol w:w="6061"/>
      </w:tblGrid>
      <w:tr w:rsidR="004E48D2" w:rsidRPr="00162D4E" w:rsidTr="006D7809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Pr="00162D4E" w:rsidRDefault="004E48D2" w:rsidP="006D780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Pr="00162D4E" w:rsidRDefault="004E48D2" w:rsidP="006D78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hd w:val="clear" w:color="auto" w:fill="FFFFFF"/>
              </w:rPr>
              <w:t>«Обеспечение безопасности населения в Подгорносинюхинском сельском поселении Отрадненского района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»</w:t>
            </w:r>
          </w:p>
        </w:tc>
      </w:tr>
      <w:tr w:rsidR="004E48D2" w:rsidRPr="00162D4E" w:rsidTr="006D7809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Pr="00162D4E" w:rsidRDefault="004E48D2" w:rsidP="006D780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Pr="00162D4E" w:rsidRDefault="004E48D2" w:rsidP="006D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sz w:val="28"/>
                <w:szCs w:val="28"/>
              </w:rPr>
              <w:t>Исполнение Подгорносинюхинским сельским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Федерации» в части организации национальной безопасности и правоохранительной деятельности</w:t>
            </w:r>
          </w:p>
        </w:tc>
      </w:tr>
      <w:tr w:rsidR="004E48D2" w:rsidRPr="00162D4E" w:rsidTr="006D7809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Default="004E48D2" w:rsidP="006D780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Координатор</w:t>
            </w:r>
          </w:p>
          <w:p w:rsidR="004E48D2" w:rsidRPr="00162D4E" w:rsidRDefault="004E48D2" w:rsidP="006D78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Default="004E48D2" w:rsidP="006D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 Отрадненского района</w:t>
            </w:r>
          </w:p>
          <w:p w:rsidR="004E48D2" w:rsidRPr="00162D4E" w:rsidRDefault="004E48D2" w:rsidP="006D7809">
            <w:pPr>
              <w:spacing w:after="0" w:line="240" w:lineRule="auto"/>
              <w:jc w:val="both"/>
            </w:pPr>
          </w:p>
        </w:tc>
      </w:tr>
      <w:tr w:rsidR="004E48D2" w:rsidRPr="00162D4E" w:rsidTr="006D7809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Pr="00162D4E" w:rsidRDefault="004E48D2" w:rsidP="006D78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Участники Программы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Default="004E48D2" w:rsidP="006D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 Отрадненского района</w:t>
            </w:r>
          </w:p>
          <w:p w:rsidR="004E48D2" w:rsidRPr="00162D4E" w:rsidRDefault="004E48D2" w:rsidP="006D7809">
            <w:pPr>
              <w:spacing w:after="0" w:line="240" w:lineRule="auto"/>
              <w:jc w:val="both"/>
            </w:pPr>
          </w:p>
        </w:tc>
      </w:tr>
      <w:tr w:rsidR="004E48D2" w:rsidRPr="00162D4E" w:rsidTr="006D7809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Pr="00162D4E" w:rsidRDefault="004E48D2" w:rsidP="006D78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Цели муниципальной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Pr="00162D4E" w:rsidRDefault="004E48D2" w:rsidP="006D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 создание резервного фонда </w:t>
            </w:r>
          </w:p>
          <w:p w:rsidR="004E48D2" w:rsidRPr="00162D4E" w:rsidRDefault="004E48D2" w:rsidP="006D78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граждан, проживающих на территории муниципального образования «Подгорносинюхинского сельского поселения Отрадненского района»;</w:t>
            </w:r>
          </w:p>
          <w:p w:rsidR="004E48D2" w:rsidRPr="00162D4E" w:rsidRDefault="004E48D2" w:rsidP="006D78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  <w:p w:rsidR="004E48D2" w:rsidRPr="00162D4E" w:rsidRDefault="004E48D2" w:rsidP="006D7809">
            <w:pPr>
              <w:spacing w:after="0" w:line="240" w:lineRule="auto"/>
              <w:jc w:val="both"/>
            </w:pPr>
          </w:p>
        </w:tc>
      </w:tr>
      <w:tr w:rsidR="004E48D2" w:rsidRPr="00162D4E" w:rsidTr="006D7809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Pr="00162D4E" w:rsidRDefault="004E48D2" w:rsidP="006D78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Pr="00162D4E" w:rsidRDefault="004E48D2" w:rsidP="006D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4E48D2" w:rsidRPr="00162D4E" w:rsidRDefault="004E48D2" w:rsidP="006D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4E48D2" w:rsidRPr="00162D4E" w:rsidRDefault="004E48D2" w:rsidP="006D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4E48D2" w:rsidRPr="00162D4E" w:rsidRDefault="004E48D2" w:rsidP="006D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4E48D2" w:rsidRPr="00162D4E" w:rsidRDefault="004E48D2" w:rsidP="006D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4E48D2" w:rsidRPr="00162D4E" w:rsidRDefault="004E48D2" w:rsidP="006D7809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концентрация организационно-технических, материальных и информационных ресурсов администрации Подгорносинюхинского сельского поселения Отрадненского района  при решении проблемы снижения рисков чрезвычайной ситуации;</w:t>
            </w:r>
          </w:p>
          <w:p w:rsidR="004E48D2" w:rsidRPr="00162D4E" w:rsidRDefault="004E48D2" w:rsidP="006D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4E48D2" w:rsidRPr="00162D4E" w:rsidRDefault="004E48D2" w:rsidP="006D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4E48D2" w:rsidRPr="00162D4E" w:rsidRDefault="004E48D2" w:rsidP="006D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4E48D2" w:rsidRPr="00162D4E" w:rsidRDefault="004E48D2" w:rsidP="006D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4E48D2" w:rsidRPr="00162D4E" w:rsidRDefault="004E48D2" w:rsidP="006D7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4E48D2" w:rsidRPr="00162D4E" w:rsidRDefault="004E48D2" w:rsidP="006D7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ресоциализацию лиц, вернувшихся из мест отбывания наказания.</w:t>
            </w:r>
          </w:p>
          <w:p w:rsidR="004E48D2" w:rsidRPr="00162D4E" w:rsidRDefault="004E48D2" w:rsidP="006D7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предупреждение террористических  и экстремистских проявлений, гармонизация межэтнический отношений</w:t>
            </w:r>
          </w:p>
          <w:p w:rsidR="004E48D2" w:rsidRPr="00162D4E" w:rsidRDefault="004E48D2" w:rsidP="006D7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жизни.</w:t>
            </w:r>
          </w:p>
          <w:p w:rsidR="004E48D2" w:rsidRPr="00162D4E" w:rsidRDefault="004E48D2" w:rsidP="006D7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совершенствование работы по привлечению населения к охране общественного порядка.</w:t>
            </w:r>
          </w:p>
          <w:p w:rsidR="004E48D2" w:rsidRPr="00162D4E" w:rsidRDefault="004E48D2" w:rsidP="006D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области профилактики правонарушений </w:t>
            </w:r>
          </w:p>
          <w:p w:rsidR="004E48D2" w:rsidRPr="00162D4E" w:rsidRDefault="004E48D2" w:rsidP="006D7809">
            <w:pPr>
              <w:spacing w:after="0" w:line="240" w:lineRule="auto"/>
              <w:jc w:val="both"/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резервного фонда</w:t>
            </w:r>
          </w:p>
        </w:tc>
      </w:tr>
      <w:tr w:rsidR="004E48D2" w:rsidRPr="00162D4E" w:rsidTr="006D7809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Pr="00162D4E" w:rsidRDefault="004E48D2" w:rsidP="006D78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 Сроки и этапы реализации 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Default="004E48D2" w:rsidP="006D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2022-2024 годы</w:t>
            </w:r>
          </w:p>
          <w:p w:rsidR="004E48D2" w:rsidRPr="00162D4E" w:rsidRDefault="004E48D2" w:rsidP="006D78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в один этап</w:t>
            </w:r>
          </w:p>
        </w:tc>
      </w:tr>
      <w:tr w:rsidR="004E48D2" w:rsidRPr="00162D4E" w:rsidTr="006D7809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Pr="00162D4E" w:rsidRDefault="004E48D2" w:rsidP="006D78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Объемы и источники финансирования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Default="004E48D2" w:rsidP="006D780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Объемы  финансирования из бюджета сельского поселения -  56,7 тысяч рублей,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57"/>
              <w:gridCol w:w="1457"/>
              <w:gridCol w:w="1458"/>
              <w:gridCol w:w="1458"/>
            </w:tblGrid>
            <w:tr w:rsidR="004E48D2" w:rsidRPr="00162D4E" w:rsidTr="006D7809"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162D4E" w:rsidRDefault="004E48D2" w:rsidP="006D780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</w:rPr>
                    <w:t>год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162D4E" w:rsidRDefault="004E48D2" w:rsidP="006D780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</w:rPr>
                    <w:t>всего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162D4E" w:rsidRDefault="004E48D2" w:rsidP="006D780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</w:rPr>
                    <w:t>Бюджет поселения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162D4E" w:rsidRDefault="004E48D2" w:rsidP="006D780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</w:rPr>
                    <w:t>Районный бюджет</w:t>
                  </w:r>
                </w:p>
              </w:tc>
            </w:tr>
            <w:tr w:rsidR="004E48D2" w:rsidRPr="00162D4E" w:rsidTr="006D7809"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162D4E" w:rsidRDefault="004E48D2" w:rsidP="006D780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</w:rPr>
                    <w:t>22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311CC0" w:rsidRDefault="004E48D2" w:rsidP="006D7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CC0">
                    <w:rPr>
                      <w:rFonts w:ascii="Times New Roman" w:hAnsi="Times New Roman"/>
                      <w:sz w:val="24"/>
                      <w:szCs w:val="24"/>
                    </w:rPr>
                    <w:t>19,9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311CC0" w:rsidRDefault="004E48D2" w:rsidP="006D7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CC0">
                    <w:rPr>
                      <w:rFonts w:ascii="Times New Roman" w:hAnsi="Times New Roman"/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311CC0" w:rsidRDefault="004E48D2" w:rsidP="006D7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CC0">
                    <w:rPr>
                      <w:rFonts w:ascii="Times New Roman" w:hAnsi="Times New Roman"/>
                      <w:sz w:val="24"/>
                      <w:szCs w:val="24"/>
                    </w:rPr>
                    <w:t>13,4</w:t>
                  </w:r>
                </w:p>
              </w:tc>
            </w:tr>
            <w:tr w:rsidR="004E48D2" w:rsidRPr="00162D4E" w:rsidTr="006D7809"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162D4E" w:rsidRDefault="004E48D2" w:rsidP="006D780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2023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311CC0" w:rsidRDefault="004E48D2" w:rsidP="006D7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CC0">
                    <w:rPr>
                      <w:rFonts w:ascii="Times New Roman" w:hAnsi="Times New Roman"/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311CC0" w:rsidRDefault="004E48D2" w:rsidP="006D7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CC0">
                    <w:rPr>
                      <w:rFonts w:ascii="Times New Roman" w:hAnsi="Times New Roman"/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311CC0" w:rsidRDefault="004E48D2" w:rsidP="006D7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CC0">
                    <w:rPr>
                      <w:rFonts w:ascii="Times New Roman" w:hAnsi="Times New Roman"/>
                      <w:sz w:val="24"/>
                      <w:szCs w:val="24"/>
                    </w:rPr>
                    <w:t>11,9</w:t>
                  </w:r>
                </w:p>
              </w:tc>
            </w:tr>
            <w:tr w:rsidR="004E48D2" w:rsidRPr="00162D4E" w:rsidTr="006D7809"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162D4E" w:rsidRDefault="004E48D2" w:rsidP="006D780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2024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311CC0" w:rsidRDefault="004E48D2" w:rsidP="006D7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CC0">
                    <w:rPr>
                      <w:rFonts w:ascii="Times New Roman" w:hAnsi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311CC0" w:rsidRDefault="004E48D2" w:rsidP="006D7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CC0">
                    <w:rPr>
                      <w:rFonts w:ascii="Times New Roman" w:hAnsi="Times New Roman"/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311CC0" w:rsidRDefault="004E48D2" w:rsidP="006D7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11,9</w:t>
                  </w:r>
                </w:p>
              </w:tc>
            </w:tr>
            <w:tr w:rsidR="004E48D2" w:rsidRPr="00162D4E" w:rsidTr="006D7809"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162D4E" w:rsidRDefault="004E48D2" w:rsidP="006D780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</w:rPr>
                    <w:t>Итого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311CC0" w:rsidRDefault="004E48D2" w:rsidP="006D7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56,7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311CC0" w:rsidRDefault="004E48D2" w:rsidP="006D7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19,5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D2" w:rsidRPr="00311CC0" w:rsidRDefault="004E48D2" w:rsidP="006D7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37,2</w:t>
                  </w:r>
                </w:p>
              </w:tc>
            </w:tr>
          </w:tbl>
          <w:p w:rsidR="004E48D2" w:rsidRPr="00162D4E" w:rsidRDefault="004E48D2" w:rsidP="006D7809">
            <w:pPr>
              <w:spacing w:after="0" w:line="240" w:lineRule="auto"/>
              <w:jc w:val="both"/>
            </w:pPr>
          </w:p>
        </w:tc>
      </w:tr>
      <w:tr w:rsidR="004E48D2" w:rsidRPr="00162D4E" w:rsidTr="006D7809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Pr="00162D4E" w:rsidRDefault="004E48D2" w:rsidP="006D78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Контроль за выполнением муниципальной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48D2" w:rsidRDefault="004E48D2" w:rsidP="006D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 Отрадненского района</w:t>
            </w:r>
          </w:p>
          <w:p w:rsidR="004E48D2" w:rsidRPr="00162D4E" w:rsidRDefault="004E48D2" w:rsidP="006D7809">
            <w:pPr>
              <w:spacing w:after="0" w:line="240" w:lineRule="auto"/>
              <w:jc w:val="both"/>
            </w:pPr>
          </w:p>
        </w:tc>
      </w:tr>
    </w:tbl>
    <w:p w:rsidR="004E48D2" w:rsidRDefault="004E48D2" w:rsidP="00AD68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E48D2" w:rsidRDefault="004E48D2" w:rsidP="00AD688F">
      <w:pPr>
        <w:pStyle w:val="NormalWeb"/>
        <w:spacing w:after="0"/>
        <w:rPr>
          <w:b/>
          <w:bCs/>
          <w:sz w:val="28"/>
          <w:szCs w:val="28"/>
        </w:rPr>
      </w:pPr>
      <w:r w:rsidRPr="006A3BE2">
        <w:rPr>
          <w:bCs/>
          <w:sz w:val="28"/>
          <w:szCs w:val="28"/>
        </w:rPr>
        <w:t xml:space="preserve">          2) </w:t>
      </w:r>
      <w:r w:rsidRPr="006A3BE2">
        <w:rPr>
          <w:b/>
          <w:bCs/>
          <w:sz w:val="28"/>
          <w:szCs w:val="28"/>
        </w:rPr>
        <w:t>Раздел 5. Перечень программных мероприятий.</w:t>
      </w:r>
    </w:p>
    <w:p w:rsidR="004E48D2" w:rsidRDefault="004E48D2" w:rsidP="00AD688F">
      <w:pPr>
        <w:pStyle w:val="NormalWeb"/>
        <w:spacing w:after="0"/>
        <w:jc w:val="both"/>
        <w:rPr>
          <w:sz w:val="28"/>
          <w:szCs w:val="28"/>
        </w:rPr>
      </w:pPr>
      <w:r w:rsidRPr="006A3BE2">
        <w:rPr>
          <w:sz w:val="28"/>
          <w:szCs w:val="28"/>
        </w:rPr>
        <w:t>Муниципальная программа "</w:t>
      </w:r>
      <w:r w:rsidRPr="00D36F39">
        <w:rPr>
          <w:bCs/>
          <w:sz w:val="28"/>
          <w:szCs w:val="28"/>
        </w:rPr>
        <w:t xml:space="preserve">Обеспечение безопасности населения в </w:t>
      </w:r>
      <w:r>
        <w:rPr>
          <w:sz w:val="28"/>
          <w:szCs w:val="28"/>
          <w:lang w:eastAsia="ru-RU"/>
        </w:rPr>
        <w:t>Подгорносинюхинском</w:t>
      </w:r>
      <w:r w:rsidRPr="00D36F39">
        <w:rPr>
          <w:sz w:val="28"/>
          <w:szCs w:val="28"/>
          <w:lang w:eastAsia="ru-RU"/>
        </w:rPr>
        <w:t xml:space="preserve"> сельском поселении Отрадненского района</w:t>
      </w:r>
      <w:r>
        <w:rPr>
          <w:sz w:val="28"/>
          <w:szCs w:val="28"/>
        </w:rPr>
        <w:t>»</w:t>
      </w:r>
      <w:r w:rsidRPr="006A3BE2">
        <w:rPr>
          <w:sz w:val="28"/>
          <w:szCs w:val="28"/>
        </w:rPr>
        <w:t xml:space="preserve"> состоит из  следующих мероприятий:</w:t>
      </w:r>
    </w:p>
    <w:p w:rsidR="004E48D2" w:rsidRDefault="004E48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2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9"/>
        <w:gridCol w:w="1559"/>
        <w:gridCol w:w="2268"/>
        <w:gridCol w:w="1276"/>
        <w:gridCol w:w="1134"/>
        <w:gridCol w:w="1134"/>
        <w:gridCol w:w="1276"/>
      </w:tblGrid>
      <w:tr w:rsidR="004E48D2" w:rsidRPr="00944302" w:rsidTr="008338EF">
        <w:trPr>
          <w:trHeight w:val="495"/>
        </w:trPr>
        <w:tc>
          <w:tcPr>
            <w:tcW w:w="599" w:type="dxa"/>
            <w:vMerge w:val="restart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vMerge w:val="restart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4E48D2" w:rsidRPr="00944302" w:rsidRDefault="004E48D2" w:rsidP="0001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расходов, всего, тыс.руб.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276" w:type="dxa"/>
            <w:vMerge w:val="restart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4E48D2" w:rsidRPr="00944302" w:rsidTr="008338EF">
        <w:trPr>
          <w:trHeight w:val="1705"/>
        </w:trPr>
        <w:tc>
          <w:tcPr>
            <w:tcW w:w="599" w:type="dxa"/>
            <w:vMerge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Из райо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ного бюджета</w:t>
            </w:r>
          </w:p>
        </w:tc>
        <w:tc>
          <w:tcPr>
            <w:tcW w:w="1276" w:type="dxa"/>
            <w:vMerge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48D2" w:rsidRPr="00944302" w:rsidTr="008338EF">
        <w:tc>
          <w:tcPr>
            <w:tcW w:w="599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E48D2" w:rsidRPr="00944302" w:rsidRDefault="004E48D2" w:rsidP="0001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</w:tc>
        <w:tc>
          <w:tcPr>
            <w:tcW w:w="2268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(предупреждение и ликвидация последствий чрезвычайных ситуаций природного и техногенного характера, мероприятия по гражданской обороне, резервный фонд)</w:t>
            </w:r>
          </w:p>
        </w:tc>
        <w:tc>
          <w:tcPr>
            <w:tcW w:w="1276" w:type="dxa"/>
          </w:tcPr>
          <w:p w:rsidR="004E48D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11,2</w:t>
            </w:r>
          </w:p>
          <w:p w:rsidR="004E48D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11,2</w:t>
            </w:r>
          </w:p>
          <w:p w:rsidR="004E48D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134" w:type="dxa"/>
          </w:tcPr>
          <w:p w:rsidR="004E48D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E48D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E48D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4E48D2" w:rsidRPr="00944302" w:rsidRDefault="004E48D2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10,2</w:t>
            </w:r>
          </w:p>
          <w:p w:rsidR="004E48D2" w:rsidRPr="00944302" w:rsidRDefault="004E48D2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10,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4E48D2" w:rsidRPr="00944302" w:rsidRDefault="004E48D2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10,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4E48D2" w:rsidRPr="00944302" w:rsidRDefault="004E48D2" w:rsidP="006A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8D2" w:rsidRPr="00944302" w:rsidRDefault="004E48D2" w:rsidP="006A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8D2" w:rsidRPr="00944302" w:rsidRDefault="004E48D2" w:rsidP="006A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8D2" w:rsidRPr="00944302" w:rsidRDefault="004E48D2" w:rsidP="006A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8D2" w:rsidRPr="00944302" w:rsidRDefault="004E48D2" w:rsidP="006A02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E48D2" w:rsidRPr="00944302" w:rsidRDefault="004E48D2" w:rsidP="006A02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E48D2" w:rsidRPr="00944302" w:rsidRDefault="004E48D2" w:rsidP="006A02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44302">
                <w:rPr>
                  <w:rFonts w:ascii="Times New Roman" w:hAnsi="Times New Roman"/>
                  <w:color w:val="000000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22</w:t>
              </w:r>
              <w:r w:rsidRPr="00944302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г</w:t>
              </w:r>
            </w:smartTag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44302">
                <w:rPr>
                  <w:rFonts w:ascii="Times New Roman" w:hAnsi="Times New Roman"/>
                  <w:color w:val="000000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23</w:t>
              </w:r>
              <w:r w:rsidRPr="00944302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г</w:t>
              </w:r>
            </w:smartTag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44302">
                <w:rPr>
                  <w:rFonts w:ascii="Times New Roman" w:hAnsi="Times New Roman"/>
                  <w:color w:val="000000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24</w:t>
              </w:r>
              <w:r w:rsidRPr="00944302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г</w:t>
              </w:r>
            </w:smartTag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E48D2" w:rsidRPr="00944302" w:rsidRDefault="004E48D2" w:rsidP="006A02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8D2" w:rsidRPr="00944302" w:rsidRDefault="004E48D2" w:rsidP="006A02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8D2" w:rsidRPr="00944302" w:rsidRDefault="004E48D2" w:rsidP="006A0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8D2" w:rsidRPr="00944302" w:rsidRDefault="004E48D2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6A02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D2" w:rsidRPr="00944302" w:rsidTr="008338EF">
        <w:tc>
          <w:tcPr>
            <w:tcW w:w="599" w:type="dxa"/>
          </w:tcPr>
          <w:p w:rsidR="004E48D2" w:rsidRPr="00944302" w:rsidRDefault="004E48D2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E48D2" w:rsidRPr="00944302" w:rsidRDefault="004E48D2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</w:tc>
        <w:tc>
          <w:tcPr>
            <w:tcW w:w="2268" w:type="dxa"/>
          </w:tcPr>
          <w:p w:rsidR="004E48D2" w:rsidRPr="00944302" w:rsidRDefault="004E48D2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Правопорядок и коррупция (создание условий для деятельности добровольных формирований населения по охране общественного порядка)</w:t>
            </w:r>
          </w:p>
        </w:tc>
        <w:tc>
          <w:tcPr>
            <w:tcW w:w="1276" w:type="dxa"/>
          </w:tcPr>
          <w:p w:rsidR="004E48D2" w:rsidRDefault="004E48D2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  <w:p w:rsidR="004E48D2" w:rsidRDefault="004E48D2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Default="004E48D2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  <w:p w:rsidR="004E48D2" w:rsidRDefault="004E48D2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  <w:p w:rsidR="004E48D2" w:rsidRPr="00944302" w:rsidRDefault="004E48D2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48D2" w:rsidRPr="0094430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E48D2" w:rsidRPr="0094430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E48D2" w:rsidRPr="0094430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E48D2" w:rsidRPr="00944302" w:rsidRDefault="004E48D2" w:rsidP="00D16B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8D2" w:rsidRPr="00944302" w:rsidRDefault="004E48D2" w:rsidP="00D16B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8D2" w:rsidRPr="00944302" w:rsidRDefault="004E48D2" w:rsidP="00D16B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8D2" w:rsidRPr="00944302" w:rsidRDefault="004E48D2" w:rsidP="00D16B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8D2" w:rsidRPr="00944302" w:rsidRDefault="004E48D2" w:rsidP="00D16B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E48D2" w:rsidRPr="00944302" w:rsidRDefault="004E48D2" w:rsidP="00D16B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E48D2" w:rsidRPr="00944302" w:rsidRDefault="004E48D2" w:rsidP="00D16B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44302">
                <w:rPr>
                  <w:rFonts w:ascii="Times New Roman" w:hAnsi="Times New Roman"/>
                  <w:color w:val="000000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22</w:t>
              </w:r>
              <w:r w:rsidRPr="00944302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г</w:t>
              </w:r>
            </w:smartTag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44302">
                <w:rPr>
                  <w:rFonts w:ascii="Times New Roman" w:hAnsi="Times New Roman"/>
                  <w:color w:val="000000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23</w:t>
              </w:r>
              <w:r w:rsidRPr="00944302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г</w:t>
              </w:r>
            </w:smartTag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9548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44302">
                <w:rPr>
                  <w:rFonts w:ascii="Times New Roman" w:hAnsi="Times New Roman"/>
                  <w:color w:val="000000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24</w:t>
              </w:r>
              <w:r w:rsidRPr="00944302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г</w:t>
              </w:r>
            </w:smartTag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E48D2" w:rsidRPr="00944302" w:rsidRDefault="004E48D2" w:rsidP="00D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8D2" w:rsidRPr="00944302" w:rsidRDefault="004E48D2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D16B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8D2" w:rsidRPr="00944302" w:rsidTr="008338EF">
        <w:tc>
          <w:tcPr>
            <w:tcW w:w="599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</w:tc>
        <w:tc>
          <w:tcPr>
            <w:tcW w:w="2268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8D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  <w:p w:rsidR="004E48D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  <w:p w:rsidR="004E48D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4E48D2" w:rsidRPr="00944302" w:rsidRDefault="004E48D2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48D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  <w:p w:rsidR="004E48D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  <w:p w:rsidR="004E48D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E48D2" w:rsidRPr="00944302" w:rsidTr="008338EF">
        <w:tc>
          <w:tcPr>
            <w:tcW w:w="599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</w:tc>
        <w:tc>
          <w:tcPr>
            <w:tcW w:w="2268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E48D2" w:rsidRPr="00944302" w:rsidRDefault="004E48D2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E48D2" w:rsidRPr="00944302" w:rsidRDefault="004E48D2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4E48D2" w:rsidRPr="00944302" w:rsidRDefault="004E48D2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E48D2" w:rsidRPr="00944302" w:rsidTr="00AD688F">
        <w:trPr>
          <w:trHeight w:val="5053"/>
        </w:trPr>
        <w:tc>
          <w:tcPr>
            <w:tcW w:w="599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</w:tc>
        <w:tc>
          <w:tcPr>
            <w:tcW w:w="2268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на водных объектах (охрана их жизни и здоровья</w:t>
            </w: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 пределах, установленных водным законодательством   РФ, полномочий собственника водных объектов, информирование населения об ограничениях их использования)</w:t>
            </w:r>
          </w:p>
        </w:tc>
        <w:tc>
          <w:tcPr>
            <w:tcW w:w="1276" w:type="dxa"/>
          </w:tcPr>
          <w:p w:rsidR="004E48D2" w:rsidRPr="00944302" w:rsidRDefault="004E48D2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E48D2" w:rsidRPr="00944302" w:rsidRDefault="004E48D2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E48D2" w:rsidRPr="00944302" w:rsidRDefault="004E48D2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381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4E48D2" w:rsidRPr="00944302" w:rsidRDefault="004E48D2" w:rsidP="00FA08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48D2" w:rsidRPr="0094430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E48D2" w:rsidRPr="0094430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E48D2" w:rsidRPr="0094430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E48D2" w:rsidRPr="00944302" w:rsidTr="00CC0FA9">
        <w:trPr>
          <w:trHeight w:val="2172"/>
        </w:trPr>
        <w:tc>
          <w:tcPr>
            <w:tcW w:w="599" w:type="dxa"/>
            <w:tcBorders>
              <w:bottom w:val="single" w:sz="4" w:space="0" w:color="auto"/>
            </w:tcBorders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48D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48D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муниципального лесного контроля;</w:t>
            </w:r>
          </w:p>
          <w:p w:rsidR="004E48D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лесоустройству;</w:t>
            </w: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принятию решений о создании и упразднении лесничеств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8D2" w:rsidRPr="00944302" w:rsidRDefault="004E48D2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8D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  <w:p w:rsidR="004E48D2" w:rsidRPr="0094430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4E48D2" w:rsidRPr="0094430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E48D2" w:rsidRPr="00944302" w:rsidTr="00AD688F">
        <w:trPr>
          <w:trHeight w:val="2018"/>
        </w:trPr>
        <w:tc>
          <w:tcPr>
            <w:tcW w:w="599" w:type="dxa"/>
            <w:tcBorders>
              <w:top w:val="single" w:sz="4" w:space="0" w:color="auto"/>
            </w:tcBorders>
          </w:tcPr>
          <w:p w:rsidR="004E48D2" w:rsidRPr="00944302" w:rsidRDefault="004E48D2" w:rsidP="00FA08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48D2" w:rsidRPr="00944302" w:rsidRDefault="004E48D2" w:rsidP="00FA08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48D2" w:rsidRPr="00944302" w:rsidRDefault="004E48D2" w:rsidP="00FA08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48D2" w:rsidRPr="00944302" w:rsidRDefault="004E48D2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E48D2" w:rsidRPr="00944302" w:rsidRDefault="004E48D2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E48D2" w:rsidRPr="00944302" w:rsidRDefault="004E48D2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CC0FA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48D2" w:rsidRPr="00944302" w:rsidRDefault="004E48D2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E48D2" w:rsidRPr="00944302" w:rsidRDefault="004E48D2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E48D2" w:rsidRPr="00944302" w:rsidRDefault="004E48D2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48D2" w:rsidRPr="00944302" w:rsidRDefault="004E48D2" w:rsidP="001C2A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48D2" w:rsidRPr="00944302" w:rsidRDefault="004E48D2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E48D2" w:rsidRPr="00944302" w:rsidRDefault="004E48D2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E48D2" w:rsidRPr="00944302" w:rsidRDefault="004E48D2" w:rsidP="00CC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CC0FA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E48D2" w:rsidRPr="00944302" w:rsidTr="008338EF">
        <w:tc>
          <w:tcPr>
            <w:tcW w:w="599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0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56,7</w:t>
            </w:r>
          </w:p>
        </w:tc>
        <w:tc>
          <w:tcPr>
            <w:tcW w:w="1134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134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37,2</w:t>
            </w:r>
          </w:p>
        </w:tc>
        <w:tc>
          <w:tcPr>
            <w:tcW w:w="1276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48D2" w:rsidRPr="00944302" w:rsidTr="008338EF">
        <w:tc>
          <w:tcPr>
            <w:tcW w:w="599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19,9</w:t>
            </w: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18,4</w:t>
            </w: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134" w:type="dxa"/>
          </w:tcPr>
          <w:p w:rsidR="004E48D2" w:rsidRPr="00944302" w:rsidRDefault="004E48D2" w:rsidP="005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  <w:p w:rsidR="004E48D2" w:rsidRPr="00944302" w:rsidRDefault="004E48D2" w:rsidP="005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5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  <w:p w:rsidR="004E48D2" w:rsidRPr="00944302" w:rsidRDefault="004E48D2" w:rsidP="005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5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4E48D2" w:rsidRPr="00944302" w:rsidRDefault="004E48D2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13,4</w:t>
            </w:r>
          </w:p>
          <w:p w:rsidR="004E48D2" w:rsidRPr="00944302" w:rsidRDefault="004E48D2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11,9</w:t>
            </w:r>
          </w:p>
          <w:p w:rsidR="004E48D2" w:rsidRPr="00944302" w:rsidRDefault="004E48D2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11,9</w:t>
            </w:r>
          </w:p>
          <w:p w:rsidR="004E48D2" w:rsidRPr="00944302" w:rsidRDefault="004E48D2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8D2" w:rsidRPr="00944302" w:rsidRDefault="004E48D2" w:rsidP="00954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4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4E48D2" w:rsidRDefault="004E48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4E48D2" w:rsidRPr="006A3BE2" w:rsidRDefault="004E48D2" w:rsidP="00AD688F">
      <w:pPr>
        <w:ind w:firstLine="705"/>
        <w:rPr>
          <w:rFonts w:ascii="Times New Roman" w:hAnsi="Times New Roman"/>
          <w:sz w:val="28"/>
          <w:szCs w:val="28"/>
        </w:rPr>
      </w:pPr>
    </w:p>
    <w:p w:rsidR="004E48D2" w:rsidRPr="006A3BE2" w:rsidRDefault="004E48D2" w:rsidP="00311CC0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 xml:space="preserve"> 2. Начальни</w:t>
      </w:r>
      <w:r>
        <w:rPr>
          <w:rFonts w:ascii="Times New Roman" w:hAnsi="Times New Roman"/>
          <w:sz w:val="28"/>
          <w:szCs w:val="28"/>
        </w:rPr>
        <w:t>ку общего отдела администрации Подгорносинюхинского</w:t>
      </w:r>
      <w:r w:rsidRPr="006A3BE2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Науменко)</w:t>
      </w:r>
      <w:r w:rsidRPr="006A3BE2">
        <w:rPr>
          <w:rFonts w:ascii="Times New Roman" w:hAnsi="Times New Roman"/>
          <w:sz w:val="28"/>
          <w:szCs w:val="28"/>
        </w:rPr>
        <w:t xml:space="preserve">  обеспечить опубликование (обнародование) настоящего постановления в установленном порядке.</w:t>
      </w:r>
    </w:p>
    <w:p w:rsidR="004E48D2" w:rsidRPr="006A3BE2" w:rsidRDefault="004E48D2" w:rsidP="00AD688F">
      <w:pPr>
        <w:ind w:firstLine="708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4E48D2" w:rsidRDefault="004E48D2" w:rsidP="00AD688F"/>
    <w:p w:rsidR="004E48D2" w:rsidRDefault="004E48D2" w:rsidP="00AD6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 Главы Подгорносинюхинского сельского поселения</w:t>
      </w:r>
    </w:p>
    <w:p w:rsidR="004E48D2" w:rsidRPr="00647684" w:rsidRDefault="004E48D2" w:rsidP="00AD6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                                                                    А.Н.Науменко</w:t>
      </w:r>
    </w:p>
    <w:p w:rsidR="004E48D2" w:rsidRDefault="004E48D2" w:rsidP="00AA5A51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</w:p>
    <w:p w:rsidR="004E48D2" w:rsidRDefault="004E48D2" w:rsidP="00AA5A51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</w:p>
    <w:sectPr w:rsidR="004E48D2" w:rsidSect="0047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89E"/>
    <w:rsid w:val="000134DB"/>
    <w:rsid w:val="0005218F"/>
    <w:rsid w:val="000C6EA6"/>
    <w:rsid w:val="001602D2"/>
    <w:rsid w:val="00162D4E"/>
    <w:rsid w:val="001C2A4C"/>
    <w:rsid w:val="001C7615"/>
    <w:rsid w:val="001F2B5C"/>
    <w:rsid w:val="00235A1B"/>
    <w:rsid w:val="00246233"/>
    <w:rsid w:val="002754CE"/>
    <w:rsid w:val="002A79AD"/>
    <w:rsid w:val="002C7CC2"/>
    <w:rsid w:val="002D04B5"/>
    <w:rsid w:val="00311CC0"/>
    <w:rsid w:val="003224FA"/>
    <w:rsid w:val="00381B4A"/>
    <w:rsid w:val="003910A2"/>
    <w:rsid w:val="003A40CF"/>
    <w:rsid w:val="003B6F46"/>
    <w:rsid w:val="003E5E1F"/>
    <w:rsid w:val="00427F65"/>
    <w:rsid w:val="004722A7"/>
    <w:rsid w:val="00482C10"/>
    <w:rsid w:val="004C2281"/>
    <w:rsid w:val="004E48D2"/>
    <w:rsid w:val="00510AB4"/>
    <w:rsid w:val="0051192B"/>
    <w:rsid w:val="005F4621"/>
    <w:rsid w:val="00647684"/>
    <w:rsid w:val="006A02EF"/>
    <w:rsid w:val="006A2C71"/>
    <w:rsid w:val="006A3BE2"/>
    <w:rsid w:val="006D7809"/>
    <w:rsid w:val="006E3B70"/>
    <w:rsid w:val="00706643"/>
    <w:rsid w:val="00735ED6"/>
    <w:rsid w:val="00791611"/>
    <w:rsid w:val="007F0A3A"/>
    <w:rsid w:val="0082409F"/>
    <w:rsid w:val="008338EF"/>
    <w:rsid w:val="008869D5"/>
    <w:rsid w:val="0089338C"/>
    <w:rsid w:val="008B0386"/>
    <w:rsid w:val="009427C2"/>
    <w:rsid w:val="00944302"/>
    <w:rsid w:val="00954824"/>
    <w:rsid w:val="0095719D"/>
    <w:rsid w:val="009C7379"/>
    <w:rsid w:val="009D027D"/>
    <w:rsid w:val="00A06242"/>
    <w:rsid w:val="00A62E75"/>
    <w:rsid w:val="00A805A4"/>
    <w:rsid w:val="00AA5A51"/>
    <w:rsid w:val="00AD688F"/>
    <w:rsid w:val="00AF1575"/>
    <w:rsid w:val="00AF16E8"/>
    <w:rsid w:val="00AF1F9E"/>
    <w:rsid w:val="00B17098"/>
    <w:rsid w:val="00B70DA0"/>
    <w:rsid w:val="00BC065D"/>
    <w:rsid w:val="00BE4862"/>
    <w:rsid w:val="00BF4114"/>
    <w:rsid w:val="00BF4DB4"/>
    <w:rsid w:val="00BF6C2A"/>
    <w:rsid w:val="00C276DE"/>
    <w:rsid w:val="00C55269"/>
    <w:rsid w:val="00CC0FA9"/>
    <w:rsid w:val="00D13925"/>
    <w:rsid w:val="00D16B35"/>
    <w:rsid w:val="00D17D23"/>
    <w:rsid w:val="00D32ED3"/>
    <w:rsid w:val="00D36F39"/>
    <w:rsid w:val="00D437B1"/>
    <w:rsid w:val="00D93C87"/>
    <w:rsid w:val="00DA789E"/>
    <w:rsid w:val="00DB2C7C"/>
    <w:rsid w:val="00DB5EAB"/>
    <w:rsid w:val="00DD0847"/>
    <w:rsid w:val="00DF0026"/>
    <w:rsid w:val="00DF11C4"/>
    <w:rsid w:val="00E3572F"/>
    <w:rsid w:val="00E60AB9"/>
    <w:rsid w:val="00E71BBF"/>
    <w:rsid w:val="00EE3618"/>
    <w:rsid w:val="00EE4768"/>
    <w:rsid w:val="00F072FE"/>
    <w:rsid w:val="00F3663A"/>
    <w:rsid w:val="00F93B26"/>
    <w:rsid w:val="00FA0894"/>
    <w:rsid w:val="00FA6FEB"/>
    <w:rsid w:val="00FE119C"/>
    <w:rsid w:val="00FE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192B"/>
    <w:pPr>
      <w:ind w:left="720"/>
      <w:contextualSpacing/>
    </w:pPr>
  </w:style>
  <w:style w:type="table" w:styleId="TableGrid">
    <w:name w:val="Table Grid"/>
    <w:basedOn w:val="TableNormal"/>
    <w:uiPriority w:val="99"/>
    <w:rsid w:val="00D93C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D688F"/>
    <w:pPr>
      <w:suppressAutoHyphens/>
      <w:spacing w:after="120" w:line="240" w:lineRule="auto"/>
      <w:jc w:val="center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2C71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AD688F"/>
    <w:pPr>
      <w:widowControl w:val="0"/>
      <w:suppressAutoHyphens/>
      <w:spacing w:after="0" w:line="240" w:lineRule="auto"/>
    </w:pPr>
    <w:rPr>
      <w:rFonts w:ascii="Courier New" w:hAnsi="Courier New"/>
      <w:kern w:val="1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A2C7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AD688F"/>
    <w:rPr>
      <w:rFonts w:ascii="Courier New" w:hAnsi="Courier New"/>
      <w:kern w:val="1"/>
      <w:lang w:val="ru-RU" w:eastAsia="ru-RU"/>
    </w:rPr>
  </w:style>
  <w:style w:type="paragraph" w:styleId="NormalWeb">
    <w:name w:val="Normal (Web)"/>
    <w:basedOn w:val="Normal"/>
    <w:uiPriority w:val="99"/>
    <w:rsid w:val="00AD68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8</Pages>
  <Words>1477</Words>
  <Characters>8425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43</cp:revision>
  <cp:lastPrinted>2022-11-13T13:43:00Z</cp:lastPrinted>
  <dcterms:created xsi:type="dcterms:W3CDTF">2014-11-07T04:25:00Z</dcterms:created>
  <dcterms:modified xsi:type="dcterms:W3CDTF">2023-11-14T19:51:00Z</dcterms:modified>
</cp:coreProperties>
</file>