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F9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3BF9" w:rsidRPr="005A0B77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0B77"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C03BF9" w:rsidRPr="005A0B77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3BF9" w:rsidRPr="005A0B77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0B77">
        <w:rPr>
          <w:rFonts w:ascii="Times New Roman" w:hAnsi="Times New Roman"/>
          <w:b/>
          <w:sz w:val="28"/>
        </w:rPr>
        <w:t>ПОСТАНОВЛЕНИЕ</w:t>
      </w:r>
    </w:p>
    <w:p w:rsidR="00C03BF9" w:rsidRPr="005A0B77" w:rsidRDefault="00C03BF9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C03BF9" w:rsidRPr="005A0B77" w:rsidRDefault="00C03BF9" w:rsidP="005A0B77">
      <w:pPr>
        <w:spacing w:after="0" w:line="240" w:lineRule="auto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 xml:space="preserve">    от </w:t>
      </w:r>
      <w:r>
        <w:rPr>
          <w:rFonts w:ascii="Times New Roman" w:hAnsi="Times New Roman"/>
          <w:sz w:val="24"/>
        </w:rPr>
        <w:t xml:space="preserve"> 12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</w:rPr>
          <w:t>2023</w:t>
        </w:r>
        <w:r w:rsidRPr="005A0B77">
          <w:rPr>
            <w:rFonts w:ascii="Times New Roman" w:hAnsi="Times New Roman"/>
            <w:sz w:val="24"/>
          </w:rPr>
          <w:t xml:space="preserve"> г</w:t>
        </w:r>
      </w:smartTag>
      <w:r w:rsidRPr="005A0B77">
        <w:rPr>
          <w:rFonts w:ascii="Times New Roman" w:hAnsi="Times New Roman"/>
          <w:sz w:val="24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5A0B7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 12</w:t>
      </w:r>
    </w:p>
    <w:p w:rsidR="00C03BF9" w:rsidRDefault="00C03BF9" w:rsidP="00563A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sz w:val="24"/>
        </w:rPr>
        <w:t>ст-ца Подгорная Синюха</w:t>
      </w:r>
    </w:p>
    <w:p w:rsidR="00C03BF9" w:rsidRDefault="00C03BF9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03BF9" w:rsidRPr="005A0B77" w:rsidRDefault="00C03BF9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03BF9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94 от 08 ноября 2021 года «</w:t>
      </w:r>
      <w:r w:rsidRPr="005A0B77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целевой программы </w:t>
      </w:r>
      <w:r>
        <w:rPr>
          <w:rFonts w:ascii="Times New Roman" w:hAnsi="Times New Roman"/>
          <w:b/>
          <w:sz w:val="28"/>
        </w:rPr>
        <w:t>«Молодежь Подгорносинюхинского сельского поселения Отрадненского района»»</w:t>
      </w:r>
    </w:p>
    <w:p w:rsidR="00C03BF9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03BF9" w:rsidRDefault="00C03BF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03BF9" w:rsidRPr="005A0B77" w:rsidRDefault="00C03BF9" w:rsidP="00563AE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5A0B77">
        <w:rPr>
          <w:rFonts w:ascii="Times New Roman" w:hAnsi="Times New Roman"/>
          <w:sz w:val="28"/>
        </w:rPr>
        <w:t xml:space="preserve">         </w:t>
      </w:r>
      <w:r w:rsidRPr="005A0B7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Подгорносинюхинского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осинюхинского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№ 61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«Об утверждении перечня муниципальных программ Подгорносинюхинского сельского поселения Отрадненского района» </w:t>
      </w:r>
      <w:r w:rsidRPr="00D309BB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C03BF9" w:rsidRPr="005A0B77" w:rsidRDefault="00C03BF9" w:rsidP="005A0B7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03BF9" w:rsidRDefault="00C03BF9" w:rsidP="00AB2D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2C7C">
        <w:rPr>
          <w:rFonts w:ascii="Times New Roman" w:hAnsi="Times New Roman"/>
          <w:sz w:val="28"/>
          <w:szCs w:val="28"/>
        </w:rPr>
        <w:t>1. 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Подгорносинюхинского сельского поселения Отрадненского района № 94 от 08 ноября 2021 года</w:t>
      </w:r>
      <w:r w:rsidRPr="00DB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утверждении</w:t>
      </w:r>
      <w:r w:rsidRPr="00DB2C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B2C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B2C7C">
        <w:rPr>
          <w:rFonts w:ascii="Times New Roman" w:hAnsi="Times New Roman"/>
          <w:sz w:val="28"/>
          <w:szCs w:val="28"/>
        </w:rPr>
        <w:t xml:space="preserve">  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>а».</w:t>
      </w:r>
    </w:p>
    <w:p w:rsidR="00C03BF9" w:rsidRPr="00DB2C7C" w:rsidRDefault="00C03BF9" w:rsidP="00AB2DEC">
      <w:pPr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            2. Пас</w:t>
      </w:r>
      <w:r>
        <w:rPr>
          <w:rFonts w:ascii="Times New Roman" w:hAnsi="Times New Roman"/>
          <w:sz w:val="28"/>
          <w:szCs w:val="28"/>
        </w:rPr>
        <w:t xml:space="preserve">порт к муниципальной программе </w:t>
      </w:r>
      <w:r w:rsidRPr="00DB2C7C">
        <w:rPr>
          <w:rFonts w:ascii="Times New Roman" w:hAnsi="Times New Roman"/>
          <w:sz w:val="28"/>
          <w:szCs w:val="28"/>
        </w:rPr>
        <w:t xml:space="preserve">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 xml:space="preserve">а» </w:t>
      </w:r>
      <w:r w:rsidRPr="00DB2C7C">
        <w:rPr>
          <w:rFonts w:ascii="Times New Roman" w:hAnsi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C03BF9" w:rsidRPr="00DB2C7C" w:rsidRDefault="00C03BF9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3.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C03BF9" w:rsidRPr="00DB2C7C" w:rsidRDefault="00C03BF9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4. Контроль за выполнением настоящего постановления оставляю за собой.</w:t>
      </w:r>
    </w:p>
    <w:p w:rsidR="00C03BF9" w:rsidRPr="00DB2C7C" w:rsidRDefault="00C03BF9" w:rsidP="00AB2DEC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5. Постановление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DB2C7C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C03BF9" w:rsidRPr="00DB2C7C" w:rsidRDefault="00C03BF9" w:rsidP="00AB2DEC">
      <w:pPr>
        <w:outlineLvl w:val="0"/>
        <w:rPr>
          <w:rFonts w:ascii="Times New Roman" w:hAnsi="Times New Roman"/>
          <w:sz w:val="28"/>
          <w:szCs w:val="28"/>
        </w:rPr>
      </w:pPr>
    </w:p>
    <w:p w:rsidR="00C03BF9" w:rsidRDefault="00C03BF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03BF9" w:rsidRDefault="00C03BF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03BF9" w:rsidRPr="005A0B77" w:rsidRDefault="00C03BF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03BF9" w:rsidRPr="005A0B77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Глава Подгорносинюхинского сельского</w:t>
      </w:r>
    </w:p>
    <w:p w:rsidR="00C03BF9" w:rsidRPr="005A0B77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поселения Отрадненского района</w:t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>А.А.Кособоков</w:t>
      </w: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3BF9" w:rsidRDefault="00C03BF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62"/>
      </w:tblGrid>
      <w:tr w:rsidR="00C03BF9" w:rsidRPr="00EB496A" w:rsidTr="006476A8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C03BF9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3BF9" w:rsidRPr="00EB496A" w:rsidRDefault="00C03BF9" w:rsidP="006476A8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C03BF9" w:rsidRPr="009E31DC" w:rsidRDefault="00C03BF9" w:rsidP="006476A8">
            <w:pPr>
              <w:spacing w:after="0" w:line="240" w:lineRule="auto"/>
              <w:ind w:left="4002" w:hanging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C03BF9" w:rsidRPr="009E31DC" w:rsidRDefault="00C03BF9" w:rsidP="006476A8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C03BF9" w:rsidRDefault="00C03BF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C03BF9" w:rsidRDefault="00C03BF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 Подгорносинюхинского сельского</w:t>
            </w:r>
          </w:p>
          <w:p w:rsidR="00C03BF9" w:rsidRPr="009E31DC" w:rsidRDefault="00C03BF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1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поселения Отрадненского района </w:t>
            </w:r>
          </w:p>
          <w:p w:rsidR="00C03BF9" w:rsidRPr="009E31DC" w:rsidRDefault="00C03BF9" w:rsidP="006476A8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от 12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</w:rPr>
                <w:t>2023 г</w:t>
              </w:r>
            </w:smartTag>
            <w:r w:rsidRPr="009E31DC">
              <w:rPr>
                <w:rFonts w:ascii="Times New Roman" w:hAnsi="Times New Roman"/>
                <w:sz w:val="28"/>
              </w:rPr>
              <w:t xml:space="preserve">.  </w:t>
            </w:r>
            <w:r w:rsidRPr="0067208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12</w:t>
            </w:r>
          </w:p>
          <w:p w:rsidR="00C03BF9" w:rsidRPr="00EB496A" w:rsidRDefault="00C03BF9" w:rsidP="006476A8">
            <w:pPr>
              <w:spacing w:after="0" w:line="240" w:lineRule="auto"/>
              <w:jc w:val="center"/>
            </w:pPr>
          </w:p>
        </w:tc>
      </w:tr>
    </w:tbl>
    <w:p w:rsidR="00C03BF9" w:rsidRDefault="00C03BF9" w:rsidP="00AB2DEC">
      <w:pPr>
        <w:spacing w:after="0" w:line="360" w:lineRule="auto"/>
        <w:ind w:left="720" w:firstLine="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А С П О Р Т</w:t>
      </w:r>
    </w:p>
    <w:p w:rsidR="00C03BF9" w:rsidRDefault="00C03BF9" w:rsidP="00AB2D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B66F19">
        <w:rPr>
          <w:rFonts w:ascii="Times New Roman" w:hAnsi="Times New Roman"/>
          <w:sz w:val="28"/>
        </w:rPr>
        <w:t>«Молодежь</w:t>
      </w:r>
      <w:r>
        <w:rPr>
          <w:rFonts w:ascii="Times New Roman" w:hAnsi="Times New Roman"/>
          <w:sz w:val="28"/>
        </w:rPr>
        <w:t xml:space="preserve"> Подгорносинюхинского сельского поселения Отрадненского района</w:t>
      </w:r>
      <w:r w:rsidRPr="00B66F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2"/>
        <w:gridCol w:w="5551"/>
      </w:tblGrid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Программы: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  <w:jc w:val="both"/>
            </w:pPr>
            <w:r w:rsidRPr="00B66F19">
              <w:rPr>
                <w:rFonts w:ascii="Times New Roman" w:hAnsi="Times New Roman"/>
                <w:sz w:val="28"/>
              </w:rPr>
              <w:t>«Молодежь</w:t>
            </w:r>
            <w:r>
              <w:rPr>
                <w:rFonts w:ascii="Times New Roman" w:hAnsi="Times New Roman"/>
                <w:sz w:val="28"/>
              </w:rPr>
              <w:t xml:space="preserve"> Подгорносинюхинского сельского поселения Отрадненского района</w:t>
            </w:r>
            <w:r w:rsidRPr="00B66F19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Основание для разработки    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131-ФЗ «Об общих принципах организации местного самоуправления в Ро ссийской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0877D1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D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6D0B13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13">
              <w:rPr>
                <w:rFonts w:ascii="Times New Roman" w:hAnsi="Times New Roman"/>
                <w:sz w:val="28"/>
                <w:szCs w:val="28"/>
              </w:rPr>
              <w:t>Администрация Подгорносинюхинского сельского поселения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Программы:</w:t>
            </w:r>
          </w:p>
          <w:p w:rsidR="00C03BF9" w:rsidRPr="00EB496A" w:rsidRDefault="00C03BF9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развитие и реализация потенциала молодежи в интересах  Подгорносинюхинского сельского поселения Отрадненского района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5A0B77" w:rsidRDefault="00C03BF9" w:rsidP="006476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C03BF9" w:rsidRPr="005A0B77" w:rsidRDefault="00C03BF9" w:rsidP="006476A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C03BF9" w:rsidRDefault="00C03BF9" w:rsidP="0064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информационное обеспечение реализации молодежной политики</w:t>
            </w:r>
          </w:p>
          <w:p w:rsidR="00C03BF9" w:rsidRPr="00EB496A" w:rsidRDefault="00C03BF9" w:rsidP="006476A8">
            <w:pPr>
              <w:spacing w:after="0" w:line="240" w:lineRule="auto"/>
            </w:pP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  <w:p w:rsidR="00C03BF9" w:rsidRPr="00EB496A" w:rsidRDefault="00C03BF9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– 2024 годы</w:t>
            </w:r>
          </w:p>
          <w:p w:rsidR="00C03BF9" w:rsidRPr="00EB496A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финансирования из бюджета сельского поселения – 76,5 тысяч рублей, </w:t>
            </w:r>
          </w:p>
          <w:p w:rsidR="00C03BF9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35,0 тысяч рублей;</w:t>
            </w:r>
          </w:p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6,5 тысяч рублей;</w:t>
            </w:r>
          </w:p>
          <w:p w:rsidR="00C03BF9" w:rsidRPr="00EB496A" w:rsidRDefault="00C03BF9" w:rsidP="006476A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2024год – 35,0 тысяч рублей </w:t>
            </w:r>
          </w:p>
        </w:tc>
      </w:tr>
      <w:tr w:rsidR="00C03BF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 за выполнением муниципальной</w:t>
            </w:r>
          </w:p>
          <w:p w:rsidR="00C03BF9" w:rsidRPr="00EB496A" w:rsidRDefault="00C03BF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BF9" w:rsidRDefault="00C03BF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C03BF9" w:rsidRPr="00EB496A" w:rsidRDefault="00C03BF9" w:rsidP="006476A8">
            <w:pPr>
              <w:spacing w:after="0" w:line="240" w:lineRule="auto"/>
              <w:jc w:val="both"/>
            </w:pPr>
          </w:p>
        </w:tc>
      </w:tr>
    </w:tbl>
    <w:p w:rsidR="00C03BF9" w:rsidRDefault="00C03BF9" w:rsidP="00AB2DEC">
      <w:pPr>
        <w:pStyle w:val="NormalWeb"/>
        <w:spacing w:after="0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C03BF9" w:rsidRPr="006A3BE2" w:rsidRDefault="00C03BF9" w:rsidP="00AB2DEC">
      <w:pPr>
        <w:pStyle w:val="NormalWeb"/>
        <w:spacing w:after="0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3726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Молодежь </w:t>
      </w:r>
      <w:r>
        <w:rPr>
          <w:sz w:val="28"/>
          <w:szCs w:val="28"/>
        </w:rPr>
        <w:t>Подгорносинюхинского</w:t>
      </w:r>
      <w:r w:rsidRPr="003726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7261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72612">
        <w:rPr>
          <w:sz w:val="28"/>
          <w:szCs w:val="28"/>
        </w:rPr>
        <w:t xml:space="preserve">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C03BF9" w:rsidRDefault="00C03BF9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C03BF9" w:rsidRPr="00FF60B2" w:rsidTr="00FF60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C03BF9" w:rsidRPr="00FF60B2" w:rsidRDefault="00C03BF9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 w:rsidP="00FF60B2">
            <w:pPr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C03BF9" w:rsidRPr="00FF60B2" w:rsidTr="00FF60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BF9" w:rsidRPr="00FF60B2" w:rsidRDefault="00C03BF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BF9" w:rsidRPr="00FF60B2" w:rsidRDefault="00C03BF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BF9" w:rsidRPr="00FF60B2" w:rsidRDefault="00C03BF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BF9" w:rsidRPr="00FF60B2" w:rsidRDefault="00C03BF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2022 </w:t>
            </w:r>
          </w:p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C03BF9" w:rsidRPr="00FF60B2" w:rsidRDefault="00C03BF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  <w:p w:rsidR="00C03BF9" w:rsidRPr="00FF60B2" w:rsidRDefault="00C03BF9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BF9" w:rsidRPr="00FF60B2" w:rsidRDefault="00C03BF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F9" w:rsidRPr="00FF60B2" w:rsidRDefault="00C03BF9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03BF9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3BF9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потенциала молодежи Подгорносинюхинского сельского поселения Отрадненского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C03BF9" w:rsidRPr="00FF60B2" w:rsidTr="00FF60B2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F9" w:rsidRPr="00FF60B2" w:rsidRDefault="00C03BF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F9" w:rsidRPr="00FF60B2" w:rsidRDefault="00C03BF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03BF9" w:rsidRPr="006A3BE2" w:rsidRDefault="00C03BF9" w:rsidP="00AB2DEC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6A3BE2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/>
          <w:sz w:val="28"/>
          <w:szCs w:val="28"/>
        </w:rPr>
        <w:t>Науменко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C03BF9" w:rsidRDefault="00C03BF9" w:rsidP="00AB2DEC">
      <w:pPr>
        <w:ind w:firstLine="708"/>
      </w:pPr>
      <w:r w:rsidRPr="00D6184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03BF9" w:rsidRDefault="00C03BF9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Подгорносинюхинского сельского поселения</w:t>
      </w:r>
    </w:p>
    <w:p w:rsidR="00C03BF9" w:rsidRPr="00141D05" w:rsidRDefault="00C03BF9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А.А.Кособоков</w:t>
      </w:r>
    </w:p>
    <w:p w:rsidR="00C03BF9" w:rsidRDefault="00C03BF9" w:rsidP="00FF60B2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03BF9" w:rsidRDefault="00C03BF9" w:rsidP="00FF60B2">
      <w:pPr>
        <w:rPr>
          <w:rFonts w:ascii="Times New Roman CYR" w:hAnsi="Times New Roman CYR" w:cs="Times New Roman CYR"/>
          <w:b/>
          <w:sz w:val="28"/>
          <w:szCs w:val="28"/>
          <w:lang w:eastAsia="en-US"/>
        </w:rPr>
        <w:sectPr w:rsidR="00C03BF9">
          <w:pgSz w:w="11906" w:h="16800"/>
          <w:pgMar w:top="284" w:right="567" w:bottom="709" w:left="1701" w:header="720" w:footer="720" w:gutter="0"/>
          <w:cols w:space="720"/>
        </w:sectPr>
      </w:pPr>
      <w:bookmarkStart w:id="0" w:name="sub_1600"/>
    </w:p>
    <w:bookmarkEnd w:id="0"/>
    <w:p w:rsidR="00C03BF9" w:rsidRPr="005A0B77" w:rsidRDefault="00C03BF9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03BF9" w:rsidRPr="005A0B77" w:rsidSect="00AB2DEC">
      <w:pgSz w:w="16800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0C"/>
    <w:rsid w:val="0000763B"/>
    <w:rsid w:val="00047D81"/>
    <w:rsid w:val="00064B0C"/>
    <w:rsid w:val="00075BE7"/>
    <w:rsid w:val="000877D1"/>
    <w:rsid w:val="000F1AAA"/>
    <w:rsid w:val="00141D05"/>
    <w:rsid w:val="00152FA9"/>
    <w:rsid w:val="00195FCA"/>
    <w:rsid w:val="00250E06"/>
    <w:rsid w:val="00293E6D"/>
    <w:rsid w:val="002946CC"/>
    <w:rsid w:val="00297807"/>
    <w:rsid w:val="002F057F"/>
    <w:rsid w:val="00372612"/>
    <w:rsid w:val="00381E02"/>
    <w:rsid w:val="00384F47"/>
    <w:rsid w:val="00541267"/>
    <w:rsid w:val="0055356F"/>
    <w:rsid w:val="00563AE2"/>
    <w:rsid w:val="005809CB"/>
    <w:rsid w:val="005A0B77"/>
    <w:rsid w:val="006476A8"/>
    <w:rsid w:val="00672088"/>
    <w:rsid w:val="00695D1A"/>
    <w:rsid w:val="006A3BE2"/>
    <w:rsid w:val="006D0B13"/>
    <w:rsid w:val="006D15BA"/>
    <w:rsid w:val="0077135F"/>
    <w:rsid w:val="00794C2B"/>
    <w:rsid w:val="007F353B"/>
    <w:rsid w:val="008158AF"/>
    <w:rsid w:val="00923905"/>
    <w:rsid w:val="00931CDC"/>
    <w:rsid w:val="0095304C"/>
    <w:rsid w:val="009929A8"/>
    <w:rsid w:val="009A5F09"/>
    <w:rsid w:val="009B4E41"/>
    <w:rsid w:val="009E31DC"/>
    <w:rsid w:val="00A80FDE"/>
    <w:rsid w:val="00AB2DEC"/>
    <w:rsid w:val="00AE52D0"/>
    <w:rsid w:val="00B02B52"/>
    <w:rsid w:val="00B536F5"/>
    <w:rsid w:val="00B66F19"/>
    <w:rsid w:val="00C03BF9"/>
    <w:rsid w:val="00C20B1F"/>
    <w:rsid w:val="00C24136"/>
    <w:rsid w:val="00C6025D"/>
    <w:rsid w:val="00D309BB"/>
    <w:rsid w:val="00D332B6"/>
    <w:rsid w:val="00D5110F"/>
    <w:rsid w:val="00D61848"/>
    <w:rsid w:val="00D90C70"/>
    <w:rsid w:val="00DA51D9"/>
    <w:rsid w:val="00DA6F59"/>
    <w:rsid w:val="00DB2C7C"/>
    <w:rsid w:val="00E3600A"/>
    <w:rsid w:val="00E670D1"/>
    <w:rsid w:val="00EB496A"/>
    <w:rsid w:val="00F30570"/>
    <w:rsid w:val="00FA1FCE"/>
    <w:rsid w:val="00FC779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60B2"/>
    <w:rPr>
      <w:rFonts w:cs="Times New Roman"/>
      <w:color w:val="0000FF"/>
      <w:u w:val="single"/>
    </w:rPr>
  </w:style>
  <w:style w:type="character" w:customStyle="1" w:styleId="FontStyle57">
    <w:name w:val="Font Style57"/>
    <w:uiPriority w:val="99"/>
    <w:rsid w:val="00FF60B2"/>
    <w:rPr>
      <w:rFonts w:ascii="Times New Roman" w:hAnsi="Times New Roman"/>
      <w:sz w:val="12"/>
    </w:rPr>
  </w:style>
  <w:style w:type="paragraph" w:styleId="BodyText">
    <w:name w:val="Body Text"/>
    <w:basedOn w:val="Normal"/>
    <w:link w:val="BodyTextChar"/>
    <w:uiPriority w:val="99"/>
    <w:rsid w:val="00AB2DEC"/>
    <w:pPr>
      <w:suppressAutoHyphens/>
      <w:spacing w:after="120" w:line="240" w:lineRule="auto"/>
      <w:jc w:val="center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AB2DEC"/>
    <w:pPr>
      <w:widowControl w:val="0"/>
      <w:suppressAutoHyphens/>
      <w:spacing w:after="0" w:line="240" w:lineRule="auto"/>
    </w:pPr>
    <w:rPr>
      <w:rFonts w:ascii="Courier New" w:hAnsi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B2DEC"/>
    <w:rPr>
      <w:rFonts w:ascii="Courier New" w:hAnsi="Courier New"/>
      <w:kern w:val="1"/>
      <w:lang w:val="ru-RU" w:eastAsia="ru-RU"/>
    </w:rPr>
  </w:style>
  <w:style w:type="paragraph" w:styleId="NormalWeb">
    <w:name w:val="Normal (Web)"/>
    <w:basedOn w:val="Normal"/>
    <w:uiPriority w:val="99"/>
    <w:rsid w:val="00AB2D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5</Pages>
  <Words>833</Words>
  <Characters>4754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31</cp:revision>
  <cp:lastPrinted>2021-10-06T11:48:00Z</cp:lastPrinted>
  <dcterms:created xsi:type="dcterms:W3CDTF">2014-11-07T05:47:00Z</dcterms:created>
  <dcterms:modified xsi:type="dcterms:W3CDTF">2023-04-14T13:42:00Z</dcterms:modified>
</cp:coreProperties>
</file>