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DF" w:rsidRPr="003B7D20" w:rsidRDefault="004E5EDF" w:rsidP="004547DC">
      <w:pPr>
        <w:jc w:val="center"/>
        <w:rPr>
          <w:color w:val="FFFFFF"/>
        </w:rPr>
      </w:pPr>
    </w:p>
    <w:p w:rsidR="004E5EDF" w:rsidRPr="003B7D20" w:rsidRDefault="004E5EDF" w:rsidP="004547DC">
      <w:pPr>
        <w:jc w:val="center"/>
        <w:rPr>
          <w:color w:val="FFFFFF"/>
        </w:rPr>
      </w:pPr>
      <w:r w:rsidRPr="003B7D20">
        <w:rPr>
          <w:color w:val="FFFFFF"/>
        </w:rPr>
        <w:t>Приложение № 3</w:t>
      </w:r>
    </w:p>
    <w:p w:rsidR="004E5EDF" w:rsidRPr="003B7D20" w:rsidRDefault="004E5EDF" w:rsidP="004547DC">
      <w:pPr>
        <w:jc w:val="center"/>
        <w:rPr>
          <w:b/>
          <w:sz w:val="28"/>
          <w:szCs w:val="20"/>
        </w:rPr>
      </w:pPr>
      <w:r w:rsidRPr="003B7D20">
        <w:rPr>
          <w:b/>
          <w:sz w:val="28"/>
          <w:szCs w:val="20"/>
        </w:rPr>
        <w:t xml:space="preserve">АДМИНИСТРАЦИЯ </w:t>
      </w:r>
      <w:r>
        <w:rPr>
          <w:b/>
          <w:sz w:val="28"/>
          <w:szCs w:val="20"/>
        </w:rPr>
        <w:t>ПОДГОРНОСИНЮХИНСКОГО</w:t>
      </w:r>
      <w:r w:rsidRPr="003B7D20">
        <w:rPr>
          <w:b/>
          <w:sz w:val="28"/>
          <w:szCs w:val="20"/>
        </w:rPr>
        <w:t xml:space="preserve"> СЕЛЬСКОГО </w:t>
      </w:r>
    </w:p>
    <w:p w:rsidR="004E5EDF" w:rsidRPr="003B7D20" w:rsidRDefault="004E5EDF" w:rsidP="004547DC">
      <w:pPr>
        <w:jc w:val="center"/>
        <w:rPr>
          <w:b/>
          <w:sz w:val="28"/>
          <w:szCs w:val="20"/>
        </w:rPr>
      </w:pPr>
      <w:r w:rsidRPr="003B7D20">
        <w:rPr>
          <w:b/>
          <w:sz w:val="28"/>
          <w:szCs w:val="20"/>
        </w:rPr>
        <w:t xml:space="preserve">ПОСЕЛЕНИЯ ОТРАДНЕНСКОГО РАЙОНА </w:t>
      </w:r>
    </w:p>
    <w:p w:rsidR="004E5EDF" w:rsidRPr="003B7D20" w:rsidRDefault="004E5EDF" w:rsidP="004547DC">
      <w:pPr>
        <w:jc w:val="center"/>
        <w:rPr>
          <w:b/>
          <w:sz w:val="8"/>
          <w:szCs w:val="8"/>
        </w:rPr>
      </w:pPr>
    </w:p>
    <w:p w:rsidR="004E5EDF" w:rsidRPr="003B7D20" w:rsidRDefault="004E5EDF" w:rsidP="00454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E5EDF" w:rsidRPr="003B7D20" w:rsidRDefault="004E5EDF" w:rsidP="00B842C8">
      <w:pPr>
        <w:rPr>
          <w:sz w:val="28"/>
          <w:szCs w:val="28"/>
        </w:rPr>
      </w:pPr>
      <w:r>
        <w:rPr>
          <w:sz w:val="28"/>
          <w:szCs w:val="28"/>
        </w:rPr>
        <w:t>от 14.05.2020</w:t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№ 44</w:t>
      </w:r>
    </w:p>
    <w:p w:rsidR="004E5EDF" w:rsidRPr="003B7D20" w:rsidRDefault="004E5EDF" w:rsidP="004547DC">
      <w:pPr>
        <w:jc w:val="center"/>
        <w:rPr>
          <w:szCs w:val="20"/>
        </w:rPr>
      </w:pPr>
      <w:r>
        <w:rPr>
          <w:szCs w:val="20"/>
        </w:rPr>
        <w:t>ст-ца Подгорная Синюха</w:t>
      </w:r>
    </w:p>
    <w:p w:rsidR="004E5EDF" w:rsidRDefault="004E5EDF" w:rsidP="004547DC">
      <w:pPr>
        <w:jc w:val="center"/>
        <w:rPr>
          <w:szCs w:val="20"/>
        </w:rPr>
      </w:pPr>
    </w:p>
    <w:p w:rsidR="004E5EDF" w:rsidRPr="003B7D20" w:rsidRDefault="004E5EDF" w:rsidP="004547DC">
      <w:pPr>
        <w:jc w:val="center"/>
        <w:rPr>
          <w:szCs w:val="20"/>
        </w:rPr>
      </w:pP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2DC7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утверждении Порядка уведомления муниципальными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служащими администрации</w:t>
      </w:r>
      <w:r>
        <w:rPr>
          <w:b/>
          <w:bCs/>
          <w:sz w:val="28"/>
          <w:szCs w:val="28"/>
        </w:rPr>
        <w:t xml:space="preserve"> Подгорносинюхинского</w:t>
      </w:r>
      <w:r w:rsidRPr="003B2DC7">
        <w:rPr>
          <w:b/>
          <w:bCs/>
          <w:sz w:val="28"/>
          <w:szCs w:val="28"/>
        </w:rPr>
        <w:t xml:space="preserve"> сельского поселения Отрадненского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района представителя нанимателя (работодателя) о намерении выполнять иную оплачиваемую работу (о выполнении иной оплачиваемой работы)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регистрации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этих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уведомлений</w:t>
      </w: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</w:pP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 xml:space="preserve">В соответствии с </w:t>
      </w:r>
      <w:hyperlink r:id="rId4" w:history="1">
        <w:r w:rsidRPr="00860B54">
          <w:rPr>
            <w:bCs/>
            <w:sz w:val="28"/>
            <w:szCs w:val="28"/>
          </w:rPr>
          <w:t>частью 2 статьи 1</w:t>
        </w:r>
      </w:hyperlink>
      <w:r w:rsidRPr="00860B54">
        <w:rPr>
          <w:sz w:val="28"/>
          <w:szCs w:val="28"/>
        </w:rPr>
        <w:t xml:space="preserve">1 Федерального закона от 2 марта 2007 года № 25-ФЗ «О муниципальной службе Российской Федерации», </w:t>
      </w:r>
      <w:hyperlink r:id="rId5" w:history="1">
        <w:r w:rsidRPr="00860B54">
          <w:rPr>
            <w:bCs/>
            <w:sz w:val="28"/>
            <w:szCs w:val="28"/>
          </w:rPr>
          <w:t>частью 2 статьи 9</w:t>
        </w:r>
      </w:hyperlink>
      <w:r w:rsidRPr="00860B54">
        <w:rPr>
          <w:sz w:val="28"/>
          <w:szCs w:val="28"/>
        </w:rPr>
        <w:t xml:space="preserve"> Закона Краснодарского края от 8 июня 2007 года № 1244-КЗ «О муниципальной службе в Краснодарском крае» с целью предотвращения конфликта интересов на муниципальной службе в администрации </w:t>
      </w:r>
      <w:r>
        <w:rPr>
          <w:sz w:val="28"/>
          <w:szCs w:val="28"/>
        </w:rPr>
        <w:t>Подгорносинюхинского</w:t>
      </w:r>
      <w:r w:rsidRPr="00860B54">
        <w:rPr>
          <w:sz w:val="28"/>
          <w:szCs w:val="28"/>
        </w:rPr>
        <w:t xml:space="preserve"> сельского поселения Отрадненского района постановляю:</w:t>
      </w:r>
    </w:p>
    <w:p w:rsidR="004E5EDF" w:rsidRPr="00860B54" w:rsidRDefault="004E5EDF" w:rsidP="00B842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"/>
      <w:r w:rsidRPr="00860B54">
        <w:rPr>
          <w:sz w:val="28"/>
          <w:szCs w:val="28"/>
        </w:rPr>
        <w:t xml:space="preserve">1. Утвердить Порядок уведомления муниципальными служащими администрации </w:t>
      </w:r>
      <w:r>
        <w:rPr>
          <w:sz w:val="28"/>
          <w:szCs w:val="28"/>
        </w:rPr>
        <w:t>Подгорносинюхинского</w:t>
      </w:r>
      <w:r w:rsidRPr="00860B54">
        <w:rPr>
          <w:sz w:val="28"/>
          <w:szCs w:val="28"/>
        </w:rPr>
        <w:t xml:space="preserve"> сельского поселения Отрадненского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4E5EDF" w:rsidRPr="00860B54" w:rsidRDefault="004E5EDF" w:rsidP="00B842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2"/>
      <w:bookmarkEnd w:id="0"/>
      <w:r w:rsidRPr="00860B54">
        <w:rPr>
          <w:sz w:val="28"/>
          <w:szCs w:val="28"/>
        </w:rPr>
        <w:t xml:space="preserve">2. Начальнику общего отдела администрации </w:t>
      </w:r>
      <w:r>
        <w:rPr>
          <w:sz w:val="28"/>
          <w:szCs w:val="28"/>
        </w:rPr>
        <w:t>Подгорносинюхинского</w:t>
      </w:r>
      <w:r w:rsidRPr="00860B54">
        <w:rPr>
          <w:sz w:val="28"/>
          <w:szCs w:val="28"/>
        </w:rPr>
        <w:t xml:space="preserve"> сельского поселения Отрадненского района (</w:t>
      </w:r>
      <w:r>
        <w:rPr>
          <w:sz w:val="28"/>
          <w:szCs w:val="28"/>
        </w:rPr>
        <w:t>Науменко</w:t>
      </w:r>
      <w:r w:rsidRPr="00860B54">
        <w:rPr>
          <w:sz w:val="28"/>
          <w:szCs w:val="28"/>
        </w:rPr>
        <w:t>):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 xml:space="preserve">1) ознакомить с настоящим постановлением муниципальных служащих администрации </w:t>
      </w:r>
      <w:r>
        <w:rPr>
          <w:sz w:val="28"/>
          <w:szCs w:val="28"/>
        </w:rPr>
        <w:t>Подгорносинюхинского</w:t>
      </w:r>
      <w:r w:rsidRPr="00860B54">
        <w:rPr>
          <w:sz w:val="28"/>
          <w:szCs w:val="28"/>
        </w:rPr>
        <w:t xml:space="preserve"> сельского поселения Отрадненского района;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2) обеспечить опубликование (обнародование) настоящего постановления в установленном порядке.</w:t>
      </w:r>
      <w:bookmarkStart w:id="2" w:name="sub_4"/>
      <w:bookmarkEnd w:id="1"/>
    </w:p>
    <w:p w:rsidR="004E5EDF" w:rsidRPr="00860B54" w:rsidRDefault="004E5EDF" w:rsidP="00B842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4E5EDF" w:rsidRPr="00860B54" w:rsidRDefault="004E5EDF" w:rsidP="00B842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sub_5"/>
      <w:bookmarkEnd w:id="2"/>
      <w:r w:rsidRPr="00860B54">
        <w:rPr>
          <w:sz w:val="28"/>
          <w:szCs w:val="28"/>
        </w:rPr>
        <w:t>4. Постановление вступает в силу со дня его опубликования (обнародования).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EDF" w:rsidRPr="003B2DC7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Подгорносинюхинского</w:t>
      </w:r>
      <w:r w:rsidRPr="003B2DC7">
        <w:rPr>
          <w:sz w:val="28"/>
          <w:szCs w:val="28"/>
        </w:rPr>
        <w:t xml:space="preserve"> сельского поселения </w:t>
      </w:r>
    </w:p>
    <w:p w:rsidR="004E5EDF" w:rsidRDefault="004E5EDF" w:rsidP="00B84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Отрадненского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района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>А.А.Кособоков</w:t>
      </w:r>
    </w:p>
    <w:p w:rsidR="004E5EDF" w:rsidRDefault="004E5EDF" w:rsidP="00B84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EDF" w:rsidRDefault="004E5EDF">
      <w:pPr>
        <w:spacing w:after="160" w:line="259" w:lineRule="auto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br w:type="page"/>
      </w:r>
    </w:p>
    <w:p w:rsidR="004E5EDF" w:rsidRPr="003B2DC7" w:rsidRDefault="004E5EDF" w:rsidP="00727C48">
      <w:pPr>
        <w:rPr>
          <w:sz w:val="28"/>
          <w:szCs w:val="28"/>
        </w:rPr>
        <w:sectPr w:rsidR="004E5EDF" w:rsidRPr="003B2DC7"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W w:w="9750" w:type="dxa"/>
        <w:tblLayout w:type="fixed"/>
        <w:tblLook w:val="00A0"/>
      </w:tblPr>
      <w:tblGrid>
        <w:gridCol w:w="4645"/>
        <w:gridCol w:w="5105"/>
      </w:tblGrid>
      <w:tr w:rsidR="004E5EDF" w:rsidRPr="003B2DC7" w:rsidTr="00027603">
        <w:tc>
          <w:tcPr>
            <w:tcW w:w="4644" w:type="dxa"/>
          </w:tcPr>
          <w:p w:rsidR="004E5EDF" w:rsidRPr="003B2DC7" w:rsidRDefault="004E5EDF" w:rsidP="000276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E5EDF" w:rsidRPr="003B2DC7" w:rsidRDefault="004E5EDF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4E5EDF" w:rsidRPr="003B2DC7" w:rsidRDefault="004E5EDF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E5EDF" w:rsidRPr="003B2DC7" w:rsidRDefault="004E5EDF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УТВЕРЖДЕН</w:t>
            </w:r>
          </w:p>
          <w:p w:rsidR="004E5EDF" w:rsidRPr="003B2DC7" w:rsidRDefault="004E5EDF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4E5EDF" w:rsidRPr="003B2DC7" w:rsidRDefault="004E5EDF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Подгорносинюхинского</w:t>
            </w:r>
            <w:r w:rsidRPr="003B2DC7">
              <w:rPr>
                <w:sz w:val="28"/>
                <w:szCs w:val="28"/>
                <w:lang w:eastAsia="en-US"/>
              </w:rPr>
              <w:t xml:space="preserve"> сельского поселения Отрадненского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B2DC7">
              <w:rPr>
                <w:sz w:val="28"/>
                <w:szCs w:val="28"/>
                <w:lang w:eastAsia="en-US"/>
              </w:rPr>
              <w:t>района</w:t>
            </w:r>
          </w:p>
          <w:p w:rsidR="004E5EDF" w:rsidRPr="003B2DC7" w:rsidRDefault="004E5EDF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14.05.2020 № 44</w:t>
            </w:r>
          </w:p>
          <w:p w:rsidR="004E5EDF" w:rsidRPr="003B2DC7" w:rsidRDefault="004E5EDF" w:rsidP="000276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EDF" w:rsidRPr="00860B54" w:rsidRDefault="004E5EDF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 xml:space="preserve">Порядок 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 xml:space="preserve">уведомления муниципальными служащими администрации </w:t>
      </w:r>
    </w:p>
    <w:p w:rsidR="004E5EDF" w:rsidRPr="00860B54" w:rsidRDefault="004E5EDF" w:rsidP="00B842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Подгорносинюхинского</w:t>
      </w:r>
      <w:r w:rsidRPr="00860B54">
        <w:rPr>
          <w:b/>
          <w:sz w:val="28"/>
          <w:szCs w:val="28"/>
        </w:rPr>
        <w:t xml:space="preserve"> сельского поселения Отрадненского района представителя нанимателя (работодателя) о намерении выполнять иную 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 xml:space="preserve">оплачиваемую работу (о выполнении иной оплачиваемой 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>работы) и регистрации этих уведомлений</w:t>
      </w: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1"/>
      <w:r w:rsidRPr="00860B54">
        <w:rPr>
          <w:sz w:val="28"/>
          <w:szCs w:val="28"/>
        </w:rPr>
        <w:t xml:space="preserve">1. Настоящий Порядок устанавливает процедуру уведомления муниципальными служащими администрации </w:t>
      </w:r>
      <w:r>
        <w:rPr>
          <w:sz w:val="28"/>
          <w:szCs w:val="28"/>
        </w:rPr>
        <w:t>Подгорносинюхинского</w:t>
      </w:r>
      <w:r w:rsidRPr="00860B54">
        <w:rPr>
          <w:sz w:val="28"/>
          <w:szCs w:val="28"/>
        </w:rPr>
        <w:t xml:space="preserve"> сельского поселения Отрадненского района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2"/>
      <w:bookmarkEnd w:id="5"/>
      <w:r w:rsidRPr="00860B54">
        <w:rPr>
          <w:sz w:val="28"/>
          <w:szCs w:val="28"/>
        </w:rPr>
        <w:t>2. 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выполнения.</w:t>
      </w:r>
    </w:p>
    <w:bookmarkEnd w:id="6"/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или её структурных подразделениях.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3"/>
      <w:r w:rsidRPr="00860B54">
        <w:rPr>
          <w:sz w:val="28"/>
          <w:szCs w:val="28"/>
        </w:rPr>
        <w:t xml:space="preserve">3. Муниципальные служащие самостоятельно составляют уведомление о намерении выполнять иную оплачиваемую работу (о выполнении иной оплачиваемой работы) по форме согласно </w:t>
      </w:r>
      <w:hyperlink r:id="rId6" w:anchor="sub_10000" w:history="1">
        <w:r w:rsidRPr="00860B54">
          <w:rPr>
            <w:bCs/>
            <w:sz w:val="28"/>
            <w:szCs w:val="28"/>
          </w:rPr>
          <w:t>Приложению № 1</w:t>
        </w:r>
      </w:hyperlink>
      <w:r w:rsidRPr="00860B54">
        <w:rPr>
          <w:sz w:val="28"/>
          <w:szCs w:val="28"/>
        </w:rPr>
        <w:t xml:space="preserve"> к настоящему Порядку.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4"/>
      <w:bookmarkEnd w:id="7"/>
      <w:r w:rsidRPr="00860B54">
        <w:rPr>
          <w:sz w:val="28"/>
          <w:szCs w:val="28"/>
        </w:rPr>
        <w:t xml:space="preserve">4. Муниципальные служащие представляют уведомления в кадровый отдел администрации </w:t>
      </w:r>
      <w:r>
        <w:rPr>
          <w:sz w:val="28"/>
          <w:szCs w:val="28"/>
        </w:rPr>
        <w:t>Подгорносинюхинского</w:t>
      </w:r>
      <w:r w:rsidRPr="00860B54">
        <w:rPr>
          <w:sz w:val="28"/>
          <w:szCs w:val="28"/>
        </w:rPr>
        <w:t xml:space="preserve"> сельского поселения Отрадненского района, где они регистрируются в день поступления в журнале регистрации уведомлений о намерении выполнять иную оплачиваемую работу (о выполнении иной оплачиваемой работы), форма которого предусмотрена </w:t>
      </w:r>
      <w:hyperlink r:id="rId7" w:anchor="sub_20000" w:history="1">
        <w:r w:rsidRPr="00860B54">
          <w:rPr>
            <w:bCs/>
            <w:sz w:val="28"/>
            <w:szCs w:val="28"/>
          </w:rPr>
          <w:t>Приложением № 2</w:t>
        </w:r>
      </w:hyperlink>
      <w:r w:rsidRPr="00860B54">
        <w:rPr>
          <w:sz w:val="28"/>
          <w:szCs w:val="28"/>
        </w:rPr>
        <w:t xml:space="preserve"> к настоящему Порядку. Журнал должен быть прошит, пронумерован и скреплен печатью.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5"/>
      <w:bookmarkEnd w:id="8"/>
      <w:r w:rsidRPr="00860B54">
        <w:rPr>
          <w:sz w:val="28"/>
          <w:szCs w:val="28"/>
        </w:rPr>
        <w:t>5. Копия зарегистрированного уведомления выдается лично муниципальному служащему. Подлинник подлежит хранению в личном деле муниципального служащего.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860B54">
        <w:rPr>
          <w:sz w:val="28"/>
          <w:szCs w:val="28"/>
        </w:rPr>
        <w:t>6.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7. За несоблюдение настоящего Порядка муниципальные служащие несут ответственность в соответствии с законодательством.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 xml:space="preserve">8. 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sz w:val="28"/>
          <w:szCs w:val="28"/>
        </w:rPr>
        <w:t>Подгорносинюхинского</w:t>
      </w:r>
      <w:r w:rsidRPr="00860B54">
        <w:rPr>
          <w:sz w:val="28"/>
          <w:szCs w:val="28"/>
        </w:rPr>
        <w:t xml:space="preserve"> сельского поселения Отрадненского района (далее - Комиссия), для принятия соответствующего решения.</w:t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9. Комиссия осуществляет рассмотрение уведомления муниципального служащего в соответствии с утвержденным Положением о Комиссии.</w:t>
      </w:r>
    </w:p>
    <w:bookmarkEnd w:id="10"/>
    <w:p w:rsidR="004E5EDF" w:rsidRPr="003B2DC7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EDF" w:rsidRPr="003B2DC7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EDF" w:rsidRPr="003B2DC7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Начальник общего отдела</w:t>
      </w: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Подгорносинюхинского</w:t>
      </w: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ab/>
        <w:t>А.Н.Науменко</w:t>
      </w:r>
    </w:p>
    <w:p w:rsidR="004E5EDF" w:rsidRPr="003B2DC7" w:rsidRDefault="004E5EDF" w:rsidP="00727C48">
      <w:pPr>
        <w:autoSpaceDN w:val="0"/>
        <w:rPr>
          <w:sz w:val="28"/>
          <w:szCs w:val="28"/>
        </w:rPr>
        <w:sectPr w:rsidR="004E5EDF" w:rsidRPr="003B2DC7">
          <w:pgSz w:w="11900" w:h="16800"/>
          <w:pgMar w:top="1134" w:right="567" w:bottom="1134" w:left="1701" w:header="720" w:footer="720" w:gutter="0"/>
          <w:pgNumType w:start="1"/>
          <w:cols w:space="720"/>
        </w:sectPr>
      </w:pP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bookmarkStart w:id="11" w:name="sub_10000"/>
      <w:r w:rsidRPr="00860B54">
        <w:rPr>
          <w:bCs/>
          <w:color w:val="26282F"/>
          <w:sz w:val="28"/>
          <w:szCs w:val="28"/>
        </w:rPr>
        <w:t>ПРИЛОЖЕНИЕ № 1</w:t>
      </w:r>
    </w:p>
    <w:p w:rsidR="004E5EDF" w:rsidRDefault="004E5EDF" w:rsidP="00727C48">
      <w:pPr>
        <w:widowControl w:val="0"/>
        <w:autoSpaceDE w:val="0"/>
        <w:autoSpaceDN w:val="0"/>
        <w:adjustRightInd w:val="0"/>
        <w:ind w:left="3540"/>
        <w:rPr>
          <w:sz w:val="28"/>
          <w:szCs w:val="28"/>
        </w:rPr>
      </w:pPr>
      <w:r w:rsidRPr="00860B54">
        <w:rPr>
          <w:bCs/>
          <w:color w:val="26282F"/>
          <w:sz w:val="28"/>
          <w:szCs w:val="28"/>
        </w:rPr>
        <w:t xml:space="preserve">к </w:t>
      </w:r>
      <w:hyperlink r:id="rId8" w:anchor="sub_1000" w:history="1">
        <w:r w:rsidRPr="00860B54">
          <w:rPr>
            <w:bCs/>
            <w:sz w:val="28"/>
            <w:szCs w:val="28"/>
          </w:rPr>
          <w:t>Порядку</w:t>
        </w:r>
      </w:hyperlink>
      <w:r>
        <w:t xml:space="preserve"> </w:t>
      </w:r>
      <w:r w:rsidRPr="003B2DC7">
        <w:rPr>
          <w:sz w:val="28"/>
          <w:szCs w:val="28"/>
        </w:rPr>
        <w:t xml:space="preserve">уведомления муниципальными служащими администрации </w:t>
      </w:r>
      <w:r>
        <w:rPr>
          <w:sz w:val="28"/>
          <w:szCs w:val="28"/>
        </w:rPr>
        <w:t>Подгорносинюхинского</w:t>
      </w:r>
      <w:r w:rsidRPr="003B2DC7">
        <w:rPr>
          <w:sz w:val="28"/>
          <w:szCs w:val="28"/>
        </w:rPr>
        <w:t xml:space="preserve"> сельского поселения Отрадненского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представителя нанимателя о намерении выполнять иную оплачиваемую работу (о выполнении иной оплачиваемой работы)</w:t>
      </w:r>
    </w:p>
    <w:p w:rsidR="004E5EDF" w:rsidRPr="003B2DC7" w:rsidRDefault="004E5EDF" w:rsidP="00727C48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8"/>
          <w:szCs w:val="28"/>
        </w:rPr>
      </w:pPr>
    </w:p>
    <w:bookmarkEnd w:id="11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1"/>
        <w:gridCol w:w="3223"/>
        <w:gridCol w:w="560"/>
        <w:gridCol w:w="700"/>
        <w:gridCol w:w="700"/>
        <w:gridCol w:w="3901"/>
      </w:tblGrid>
      <w:tr w:rsidR="004E5EDF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Главе </w:t>
            </w:r>
            <w:r>
              <w:rPr>
                <w:sz w:val="28"/>
                <w:szCs w:val="28"/>
                <w:lang w:eastAsia="en-US"/>
              </w:rPr>
              <w:t>Подгорносинюхинского</w:t>
            </w:r>
            <w:r w:rsidRPr="003B2DC7">
              <w:rPr>
                <w:sz w:val="28"/>
                <w:szCs w:val="28"/>
                <w:lang w:eastAsia="en-US"/>
              </w:rPr>
              <w:t xml:space="preserve"> сельского поселения Отрадненского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B2DC7">
              <w:rPr>
                <w:sz w:val="28"/>
                <w:szCs w:val="28"/>
                <w:lang w:eastAsia="en-US"/>
              </w:rPr>
              <w:t>района</w:t>
            </w:r>
          </w:p>
        </w:tc>
      </w:tr>
      <w:tr w:rsidR="004E5EDF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5EDF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(Ф.И.О.)</w:t>
            </w:r>
          </w:p>
        </w:tc>
      </w:tr>
      <w:tr w:rsidR="004E5EDF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5EDF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 муниципального служащего, замещаемая должность)</w:t>
            </w:r>
          </w:p>
        </w:tc>
      </w:tr>
      <w:tr w:rsidR="004E5EDF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Уведомление</w:t>
            </w:r>
            <w:r w:rsidRPr="003B2DC7">
              <w:rPr>
                <w:sz w:val="28"/>
                <w:szCs w:val="28"/>
                <w:lang w:eastAsia="en-US"/>
              </w:rPr>
              <w:br/>
              <w:t xml:space="preserve">о намерении выполнять иную оплачиваемую работу </w:t>
            </w:r>
          </w:p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(о выполнении иной оплачиваемой работы)</w:t>
            </w:r>
          </w:p>
        </w:tc>
      </w:tr>
      <w:tr w:rsidR="004E5EDF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В соответствии с </w:t>
            </w:r>
            <w:hyperlink r:id="rId9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частью 2 статьи 1</w:t>
              </w:r>
            </w:hyperlink>
            <w:r w:rsidRPr="003B2DC7">
              <w:rPr>
                <w:sz w:val="28"/>
                <w:szCs w:val="28"/>
                <w:lang w:eastAsia="en-US"/>
              </w:rPr>
              <w:t xml:space="preserve">1 Федерального закона от 2 марта 2007 года № 25-ФЗ «О муниципальной службе Российской Федерации» уведомляю Вас о том, что я намерен выполнять (выполняю) иную оплачиваемую работу </w:t>
            </w:r>
          </w:p>
        </w:tc>
      </w:tr>
      <w:tr w:rsidR="004E5EDF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с «____» __________ 20__ года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B2DC7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4E5EDF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5EDF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(наименование организации либо Ф.И.О. физического лица, с которым заключается</w:t>
            </w:r>
          </w:p>
        </w:tc>
      </w:tr>
      <w:tr w:rsidR="004E5EDF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E5EDF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соглашение о выполнении ином оплачиваемой работы)</w:t>
            </w:r>
          </w:p>
        </w:tc>
      </w:tr>
      <w:tr w:rsidR="004E5EDF" w:rsidRPr="003B2DC7" w:rsidTr="0002760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E5EDF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3B2DC7">
              <w:rPr>
                <w:lang w:eastAsia="en-US"/>
              </w:rPr>
              <w:t>(трудовому договору, гражданско-правовому договору, авторскому договору и т.п.)</w:t>
            </w:r>
          </w:p>
        </w:tc>
      </w:tr>
      <w:tr w:rsidR="004E5EDF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К основным обязанностям по выполняемой работе относятся:</w:t>
            </w:r>
          </w:p>
        </w:tc>
      </w:tr>
      <w:tr w:rsidR="004E5EDF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E5EDF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(основные обязанности при выполнении иной оплачиваемой работы)</w:t>
            </w:r>
          </w:p>
        </w:tc>
      </w:tr>
      <w:tr w:rsidR="004E5EDF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Выполнение указанной работы не повлечет за собой конфликта интересов на муниципальной службе. При выполнении указанной работы обязуюсь соблюдать требования, предусмотренные </w:t>
            </w:r>
            <w:hyperlink r:id="rId10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статьями 1</w:t>
              </w:r>
            </w:hyperlink>
            <w:r w:rsidRPr="003B2DC7">
              <w:rPr>
                <w:sz w:val="28"/>
                <w:szCs w:val="28"/>
                <w:lang w:eastAsia="en-US"/>
              </w:rPr>
              <w:t xml:space="preserve">3, </w:t>
            </w:r>
            <w:hyperlink r:id="rId11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1</w:t>
              </w:r>
            </w:hyperlink>
            <w:r w:rsidRPr="003B2DC7">
              <w:rPr>
                <w:sz w:val="28"/>
                <w:szCs w:val="28"/>
                <w:lang w:eastAsia="en-US"/>
              </w:rPr>
              <w:t xml:space="preserve">4, </w:t>
            </w:r>
            <w:hyperlink r:id="rId12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1</w:t>
              </w:r>
            </w:hyperlink>
            <w:r w:rsidRPr="003B2DC7">
              <w:rPr>
                <w:sz w:val="28"/>
                <w:szCs w:val="28"/>
                <w:lang w:eastAsia="en-US"/>
              </w:rPr>
              <w:t>4.2 Федерального закона от 2 марта 2007 года № 25-ФЗ «О муниципальной службе Российской Федерации».</w:t>
            </w:r>
          </w:p>
        </w:tc>
      </w:tr>
      <w:tr w:rsidR="004E5EDF" w:rsidRPr="003B2DC7" w:rsidTr="00027603"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5EDF" w:rsidRPr="003B2DC7" w:rsidTr="00027603"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(дата заполнения уведомления)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(подпись муниципального служащего)</w:t>
            </w:r>
          </w:p>
        </w:tc>
      </w:tr>
      <w:tr w:rsidR="004E5EDF" w:rsidRPr="003B2DC7" w:rsidTr="00027603"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5EDF" w:rsidRPr="003B2DC7" w:rsidTr="00027603"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(дата, время, номер регистрации уведомления)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 и подпись должностного лица)</w:t>
            </w:r>
          </w:p>
        </w:tc>
      </w:tr>
    </w:tbl>
    <w:p w:rsidR="004E5EDF" w:rsidRPr="003B2DC7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Начальник общего отдела</w:t>
      </w: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Подгорносинюхинского</w:t>
      </w: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>А.Н.Науменко</w:t>
      </w: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</w:p>
    <w:p w:rsidR="004E5EDF" w:rsidRPr="003B2DC7" w:rsidRDefault="004E5EDF" w:rsidP="00727C48">
      <w:pPr>
        <w:rPr>
          <w:sz w:val="28"/>
          <w:szCs w:val="28"/>
        </w:rPr>
        <w:sectPr w:rsidR="004E5EDF" w:rsidRPr="003B2DC7">
          <w:pgSz w:w="11900" w:h="16800"/>
          <w:pgMar w:top="1134" w:right="567" w:bottom="1134" w:left="1701" w:header="720" w:footer="720" w:gutter="0"/>
          <w:cols w:space="720"/>
        </w:sectPr>
      </w:pPr>
    </w:p>
    <w:p w:rsidR="004E5EDF" w:rsidRPr="00860B54" w:rsidRDefault="004E5EDF" w:rsidP="00727C48">
      <w:pPr>
        <w:widowControl w:val="0"/>
        <w:autoSpaceDE w:val="0"/>
        <w:autoSpaceDN w:val="0"/>
        <w:adjustRightInd w:val="0"/>
        <w:ind w:left="7080" w:firstLine="708"/>
        <w:rPr>
          <w:rFonts w:ascii="Arial" w:hAnsi="Arial" w:cs="Arial"/>
        </w:rPr>
      </w:pPr>
      <w:bookmarkStart w:id="12" w:name="sub_20000"/>
      <w:r w:rsidRPr="00860B54">
        <w:rPr>
          <w:bCs/>
          <w:color w:val="26282F"/>
          <w:sz w:val="28"/>
          <w:szCs w:val="28"/>
        </w:rPr>
        <w:t xml:space="preserve">ПРИЛОЖЕНИЕ № </w:t>
      </w:r>
      <w:r>
        <w:rPr>
          <w:bCs/>
          <w:color w:val="26282F"/>
          <w:sz w:val="28"/>
          <w:szCs w:val="28"/>
        </w:rPr>
        <w:t>2</w:t>
      </w:r>
    </w:p>
    <w:p w:rsidR="004E5EDF" w:rsidRDefault="004E5EDF" w:rsidP="00727C48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  <w:r w:rsidRPr="00860B54">
        <w:rPr>
          <w:bCs/>
          <w:color w:val="26282F"/>
          <w:sz w:val="28"/>
          <w:szCs w:val="28"/>
        </w:rPr>
        <w:t xml:space="preserve">к </w:t>
      </w:r>
      <w:hyperlink r:id="rId13" w:anchor="sub_1000" w:history="1">
        <w:r w:rsidRPr="00860B54">
          <w:rPr>
            <w:bCs/>
            <w:sz w:val="28"/>
            <w:szCs w:val="28"/>
          </w:rPr>
          <w:t>Порядку</w:t>
        </w:r>
      </w:hyperlink>
      <w:r>
        <w:t xml:space="preserve"> </w:t>
      </w:r>
      <w:r w:rsidRPr="003B2DC7">
        <w:rPr>
          <w:sz w:val="28"/>
          <w:szCs w:val="28"/>
        </w:rPr>
        <w:t xml:space="preserve">уведомления муниципальными служащими администрации </w:t>
      </w:r>
      <w:r>
        <w:rPr>
          <w:sz w:val="28"/>
          <w:szCs w:val="28"/>
        </w:rPr>
        <w:t>Подгорносинюхинского</w:t>
      </w:r>
      <w:r w:rsidRPr="003B2DC7">
        <w:rPr>
          <w:sz w:val="28"/>
          <w:szCs w:val="28"/>
        </w:rPr>
        <w:t xml:space="preserve"> сельского поселения Отрадненского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представителя нанимателя о намерении выполнять иную оплачиваемую работу (о выполнении иной оплачиваемой работы)</w:t>
      </w:r>
    </w:p>
    <w:p w:rsidR="004E5EDF" w:rsidRPr="003B2DC7" w:rsidRDefault="004E5EDF" w:rsidP="00727C48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bookmarkEnd w:id="12"/>
    <w:p w:rsidR="004E5EDF" w:rsidRPr="003B2DC7" w:rsidRDefault="004E5EDF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79"/>
        <w:gridCol w:w="1820"/>
        <w:gridCol w:w="2801"/>
        <w:gridCol w:w="2661"/>
        <w:gridCol w:w="2381"/>
        <w:gridCol w:w="2101"/>
        <w:gridCol w:w="2287"/>
      </w:tblGrid>
      <w:tr w:rsidR="004E5EDF" w:rsidRPr="003B2DC7" w:rsidTr="00027603"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Журнал</w:t>
            </w:r>
          </w:p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регистрации уведомлений о намерении выполнять иную оплачиваемую работу </w:t>
            </w:r>
          </w:p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(о выполнении иной оплачиваемой работы)</w:t>
            </w:r>
          </w:p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E5EDF" w:rsidRPr="003B2DC7" w:rsidTr="0002760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№</w:t>
            </w:r>
          </w:p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Дата поступления уведомления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Ф.И.О. должностного лица, принявшего уведомление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Подпись должностного лица, принявшего уведомление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Подпись муниципального служащего в получении копии уведомления</w:t>
            </w:r>
          </w:p>
        </w:tc>
      </w:tr>
      <w:tr w:rsidR="004E5EDF" w:rsidRPr="003B2DC7" w:rsidTr="0002760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E5EDF" w:rsidRPr="003B2DC7" w:rsidTr="0002760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EDF" w:rsidRPr="003B2DC7" w:rsidRDefault="004E5EDF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Начальник общего отдела</w:t>
      </w: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Подгорносинюхинского</w:t>
      </w: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>А.Н.Науменко</w:t>
      </w:r>
    </w:p>
    <w:p w:rsidR="004E5EDF" w:rsidRPr="003B2DC7" w:rsidRDefault="004E5EDF" w:rsidP="00727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</w:p>
    <w:p w:rsidR="004E5EDF" w:rsidRDefault="004E5EDF" w:rsidP="00727C48"/>
    <w:p w:rsidR="004E5EDF" w:rsidRDefault="004E5EDF"/>
    <w:sectPr w:rsidR="004E5EDF" w:rsidSect="003B2D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708"/>
    <w:rsid w:val="00014188"/>
    <w:rsid w:val="00027603"/>
    <w:rsid w:val="000D30E3"/>
    <w:rsid w:val="000D71AF"/>
    <w:rsid w:val="00180708"/>
    <w:rsid w:val="001D3BEB"/>
    <w:rsid w:val="00212149"/>
    <w:rsid w:val="00212AC1"/>
    <w:rsid w:val="003B0A0D"/>
    <w:rsid w:val="003B2DC7"/>
    <w:rsid w:val="003B7D20"/>
    <w:rsid w:val="004547DC"/>
    <w:rsid w:val="004E5EDF"/>
    <w:rsid w:val="007012BA"/>
    <w:rsid w:val="00727C48"/>
    <w:rsid w:val="00860B54"/>
    <w:rsid w:val="00950CA4"/>
    <w:rsid w:val="00983C21"/>
    <w:rsid w:val="00992ACB"/>
    <w:rsid w:val="00A46FC6"/>
    <w:rsid w:val="00B842C8"/>
    <w:rsid w:val="00C07693"/>
    <w:rsid w:val="00DC3079"/>
    <w:rsid w:val="00F7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3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C2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26.doc" TargetMode="External"/><Relationship Id="rId13" Type="http://schemas.openxmlformats.org/officeDocument/2006/relationships/hyperlink" Target="file:///C:\Documents%20and%20Settings\root\&#1056;&#1072;&#1073;&#1086;&#1095;&#1080;&#1081;%20&#1089;&#1090;&#1086;&#1083;\2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root\&#1056;&#1072;&#1073;&#1086;&#1095;&#1080;&#1081;%20&#1089;&#1090;&#1086;&#1083;\26.doc" TargetMode="External"/><Relationship Id="rId12" Type="http://schemas.openxmlformats.org/officeDocument/2006/relationships/hyperlink" Target="garantf1://12036354.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root\&#1056;&#1072;&#1073;&#1086;&#1095;&#1080;&#1081;%20&#1089;&#1090;&#1086;&#1083;\26.doc" TargetMode="External"/><Relationship Id="rId11" Type="http://schemas.openxmlformats.org/officeDocument/2006/relationships/hyperlink" Target="garantf1://12036354.17/" TargetMode="External"/><Relationship Id="rId5" Type="http://schemas.openxmlformats.org/officeDocument/2006/relationships/hyperlink" Target="garantf1://23841244.902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36354.16/" TargetMode="External"/><Relationship Id="rId4" Type="http://schemas.openxmlformats.org/officeDocument/2006/relationships/hyperlink" Target="garantf1://12036354.1402/" TargetMode="External"/><Relationship Id="rId9" Type="http://schemas.openxmlformats.org/officeDocument/2006/relationships/hyperlink" Target="garantf1://12036354.14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8</Pages>
  <Words>1199</Words>
  <Characters>6835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2020-05-18T12:14:00Z</cp:lastPrinted>
  <dcterms:created xsi:type="dcterms:W3CDTF">2016-04-18T12:01:00Z</dcterms:created>
  <dcterms:modified xsi:type="dcterms:W3CDTF">2020-05-18T12:14:00Z</dcterms:modified>
</cp:coreProperties>
</file>