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СОВЕТ ПОДГОРНОСИНЮХИНСКОГО СЕЛЬСКОГО ПОСЕЛЕНИЯ ОТРАДНЕНСКОГО РАЙОНА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ТРИДЦАТАЯ СЕССИЯ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(IV СОЗЫВ)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РЕШЕНИЕ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Default="00FC6401" w:rsidP="00F34B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26 февраля </w:t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2021 года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№</w:t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98</w:t>
      </w:r>
    </w:p>
    <w:p w:rsidR="00FC6401" w:rsidRDefault="00FC6401" w:rsidP="00F34B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DF7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>ст. Подгорная Синюха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О премировании главы Подгорносинюхинского сельского поселения Отрадненского района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Рассмотрев предложение о премировании главы Подгорносинюхинского сельского поселения Отрадненского района А.А.Кособокова, на основании решения Совета Подгорносинюхинского сельского поселения Отрадненского района от 21 декабря 2018 года № 187 «Об оплате труда выборного должностного лица и муниципальных служащих администрации Подгорносинюхинского сельского поселения Отрадненского района», Совет Подгорносинюхинского сельского поселения Отрадненского района Р Е Ш И Л :</w:t>
      </w:r>
      <w:bookmarkStart w:id="0" w:name="_GoBack"/>
      <w:bookmarkEnd w:id="0"/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>1.</w:t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ab/>
        <w:t>Александру Александровичу Кособокову, главе Подгорносинюхинского сельского поселения Отрадненского района, выплатить премию по итогам работы за февраль 2021 года в размере 125% от месячного оклада.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>2.</w:t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Решение вступает в силу со дня его подписания.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>Глава Подгорносинюхинского сельского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поселения Отрадненского района </w:t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ab/>
        <w:t>А.А.Кособоков</w:t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34BFB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Pr="00F34BFB" w:rsidRDefault="00FC6401" w:rsidP="00F34B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C6401" w:rsidRDefault="00FC6401"/>
    <w:sectPr w:rsidR="00FC6401" w:rsidSect="0058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FBA"/>
    <w:rsid w:val="00570115"/>
    <w:rsid w:val="00583CD2"/>
    <w:rsid w:val="00587ED6"/>
    <w:rsid w:val="006576BD"/>
    <w:rsid w:val="0068015F"/>
    <w:rsid w:val="007D483B"/>
    <w:rsid w:val="009F4FBA"/>
    <w:rsid w:val="00AC105D"/>
    <w:rsid w:val="00B30179"/>
    <w:rsid w:val="00B90709"/>
    <w:rsid w:val="00D301E8"/>
    <w:rsid w:val="00DF7F0F"/>
    <w:rsid w:val="00F34BFB"/>
    <w:rsid w:val="00FC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D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166</Words>
  <Characters>949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3</cp:revision>
  <dcterms:created xsi:type="dcterms:W3CDTF">2021-07-15T15:30:00Z</dcterms:created>
  <dcterms:modified xsi:type="dcterms:W3CDTF">2021-07-16T04:46:00Z</dcterms:modified>
</cp:coreProperties>
</file>