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067D32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СОВЕТ ПОДГОРНОСИНЮХИНСКОГО СЕЛЬСКОГО ПОСЕЛЕНИЯ ОТРАДНЕНСКОГО РАЙОНА</w:t>
      </w: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067D32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ТРИДЦАТЬ ВТОРАЯ СЕССИЯ</w:t>
      </w: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067D32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(IV СОЗЫВ)</w:t>
      </w: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067D32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РЕШЕНИЕ</w:t>
      </w:r>
      <w:bookmarkStart w:id="0" w:name="_GoBack"/>
      <w:bookmarkEnd w:id="0"/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Default="00E47F10" w:rsidP="00067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22 апреля </w:t>
      </w: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2021 года          </w:t>
      </w:r>
      <w:r w:rsidRPr="00C83B77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C83B77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860535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№</w:t>
      </w: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102</w:t>
      </w:r>
    </w:p>
    <w:p w:rsidR="00E47F10" w:rsidRDefault="00E47F10" w:rsidP="00C83B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C83B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>ст. Подгорная Синюха</w:t>
      </w: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067D32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О премировании главы Подгорносинюхинского сельского поселения Отрадненского района</w:t>
      </w: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ab/>
        <w:t>Рассмотрев предложение о премировании главы Подгорносинюхинского сельского поселения Отрадненского района А.А.Кособокова, на основании решения Совета Подгорносинюхинского сельского поселения Отрадненского района от 21 декабря 2018 года № 187 «Об оплате труда выборного должностного лица и муниципальных служащих администрации Подгорносинюхинского сельского поселения Отрадненского района», Совет Подгорносинюхинского сельского поселения Отрадненского района Р Е Ш И Л :</w:t>
      </w: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>1.</w:t>
      </w: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ab/>
        <w:t>Александру Александровичу Кособокову, главе Подгорносинюхинского сельского поселения Отрадненского района, выплатить премию по итогам работы за апрель 2021 года в размере 125% от месячного оклада.</w:t>
      </w: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>2.</w:t>
      </w: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ab/>
        <w:t>Решение вступает в силу со дня его подписания.</w:t>
      </w: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>Глава Подгорносинюхинского сельского</w:t>
      </w: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поселения Отрадненского района </w:t>
      </w: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ab/>
        <w:t>А.А.Кособоков</w:t>
      </w: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67D32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Pr="00067D32" w:rsidRDefault="00E47F10" w:rsidP="00067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7F10" w:rsidRDefault="00E47F10"/>
    <w:sectPr w:rsidR="00E47F10" w:rsidSect="0034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D5F"/>
    <w:rsid w:val="00067D32"/>
    <w:rsid w:val="0034650C"/>
    <w:rsid w:val="00570115"/>
    <w:rsid w:val="00587ED6"/>
    <w:rsid w:val="006576BD"/>
    <w:rsid w:val="0068015F"/>
    <w:rsid w:val="007213CF"/>
    <w:rsid w:val="00772908"/>
    <w:rsid w:val="007D483B"/>
    <w:rsid w:val="00844D5F"/>
    <w:rsid w:val="00860535"/>
    <w:rsid w:val="008A1217"/>
    <w:rsid w:val="00905B1D"/>
    <w:rsid w:val="00AC105D"/>
    <w:rsid w:val="00B90709"/>
    <w:rsid w:val="00C83B77"/>
    <w:rsid w:val="00D301E8"/>
    <w:rsid w:val="00E4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0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168</Words>
  <Characters>961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4</cp:revision>
  <dcterms:created xsi:type="dcterms:W3CDTF">2021-07-15T15:33:00Z</dcterms:created>
  <dcterms:modified xsi:type="dcterms:W3CDTF">2021-07-16T04:45:00Z</dcterms:modified>
</cp:coreProperties>
</file>