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ПОДГОРНОСИНЮХИНСКОГО СЕЛЬСКОГО ПОСЕЛЕНИЯ ОТРАДНЕНСКОГО РАЙОНА</w:t>
      </w:r>
    </w:p>
    <w:p w:rsidR="00044E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ШЕСТИДЕСЯТАЯ</w:t>
      </w:r>
      <w:r w:rsidRPr="000865D9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39C8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C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РЕШЕНИЕ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 </w:t>
      </w:r>
    </w:p>
    <w:p w:rsidR="00044EC8" w:rsidRPr="00E139C8" w:rsidRDefault="00044EC8" w:rsidP="000F187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29.10.2018 г</w:t>
      </w:r>
      <w:r w:rsidRPr="00E139C8">
        <w:rPr>
          <w:rFonts w:ascii="Times New Roman" w:hAnsi="Times New Roman" w:cs="Times New Roman"/>
          <w:sz w:val="28"/>
          <w:szCs w:val="28"/>
        </w:rPr>
        <w:t>.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39C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№ 174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4"/>
          <w:szCs w:val="24"/>
        </w:rPr>
        <w:t xml:space="preserve">ст-ца </w:t>
      </w:r>
      <w:r>
        <w:rPr>
          <w:rFonts w:ascii="Times New Roman" w:hAnsi="Times New Roman" w:cs="Times New Roman"/>
          <w:sz w:val="24"/>
          <w:szCs w:val="24"/>
        </w:rPr>
        <w:t>Подгорная Синюха</w:t>
      </w:r>
    </w:p>
    <w:p w:rsidR="00044EC8" w:rsidRPr="00E139C8" w:rsidRDefault="00044EC8" w:rsidP="00E13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br/>
          <w:t xml:space="preserve">Об утверждении Методики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 xml:space="preserve">и 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>расчет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ов распределения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ежегодного объема межбюджетных трансфертов, передаваемых Контрольно-счетной палате муниципального образования Отрадненский район из бюджета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Подгорносинюхинского сельского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поселения Отрадненского района на осуществление  передаваемых полномочий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Подгорносинюхинского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сельско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поселени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я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по внешнему муниципальному финансовому  контролю</w:t>
        </w:r>
      </w:hyperlink>
    </w:p>
    <w:p w:rsidR="00044EC8" w:rsidRPr="00E139C8" w:rsidRDefault="00044EC8" w:rsidP="00E139C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39C8">
        <w:rPr>
          <w:rFonts w:ascii="Times New Roman" w:hAnsi="Times New Roman" w:cs="Times New Roman"/>
          <w:sz w:val="28"/>
          <w:szCs w:val="28"/>
        </w:rP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</w:t>
      </w:r>
      <w:r>
        <w:rPr>
          <w:rFonts w:ascii="Times New Roman" w:hAnsi="Times New Roman" w:cs="Times New Roman"/>
          <w:sz w:val="28"/>
          <w:szCs w:val="28"/>
        </w:rPr>
        <w:t xml:space="preserve">бразований", </w:t>
      </w:r>
      <w:r w:rsidRPr="00E139C8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 года N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 поселения Отрадненского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C8" w:rsidRPr="00D40076" w:rsidRDefault="00044EC8" w:rsidP="00E139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076">
        <w:rPr>
          <w:rFonts w:ascii="Times New Roman" w:hAnsi="Times New Roman" w:cs="Times New Roman"/>
          <w:b/>
          <w:bCs/>
          <w:sz w:val="28"/>
          <w:szCs w:val="28"/>
        </w:rPr>
        <w:t>Совет Подгорносинюхинского сельского поселения Отрадненского района решил:</w:t>
      </w:r>
    </w:p>
    <w:p w:rsidR="00044EC8" w:rsidRDefault="00044EC8" w:rsidP="00E139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br/>
          <w:t xml:space="preserve">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 xml:space="preserve">         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1. </w:t>
        </w:r>
        <w:r w:rsidRPr="00E139C8">
          <w:rPr>
            <w:rFonts w:ascii="Times New Roman" w:hAnsi="Times New Roman" w:cs="Times New Roman"/>
            <w:sz w:val="28"/>
            <w:szCs w:val="28"/>
          </w:rPr>
          <w:t xml:space="preserve">Утвердить </w:t>
        </w:r>
        <w:hyperlink w:anchor="sub_1000" w:history="1">
          <w:r w:rsidRPr="00E139C8">
            <w:rPr>
              <w:rStyle w:val="a0"/>
              <w:rFonts w:ascii="Times New Roman" w:hAnsi="Times New Roman" w:cs="Times New Roman"/>
              <w:sz w:val="28"/>
              <w:szCs w:val="28"/>
            </w:rPr>
            <w:t>методику</w:t>
          </w:r>
        </w:hyperlink>
        <w:r w:rsidRPr="00E139C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E139C8">
          <w:rPr>
            <w:rFonts w:ascii="Times New Roman" w:hAnsi="Times New Roman" w:cs="Times New Roman"/>
            <w:sz w:val="28"/>
            <w:szCs w:val="28"/>
          </w:rPr>
          <w:t>расчет</w:t>
        </w:r>
        <w:r>
          <w:rPr>
            <w:rFonts w:ascii="Times New Roman" w:hAnsi="Times New Roman" w:cs="Times New Roman"/>
            <w:sz w:val="28"/>
            <w:szCs w:val="28"/>
          </w:rPr>
          <w:t>ы распределения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ежегодного объема межбюджетных трансфертов, передаваемых Контрольно-счетной палате муниципального образования Отрадненский район из бюджета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Подгорносинюхинского сельского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поселения Отрадненского района на осуществление  передаваемых полномочий 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Подгорносинюхинского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сельского поселения по внешнему муниципальному финансовому  контролю</w:t>
        </w:r>
      </w:hyperlink>
      <w:r w:rsidRPr="00E139C8">
        <w:rPr>
          <w:rFonts w:ascii="Times New Roman" w:hAnsi="Times New Roman" w:cs="Times New Roman"/>
          <w:sz w:val="28"/>
          <w:szCs w:val="28"/>
        </w:rPr>
        <w:t>.</w:t>
      </w:r>
    </w:p>
    <w:p w:rsidR="00044EC8" w:rsidRPr="00E139C8" w:rsidRDefault="00044EC8" w:rsidP="00E139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E139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Pr="00E139C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постоянную комиссию</w:t>
      </w:r>
      <w:r w:rsidRPr="00A1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Подгорносинюхинского  сельского поселения Отрадненского района  по бюджету, инвестициям и контролю (Кособоков).</w:t>
      </w:r>
    </w:p>
    <w:p w:rsidR="00044E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044EC8" w:rsidRPr="00E139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39C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044E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567"/>
        <w:gridCol w:w="3281"/>
      </w:tblGrid>
      <w:tr w:rsidR="00044EC8" w:rsidRPr="00E139C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EC8" w:rsidRPr="00E139C8" w:rsidRDefault="00044EC8" w:rsidP="00E139C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E139C8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r w:rsidRPr="00E13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44EC8" w:rsidRPr="00E139C8" w:rsidRDefault="00044EC8" w:rsidP="00E139C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E139C8"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EC8" w:rsidRPr="00E139C8" w:rsidRDefault="00044EC8" w:rsidP="00E139C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В.Н. Меньшаев</w:t>
            </w:r>
          </w:p>
        </w:tc>
      </w:tr>
    </w:tbl>
    <w:p w:rsidR="00044EC8" w:rsidRDefault="00044EC8" w:rsidP="00AE0FD4">
      <w:bookmarkStart w:id="4" w:name="sub_1000"/>
      <w:bookmarkEnd w:id="3"/>
      <w:r>
        <w:t xml:space="preserve"> </w:t>
      </w:r>
    </w:p>
    <w:p w:rsidR="00044EC8" w:rsidRDefault="00044EC8" w:rsidP="00AE0FD4">
      <w:pP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</w:t>
      </w:r>
    </w:p>
    <w:p w:rsidR="00044EC8" w:rsidRDefault="00044EC8" w:rsidP="000F187B">
      <w:pPr>
        <w:ind w:firstLine="698"/>
        <w:jc w:val="center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EC8" w:rsidRDefault="00044EC8" w:rsidP="000F187B">
      <w:pPr>
        <w:ind w:firstLine="698"/>
        <w:jc w:val="center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УТВЕРЖДЕНА</w:t>
      </w:r>
    </w:p>
    <w:p w:rsidR="00044EC8" w:rsidRDefault="00044EC8" w:rsidP="000F187B">
      <w:pPr>
        <w:ind w:firstLine="698"/>
        <w:jc w:val="center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решением Совета  Подгорносиню-</w:t>
      </w:r>
    </w:p>
    <w:p w:rsidR="00044EC8" w:rsidRDefault="00044EC8" w:rsidP="000F187B">
      <w:pPr>
        <w:ind w:firstLine="698"/>
        <w:jc w:val="center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хинского    сельского   поселения</w:t>
      </w:r>
    </w:p>
    <w:p w:rsidR="00044EC8" w:rsidRDefault="00044EC8" w:rsidP="000F187B">
      <w:pPr>
        <w:ind w:firstLine="698"/>
        <w:jc w:val="center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Отрадненского     района </w:t>
      </w:r>
    </w:p>
    <w:p w:rsidR="00044EC8" w:rsidRPr="00E139C8" w:rsidRDefault="00044EC8" w:rsidP="00AE0FD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от  29.10.2018 № 174</w:t>
      </w:r>
    </w:p>
    <w:bookmarkEnd w:id="4"/>
    <w:p w:rsidR="00044EC8" w:rsidRPr="00E139C8" w:rsidRDefault="00044EC8" w:rsidP="00E1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B74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br/>
          <w:t xml:space="preserve"> </w:t>
        </w:r>
        <w:r w:rsidRPr="00E139C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Методика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и расчеты распределения</w:t>
        </w:r>
        <w:r w:rsidRPr="00E139C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>ежегодного объема межбюджетных трансфертов, передаваемых Контрольно-счетной палате муниципального образования Отрадненск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ий район из бюджета Подгорносинюхинского сельского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поселения Отрадненского района на осуществление  пере</w:t>
        </w:r>
        <w:r>
          <w:rPr>
            <w:rStyle w:val="a0"/>
            <w:rFonts w:ascii="Times New Roman" w:hAnsi="Times New Roman" w:cs="Times New Roman"/>
            <w:sz w:val="28"/>
            <w:szCs w:val="28"/>
          </w:rPr>
          <w:t>даваемых полномочий Подгорносинюхинского</w:t>
        </w:r>
        <w:r w:rsidRPr="00E139C8">
          <w:rPr>
            <w:rStyle w:val="a0"/>
            <w:rFonts w:ascii="Times New Roman" w:hAnsi="Times New Roman" w:cs="Times New Roman"/>
            <w:sz w:val="28"/>
            <w:szCs w:val="28"/>
          </w:rPr>
          <w:t xml:space="preserve"> сельского поселения по внешнему муниципальному финансовому  контролю </w:t>
        </w:r>
      </w:hyperlink>
    </w:p>
    <w:p w:rsidR="00044EC8" w:rsidRPr="00E139C8" w:rsidRDefault="00044EC8" w:rsidP="00243A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9C8">
        <w:rPr>
          <w:rFonts w:ascii="Times New Roman" w:hAnsi="Times New Roman" w:cs="Times New Roman"/>
          <w:sz w:val="28"/>
          <w:szCs w:val="28"/>
        </w:rPr>
        <w:t>Объем межбюджетных трансфертов, перед</w:t>
      </w:r>
      <w:r>
        <w:rPr>
          <w:rFonts w:ascii="Times New Roman" w:hAnsi="Times New Roman" w:cs="Times New Roman"/>
          <w:sz w:val="28"/>
          <w:szCs w:val="28"/>
        </w:rPr>
        <w:t xml:space="preserve">аваемых из бюджета Подгорносинюхинского </w:t>
      </w:r>
      <w:r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на осуществление Контрольно - счетной палатой муниципального образования Отрадненский район полномочий контрольн</w:t>
      </w:r>
      <w:r>
        <w:rPr>
          <w:rFonts w:ascii="Times New Roman" w:hAnsi="Times New Roman" w:cs="Times New Roman"/>
          <w:sz w:val="28"/>
          <w:szCs w:val="28"/>
        </w:rPr>
        <w:t>о – счетного органа Подгорносинюхинского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финансового.</w:t>
      </w:r>
    </w:p>
    <w:p w:rsidR="00044EC8" w:rsidRPr="00E139C8" w:rsidRDefault="00044EC8" w:rsidP="00B741BF">
      <w:pPr>
        <w:widowControl/>
        <w:tabs>
          <w:tab w:val="left" w:pos="372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 1. Объем межбюджетных трансфертов на осуществление полномочий определяется как произведение следующих множителей: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1.1. сумма собственных доходов бюджета сельского поселения;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1.2. норматив расходов по смете КСП на 1 рубль объема собственных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прогнозу на 2019</w:t>
      </w:r>
      <w:r w:rsidRPr="00E139C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1.3. коэффициент объема работ;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1.4. коэффициент удаленности от районного центра.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2. Коэффициент объема работ рассчитывается как отношение объема расходов по бюджету поселения в расчете на одного жителя к аналогичному показателю в среднем по всем поселениям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3. Коэффициент удаленности от районного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равен: </w:t>
      </w:r>
      <w:r w:rsidRPr="00E139C8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0, (</w:t>
      </w:r>
      <w:r w:rsidRPr="00E139C8">
        <w:rPr>
          <w:rFonts w:ascii="Times New Roman" w:hAnsi="Times New Roman" w:cs="Times New Roman"/>
          <w:sz w:val="28"/>
          <w:szCs w:val="28"/>
        </w:rPr>
        <w:t>расстояние в км</w:t>
      </w:r>
      <w:r>
        <w:rPr>
          <w:rFonts w:ascii="Times New Roman" w:hAnsi="Times New Roman" w:cs="Times New Roman"/>
          <w:sz w:val="28"/>
          <w:szCs w:val="28"/>
        </w:rPr>
        <w:t>. до сельского поселения).</w:t>
      </w:r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4. Объем межбюджетного трансферта определяется по формуле: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39C8">
        <w:rPr>
          <w:rFonts w:ascii="Times New Roman" w:hAnsi="Times New Roman" w:cs="Times New Roman"/>
          <w:sz w:val="28"/>
          <w:szCs w:val="28"/>
        </w:rPr>
        <w:t xml:space="preserve"> = 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39C8">
        <w:rPr>
          <w:rFonts w:ascii="Times New Roman" w:hAnsi="Times New Roman" w:cs="Times New Roman"/>
          <w:sz w:val="28"/>
          <w:szCs w:val="28"/>
        </w:rPr>
        <w:t>*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9C8">
        <w:rPr>
          <w:rFonts w:ascii="Times New Roman" w:hAnsi="Times New Roman" w:cs="Times New Roman"/>
          <w:sz w:val="28"/>
          <w:szCs w:val="28"/>
        </w:rPr>
        <w:t>*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Kor</w:t>
      </w:r>
      <w:r w:rsidRPr="00E139C8">
        <w:rPr>
          <w:rFonts w:ascii="Times New Roman" w:hAnsi="Times New Roman" w:cs="Times New Roman"/>
          <w:sz w:val="28"/>
          <w:szCs w:val="28"/>
        </w:rPr>
        <w:t>*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39C8">
        <w:rPr>
          <w:rFonts w:ascii="Times New Roman" w:hAnsi="Times New Roman" w:cs="Times New Roman"/>
          <w:sz w:val="28"/>
          <w:szCs w:val="28"/>
        </w:rPr>
        <w:t>у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где S - объем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С – сумма собственных доходов бюджета сельского поселения;</w:t>
      </w:r>
    </w:p>
    <w:p w:rsidR="00044E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N – норматив расходов по смете КСП на 1 рубль объема собственных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прогнозу на 2019</w:t>
      </w:r>
      <w:r w:rsidRPr="00E139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K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39C8">
        <w:rPr>
          <w:rFonts w:ascii="Times New Roman" w:hAnsi="Times New Roman" w:cs="Times New Roman"/>
          <w:sz w:val="28"/>
          <w:szCs w:val="28"/>
        </w:rPr>
        <w:t>r - коэффициент объема работ;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K</w:t>
      </w:r>
      <w:r w:rsidRPr="00E139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39C8">
        <w:rPr>
          <w:rFonts w:ascii="Times New Roman" w:hAnsi="Times New Roman" w:cs="Times New Roman"/>
          <w:sz w:val="28"/>
          <w:szCs w:val="28"/>
        </w:rPr>
        <w:t xml:space="preserve"> – коэффициент удаленности от районного центра.</w:t>
      </w:r>
    </w:p>
    <w:p w:rsidR="00044EC8" w:rsidRPr="00E139C8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Pr="00AD299C" w:rsidRDefault="00044EC8" w:rsidP="00B74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EC8" w:rsidRDefault="00044EC8" w:rsidP="00B741BF">
      <w:pPr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044EC8" w:rsidRPr="00E139C8" w:rsidRDefault="00044EC8" w:rsidP="00B741BF">
      <w:pPr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по вопросам экономики, бюджета, инвестиций</w:t>
      </w:r>
    </w:p>
    <w:p w:rsidR="00044EC8" w:rsidRDefault="00044EC8" w:rsidP="00B74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контролю Совета Подгорносинюхинского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C8" w:rsidRPr="00E139C8" w:rsidRDefault="00044EC8" w:rsidP="00B741BF">
      <w:pPr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Кособоков</w:t>
      </w:r>
    </w:p>
    <w:p w:rsidR="00044EC8" w:rsidRPr="00E139C8" w:rsidRDefault="00044EC8" w:rsidP="00B74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044EC8" w:rsidRPr="00E139C8" w:rsidSect="002E1A38">
      <w:pgSz w:w="11900" w:h="1680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20"/>
    <w:rsid w:val="0001674C"/>
    <w:rsid w:val="00044EC8"/>
    <w:rsid w:val="00070FA1"/>
    <w:rsid w:val="000865D9"/>
    <w:rsid w:val="00087A4D"/>
    <w:rsid w:val="000F187B"/>
    <w:rsid w:val="00166A75"/>
    <w:rsid w:val="001F4E8C"/>
    <w:rsid w:val="0022443F"/>
    <w:rsid w:val="00243AF0"/>
    <w:rsid w:val="002C6A6B"/>
    <w:rsid w:val="002E1A38"/>
    <w:rsid w:val="00304FE6"/>
    <w:rsid w:val="00332805"/>
    <w:rsid w:val="00336C6F"/>
    <w:rsid w:val="003A76E6"/>
    <w:rsid w:val="003C1A55"/>
    <w:rsid w:val="003D6F46"/>
    <w:rsid w:val="004369BE"/>
    <w:rsid w:val="00444F4B"/>
    <w:rsid w:val="0045022D"/>
    <w:rsid w:val="004A51BF"/>
    <w:rsid w:val="0067157D"/>
    <w:rsid w:val="00747819"/>
    <w:rsid w:val="007501CA"/>
    <w:rsid w:val="00786525"/>
    <w:rsid w:val="00794D3A"/>
    <w:rsid w:val="00797683"/>
    <w:rsid w:val="00821EC2"/>
    <w:rsid w:val="0083366D"/>
    <w:rsid w:val="00875489"/>
    <w:rsid w:val="008A6CF2"/>
    <w:rsid w:val="00975AA4"/>
    <w:rsid w:val="009801E3"/>
    <w:rsid w:val="009D450D"/>
    <w:rsid w:val="009E5369"/>
    <w:rsid w:val="00A178CD"/>
    <w:rsid w:val="00AD299C"/>
    <w:rsid w:val="00AE0FD4"/>
    <w:rsid w:val="00AF0D3E"/>
    <w:rsid w:val="00B5518A"/>
    <w:rsid w:val="00B741BF"/>
    <w:rsid w:val="00B811B6"/>
    <w:rsid w:val="00B8225A"/>
    <w:rsid w:val="00BA7B41"/>
    <w:rsid w:val="00C67FF7"/>
    <w:rsid w:val="00C86EA9"/>
    <w:rsid w:val="00CD7CBA"/>
    <w:rsid w:val="00CF465A"/>
    <w:rsid w:val="00D334F1"/>
    <w:rsid w:val="00D40076"/>
    <w:rsid w:val="00D40117"/>
    <w:rsid w:val="00DA612A"/>
    <w:rsid w:val="00E00820"/>
    <w:rsid w:val="00E139C8"/>
    <w:rsid w:val="00E5643C"/>
    <w:rsid w:val="00F035B5"/>
    <w:rsid w:val="00F270E7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5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465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CF465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rsid w:val="00CF465A"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rsid w:val="00CF465A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F465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F46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CF465A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CF465A"/>
    <w:rPr>
      <w:rFonts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CF465A"/>
    <w:rPr>
      <w:rFonts w:cs="Calibri"/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sid w:val="00CF465A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CF465A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F465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CF465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CF465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CF465A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CF465A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CF465A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CF465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CF465A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CF465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CF465A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CF465A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CF465A"/>
  </w:style>
  <w:style w:type="paragraph" w:customStyle="1" w:styleId="ae">
    <w:name w:val="Заголовок статьи"/>
    <w:basedOn w:val="Normal"/>
    <w:next w:val="Normal"/>
    <w:uiPriority w:val="99"/>
    <w:rsid w:val="00CF465A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CF465A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CF465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CF465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CF465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CF465A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CF465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CF465A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CF465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CF465A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CF465A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CF465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CF465A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CF465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CF465A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CF465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CF465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CF465A"/>
    <w:rPr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CF465A"/>
    <w:rPr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CF465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CF465A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CF465A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CF465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CF465A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CF465A"/>
    <w:rPr>
      <w:rFonts w:cs="Calibri"/>
      <w:color w:val="FF0000"/>
      <w:sz w:val="26"/>
      <w:szCs w:val="26"/>
    </w:rPr>
  </w:style>
  <w:style w:type="paragraph" w:customStyle="1" w:styleId="aff7">
    <w:name w:val="Переменная часть"/>
    <w:basedOn w:val="a7"/>
    <w:next w:val="Normal"/>
    <w:uiPriority w:val="99"/>
    <w:rsid w:val="00CF465A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CF465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CF465A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CF465A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CF465A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CF465A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CF465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CF465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CF465A"/>
  </w:style>
  <w:style w:type="paragraph" w:customStyle="1" w:styleId="afff0">
    <w:name w:val="Словарная статья"/>
    <w:basedOn w:val="Normal"/>
    <w:next w:val="Normal"/>
    <w:uiPriority w:val="99"/>
    <w:rsid w:val="00CF465A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CF465A"/>
  </w:style>
  <w:style w:type="character" w:customStyle="1" w:styleId="afff2">
    <w:name w:val="Сравнение редакций. Добавленный фрагмент"/>
    <w:uiPriority w:val="99"/>
    <w:rsid w:val="00CF465A"/>
    <w:rPr>
      <w:rFonts w:cs="Calibri"/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CF465A"/>
    <w:rPr>
      <w:rFonts w:cs="Calibri"/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CF465A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CF465A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CF465A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CF465A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CF465A"/>
    <w:rPr>
      <w:strike/>
      <w:color w:val="auto"/>
    </w:rPr>
  </w:style>
  <w:style w:type="paragraph" w:customStyle="1" w:styleId="afff9">
    <w:name w:val="Формула"/>
    <w:basedOn w:val="Normal"/>
    <w:next w:val="Normal"/>
    <w:uiPriority w:val="99"/>
    <w:rsid w:val="00CF465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CF465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F465A"/>
    <w:pPr>
      <w:spacing w:before="300"/>
    </w:pPr>
  </w:style>
  <w:style w:type="paragraph" w:styleId="BalloonText">
    <w:name w:val="Balloon Text"/>
    <w:basedOn w:val="Normal"/>
    <w:link w:val="BalloonTextChar1"/>
    <w:uiPriority w:val="99"/>
    <w:semiHidden/>
    <w:rsid w:val="0008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65D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444F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77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677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3303.0" TargetMode="External"/><Relationship Id="rId5" Type="http://schemas.openxmlformats.org/officeDocument/2006/relationships/hyperlink" Target="garantF1://1208269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141677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704</Words>
  <Characters>4017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ПОДГОРНОСИНЮХИНСКОГО СЕЛЬСКОГО ПОСЕЛЕНИЯ ОТРАДНЕНСКОГО РАЙОНА</dc:title>
  <dc:subject/>
  <dc:creator>НПП "Гарант-Сервис"</dc:creator>
  <cp:keywords/>
  <dc:description/>
  <cp:lastModifiedBy>Denis</cp:lastModifiedBy>
  <cp:revision>3</cp:revision>
  <cp:lastPrinted>2014-10-29T05:33:00Z</cp:lastPrinted>
  <dcterms:created xsi:type="dcterms:W3CDTF">2019-01-29T05:55:00Z</dcterms:created>
  <dcterms:modified xsi:type="dcterms:W3CDTF">2021-08-05T04:58:00Z</dcterms:modified>
</cp:coreProperties>
</file>