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42" w:rsidRPr="00F63790" w:rsidRDefault="00472C42" w:rsidP="00F63790">
      <w:pPr>
        <w:spacing w:line="360" w:lineRule="auto"/>
        <w:ind w:left="708" w:firstLine="1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sz w:val="28"/>
          <w:szCs w:val="28"/>
          <w:lang w:eastAsia="ru-RU"/>
        </w:rPr>
        <w:t>СОВЕТ ПОДГОРНОСИНЮХИНСКОГО СЕЛЬСКОГО ПОСЕЛЕНИЯ ОТРАДНЕНСКОГО РАЙОНА</w:t>
      </w:r>
    </w:p>
    <w:p w:rsidR="00472C42" w:rsidRPr="00F63790" w:rsidRDefault="00472C42" w:rsidP="00F63790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СОРОК СЕДЬМАЯ</w:t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 xml:space="preserve"> СЕССИЯ</w:t>
      </w:r>
    </w:p>
    <w:p w:rsidR="00472C42" w:rsidRPr="00F63790" w:rsidRDefault="00472C42" w:rsidP="00F63790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sz w:val="28"/>
          <w:szCs w:val="28"/>
          <w:lang w:eastAsia="ru-RU"/>
        </w:rPr>
        <w:t>(Ш созыв)</w:t>
      </w:r>
    </w:p>
    <w:p w:rsidR="00472C42" w:rsidRPr="00F63790" w:rsidRDefault="00472C42" w:rsidP="00F63790">
      <w:pPr>
        <w:spacing w:line="360" w:lineRule="auto"/>
        <w:ind w:firstLine="720"/>
        <w:rPr>
          <w:rFonts w:ascii="Times New Roman" w:hAnsi="Times New Roman"/>
          <w:b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  <w:t>РЕШЕНИЕ</w:t>
      </w:r>
    </w:p>
    <w:p w:rsidR="00472C42" w:rsidRPr="00F63790" w:rsidRDefault="00472C42" w:rsidP="00F63790">
      <w:pPr>
        <w:spacing w:line="36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b/>
          <w:sz w:val="28"/>
          <w:szCs w:val="28"/>
          <w:lang w:eastAsia="ru-RU"/>
        </w:rPr>
        <w:t>28.11.2017</w:t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F63790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№ </w:t>
      </w:r>
      <w:r>
        <w:rPr>
          <w:rFonts w:ascii="Times New Roman" w:hAnsi="Times New Roman"/>
          <w:b/>
          <w:sz w:val="28"/>
          <w:szCs w:val="28"/>
          <w:lang w:eastAsia="ru-RU"/>
        </w:rPr>
        <w:t>136</w:t>
      </w:r>
    </w:p>
    <w:p w:rsidR="00472C42" w:rsidRPr="00F63790" w:rsidRDefault="00472C42" w:rsidP="00F63790">
      <w:pPr>
        <w:spacing w:line="36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sz w:val="28"/>
          <w:szCs w:val="28"/>
          <w:lang w:eastAsia="ru-RU"/>
        </w:rPr>
        <w:t>ст-ца Подгорная Синюха</w:t>
      </w:r>
    </w:p>
    <w:p w:rsidR="00472C42" w:rsidRPr="00F63790" w:rsidRDefault="00472C42" w:rsidP="00F63790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О внесении изменений в решение Совета Подгорносинюхинского сельского поселения Отрадненского района от 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12</w:t>
      </w:r>
      <w:r w:rsidRPr="00F6379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6</w:t>
      </w:r>
      <w:r w:rsidRPr="00F6379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98</w:t>
      </w:r>
    </w:p>
    <w:p w:rsidR="00472C42" w:rsidRPr="00F63790" w:rsidRDefault="00472C42" w:rsidP="00F63790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«О бюджете Подгорносинюхинского сельского поселения</w:t>
      </w:r>
    </w:p>
    <w:p w:rsidR="00472C42" w:rsidRPr="00F63790" w:rsidRDefault="00472C42" w:rsidP="00F63790">
      <w:pPr>
        <w:keepNext/>
        <w:jc w:val="center"/>
        <w:outlineLvl w:val="0"/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</w:pPr>
      <w:r w:rsidRPr="00F6379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Отрадненского района на 201</w:t>
      </w:r>
      <w:r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>7</w:t>
      </w:r>
      <w:r w:rsidRPr="00F63790">
        <w:rPr>
          <w:rFonts w:ascii="Times New Roman" w:hAnsi="Times New Roman"/>
          <w:b/>
          <w:bCs/>
          <w:snapToGrid w:val="0"/>
          <w:sz w:val="28"/>
          <w:szCs w:val="28"/>
          <w:lang w:eastAsia="ru-RU"/>
        </w:rPr>
        <w:t xml:space="preserve"> год»</w:t>
      </w:r>
    </w:p>
    <w:p w:rsidR="00472C42" w:rsidRPr="00F63790" w:rsidRDefault="00472C42" w:rsidP="00F63790">
      <w:pPr>
        <w:spacing w:line="360" w:lineRule="auto"/>
        <w:rPr>
          <w:rFonts w:ascii="Times New Roman" w:hAnsi="Times New Roman"/>
          <w:sz w:val="28"/>
          <w:szCs w:val="28"/>
          <w:lang w:eastAsia="ru-RU"/>
        </w:rPr>
      </w:pPr>
    </w:p>
    <w:p w:rsidR="00472C42" w:rsidRPr="00F63790" w:rsidRDefault="00472C42" w:rsidP="00F63790">
      <w:pPr>
        <w:rPr>
          <w:rFonts w:ascii="Times New Roman" w:hAnsi="Times New Roman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ab/>
        <w:t>В соответствии с Бюджетным Кодексом РФ, Положением «О бюджетном процессе в Подгорносинюхинском сельском поселении Отрадненского района» утвержденным решением Совета Подгорносинюхинского сельского поселения от 05 ноября 2015 года №5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F63790">
        <w:rPr>
          <w:rFonts w:ascii="Times New Roman" w:hAnsi="Times New Roman"/>
          <w:sz w:val="28"/>
          <w:szCs w:val="28"/>
          <w:lang w:eastAsia="ru-RU"/>
        </w:rPr>
        <w:t xml:space="preserve"> «Об утверждении Положения о бюджетном процессе в Подгорносинюхинском сельском поселении Отрадненского района», Совет Подгорносинюхинского сельского поселения Отрадненского района </w:t>
      </w:r>
    </w:p>
    <w:p w:rsidR="00472C42" w:rsidRPr="00F63790" w:rsidRDefault="00472C42" w:rsidP="00F63790">
      <w:pPr>
        <w:rPr>
          <w:rFonts w:ascii="Times New Roman" w:hAnsi="Times New Roman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 xml:space="preserve">р е ш и л: </w:t>
      </w:r>
    </w:p>
    <w:p w:rsidR="00472C42" w:rsidRPr="00F63790" w:rsidRDefault="00472C42" w:rsidP="00F63790">
      <w:pPr>
        <w:keepNext/>
        <w:ind w:firstLine="705"/>
        <w:outlineLvl w:val="0"/>
        <w:rPr>
          <w:rFonts w:ascii="Times New Roman" w:hAnsi="Times New Roman"/>
          <w:bCs/>
          <w:snapToGrid w:val="0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 xml:space="preserve">1.Внести в решение 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Совета </w:t>
      </w:r>
      <w:r w:rsidRPr="00F63790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сельского поселения Отрадненского района от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12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6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98 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«О бюджете </w:t>
      </w:r>
      <w:r w:rsidRPr="00F63790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сельского поселения Отрадненского района на 201</w:t>
      </w:r>
      <w:r>
        <w:rPr>
          <w:rFonts w:ascii="Times New Roman" w:hAnsi="Times New Roman"/>
          <w:bCs/>
          <w:snapToGrid w:val="0"/>
          <w:sz w:val="28"/>
          <w:szCs w:val="28"/>
          <w:lang w:eastAsia="ru-RU"/>
        </w:rPr>
        <w:t>7</w:t>
      </w:r>
      <w:r w:rsidRPr="00F63790">
        <w:rPr>
          <w:rFonts w:ascii="Times New Roman" w:hAnsi="Times New Roman"/>
          <w:bCs/>
          <w:snapToGrid w:val="0"/>
          <w:sz w:val="28"/>
          <w:szCs w:val="28"/>
          <w:lang w:eastAsia="ru-RU"/>
        </w:rPr>
        <w:t xml:space="preserve"> год» следующие изменения:</w:t>
      </w:r>
    </w:p>
    <w:p w:rsidR="00472C42" w:rsidRPr="00F63790" w:rsidRDefault="00472C42" w:rsidP="00F63790">
      <w:pPr>
        <w:rPr>
          <w:rFonts w:ascii="Times New Roman" w:hAnsi="Times New Roman"/>
          <w:sz w:val="28"/>
          <w:szCs w:val="20"/>
          <w:lang w:eastAsia="ru-RU"/>
        </w:rPr>
      </w:pPr>
      <w:r w:rsidRPr="00F63790">
        <w:rPr>
          <w:rFonts w:ascii="Times New Roman" w:hAnsi="Times New Roman"/>
          <w:sz w:val="28"/>
          <w:szCs w:val="20"/>
          <w:lang w:eastAsia="ru-RU"/>
        </w:rPr>
        <w:tab/>
        <w:t>1. общий объем доходов  в сумме 7 </w:t>
      </w:r>
      <w:r>
        <w:rPr>
          <w:rFonts w:ascii="Times New Roman" w:hAnsi="Times New Roman"/>
          <w:sz w:val="28"/>
          <w:szCs w:val="20"/>
          <w:lang w:eastAsia="ru-RU"/>
        </w:rPr>
        <w:t>87</w:t>
      </w:r>
      <w:r w:rsidRPr="00F63790">
        <w:rPr>
          <w:rFonts w:ascii="Times New Roman" w:hAnsi="Times New Roman"/>
          <w:sz w:val="28"/>
          <w:szCs w:val="20"/>
          <w:lang w:eastAsia="ru-RU"/>
        </w:rPr>
        <w:t>3 5</w:t>
      </w:r>
      <w:r>
        <w:rPr>
          <w:rFonts w:ascii="Times New Roman" w:hAnsi="Times New Roman"/>
          <w:sz w:val="28"/>
          <w:szCs w:val="20"/>
          <w:lang w:eastAsia="ru-RU"/>
        </w:rPr>
        <w:t>00</w:t>
      </w:r>
      <w:r w:rsidRPr="00F63790">
        <w:rPr>
          <w:rFonts w:ascii="Times New Roman" w:hAnsi="Times New Roman"/>
          <w:sz w:val="28"/>
          <w:szCs w:val="20"/>
          <w:lang w:eastAsia="ru-RU"/>
        </w:rPr>
        <w:t>,00 рублей;</w:t>
      </w:r>
    </w:p>
    <w:p w:rsidR="00472C42" w:rsidRPr="00F63790" w:rsidRDefault="00472C42" w:rsidP="00F63790">
      <w:pPr>
        <w:ind w:left="710"/>
        <w:rPr>
          <w:rFonts w:ascii="Times New Roman" w:hAnsi="Times New Roman"/>
          <w:sz w:val="28"/>
          <w:szCs w:val="20"/>
          <w:lang w:eastAsia="ru-RU"/>
        </w:rPr>
      </w:pPr>
      <w:r w:rsidRPr="00F63790">
        <w:rPr>
          <w:rFonts w:ascii="Times New Roman" w:hAnsi="Times New Roman"/>
          <w:sz w:val="28"/>
          <w:szCs w:val="20"/>
          <w:lang w:eastAsia="ru-RU"/>
        </w:rPr>
        <w:t xml:space="preserve">    общий объем расходов в сумме </w:t>
      </w:r>
      <w:r>
        <w:rPr>
          <w:rFonts w:ascii="Times New Roman" w:hAnsi="Times New Roman"/>
          <w:sz w:val="28"/>
          <w:szCs w:val="20"/>
          <w:lang w:eastAsia="ru-RU"/>
        </w:rPr>
        <w:t>9</w:t>
      </w:r>
      <w:r w:rsidRPr="00F63790">
        <w:rPr>
          <w:rFonts w:ascii="Times New Roman" w:hAnsi="Times New Roman"/>
          <w:sz w:val="28"/>
          <w:szCs w:val="20"/>
          <w:lang w:eastAsia="ru-RU"/>
        </w:rPr>
        <w:t> </w:t>
      </w:r>
      <w:r>
        <w:rPr>
          <w:rFonts w:ascii="Times New Roman" w:hAnsi="Times New Roman"/>
          <w:sz w:val="28"/>
          <w:szCs w:val="20"/>
          <w:lang w:eastAsia="ru-RU"/>
        </w:rPr>
        <w:t>111</w:t>
      </w:r>
      <w:r w:rsidRPr="00F63790">
        <w:rPr>
          <w:rFonts w:ascii="Times New Roman" w:hAnsi="Times New Roman"/>
          <w:sz w:val="28"/>
          <w:szCs w:val="20"/>
          <w:lang w:eastAsia="ru-RU"/>
        </w:rPr>
        <w:t> </w:t>
      </w:r>
      <w:r>
        <w:rPr>
          <w:rFonts w:ascii="Times New Roman" w:hAnsi="Times New Roman"/>
          <w:sz w:val="28"/>
          <w:szCs w:val="20"/>
          <w:lang w:eastAsia="ru-RU"/>
        </w:rPr>
        <w:t>991</w:t>
      </w:r>
      <w:r w:rsidRPr="00F63790">
        <w:rPr>
          <w:rFonts w:ascii="Times New Roman" w:hAnsi="Times New Roman"/>
          <w:sz w:val="28"/>
          <w:szCs w:val="20"/>
          <w:lang w:eastAsia="ru-RU"/>
        </w:rPr>
        <w:t>,</w:t>
      </w:r>
      <w:r>
        <w:rPr>
          <w:rFonts w:ascii="Times New Roman" w:hAnsi="Times New Roman"/>
          <w:sz w:val="28"/>
          <w:szCs w:val="20"/>
          <w:lang w:eastAsia="ru-RU"/>
        </w:rPr>
        <w:t>49</w:t>
      </w:r>
      <w:bookmarkStart w:id="0" w:name="_GoBack"/>
      <w:bookmarkEnd w:id="0"/>
      <w:r w:rsidRPr="00F63790">
        <w:rPr>
          <w:rFonts w:ascii="Times New Roman" w:hAnsi="Times New Roman"/>
          <w:sz w:val="28"/>
          <w:szCs w:val="20"/>
          <w:lang w:eastAsia="ru-RU"/>
        </w:rPr>
        <w:t xml:space="preserve"> рублей;</w:t>
      </w:r>
    </w:p>
    <w:p w:rsidR="00472C42" w:rsidRPr="00F63790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ab/>
        <w:t xml:space="preserve">2. Приложения </w:t>
      </w:r>
      <w:r>
        <w:rPr>
          <w:rFonts w:ascii="Times New Roman" w:hAnsi="Times New Roman"/>
          <w:sz w:val="28"/>
          <w:szCs w:val="28"/>
          <w:lang w:eastAsia="ru-RU"/>
        </w:rPr>
        <w:t>3,4,</w:t>
      </w:r>
      <w:r w:rsidRPr="00F63790">
        <w:rPr>
          <w:rFonts w:ascii="Times New Roman" w:hAnsi="Times New Roman"/>
          <w:sz w:val="28"/>
          <w:szCs w:val="28"/>
          <w:lang w:eastAsia="ru-RU"/>
        </w:rPr>
        <w:t>5,6,7,8 к решению Совета Подгорносинюхинского сельского поселения Отрадненского района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12 </w:t>
      </w:r>
      <w:r w:rsidRPr="00F63790">
        <w:rPr>
          <w:rFonts w:ascii="Times New Roman" w:hAnsi="Times New Roman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F63790">
        <w:rPr>
          <w:rFonts w:ascii="Times New Roman" w:hAnsi="Times New Roman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8"/>
          <w:szCs w:val="28"/>
          <w:lang w:eastAsia="ru-RU"/>
        </w:rPr>
        <w:t>98</w:t>
      </w:r>
      <w:r w:rsidRPr="00F63790">
        <w:rPr>
          <w:rFonts w:ascii="Times New Roman" w:hAnsi="Times New Roman"/>
          <w:sz w:val="28"/>
          <w:szCs w:val="28"/>
          <w:lang w:eastAsia="ru-RU"/>
        </w:rPr>
        <w:t xml:space="preserve"> «О бюджете Подгорносинюхинского сельского поселения Отрадненского района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F63790">
        <w:rPr>
          <w:rFonts w:ascii="Times New Roman" w:hAnsi="Times New Roman"/>
          <w:sz w:val="28"/>
          <w:szCs w:val="28"/>
          <w:lang w:eastAsia="ru-RU"/>
        </w:rPr>
        <w:t xml:space="preserve"> год» изложить в новой редакции согласно приложению № 1,2,3,4</w:t>
      </w:r>
      <w:r>
        <w:rPr>
          <w:rFonts w:ascii="Times New Roman" w:hAnsi="Times New Roman"/>
          <w:sz w:val="28"/>
          <w:szCs w:val="28"/>
          <w:lang w:eastAsia="ru-RU"/>
        </w:rPr>
        <w:t>,5,6</w:t>
      </w:r>
      <w:r w:rsidRPr="00F63790">
        <w:rPr>
          <w:rFonts w:ascii="Times New Roman" w:hAnsi="Times New Roman"/>
          <w:sz w:val="28"/>
          <w:szCs w:val="28"/>
          <w:lang w:eastAsia="ru-RU"/>
        </w:rPr>
        <w:t xml:space="preserve"> к настоящему решению (прилагается)</w:t>
      </w:r>
    </w:p>
    <w:p w:rsidR="00472C42" w:rsidRPr="00F63790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ab/>
        <w:t>3.Настоящее решение вступает в силу со дня его официального опубликования (обнародования)</w:t>
      </w:r>
    </w:p>
    <w:p w:rsidR="00472C42" w:rsidRPr="00F63790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Pr="00F63790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>Глава Подгорносинюхинского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63790">
        <w:rPr>
          <w:rFonts w:ascii="Times New Roman" w:hAnsi="Times New Roman"/>
          <w:sz w:val="28"/>
          <w:szCs w:val="28"/>
          <w:lang w:eastAsia="ru-RU"/>
        </w:rPr>
        <w:t>сельского</w:t>
      </w:r>
    </w:p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  <w:r w:rsidRPr="00F63790"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 В.Н. Меньшаев</w:t>
      </w:r>
    </w:p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1</w:t>
      </w:r>
    </w:p>
    <w:p w:rsidR="00472C42" w:rsidRDefault="00472C42" w:rsidP="005B7FF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к решению Совета   Подгорносинюхинского</w:t>
      </w:r>
    </w:p>
    <w:p w:rsidR="00472C42" w:rsidRDefault="00472C42" w:rsidP="005B7FF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72C42" w:rsidRDefault="00472C42" w:rsidP="005B7FF5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от 28.11.2017 г. № 136</w:t>
      </w:r>
    </w:p>
    <w:p w:rsidR="00472C42" w:rsidRDefault="00472C42" w:rsidP="005B7FF5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3</w:t>
      </w:r>
    </w:p>
    <w:p w:rsidR="00472C42" w:rsidRDefault="00472C42" w:rsidP="005B7FF5">
      <w:pPr>
        <w:ind w:right="139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к решению совета Подгорносинюхинского</w:t>
      </w:r>
    </w:p>
    <w:p w:rsidR="00472C42" w:rsidRDefault="00472C42" w:rsidP="005B7FF5">
      <w:pPr>
        <w:ind w:right="13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сельского поселения Отрадненского района</w:t>
      </w:r>
    </w:p>
    <w:p w:rsidR="00472C42" w:rsidRDefault="00472C42" w:rsidP="005B7FF5">
      <w:pPr>
        <w:ind w:right="13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12.12.2016г. № 98</w:t>
      </w:r>
    </w:p>
    <w:p w:rsidR="00472C42" w:rsidRDefault="00472C42" w:rsidP="005B7FF5">
      <w:pPr>
        <w:ind w:left="120" w:right="139" w:hanging="2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2C42" w:rsidRDefault="00472C42" w:rsidP="005B7FF5">
      <w:pPr>
        <w:ind w:left="120" w:right="139" w:hanging="2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Объем поступлений доходов в  бюджет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Подгорносинюхинского сельского поселения Отрадненского </w:t>
      </w:r>
      <w:r>
        <w:rPr>
          <w:rFonts w:ascii="Times New Roman" w:hAnsi="Times New Roman"/>
          <w:b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п</w:t>
      </w:r>
      <w:r>
        <w:rPr>
          <w:rFonts w:ascii="Times New Roman" w:hAnsi="Times New Roman"/>
          <w:b/>
          <w:sz w:val="28"/>
          <w:szCs w:val="28"/>
        </w:rPr>
        <w:t>о кодам видов (подвидов) доходов на 2017 год</w:t>
      </w:r>
    </w:p>
    <w:p w:rsidR="00472C42" w:rsidRDefault="00472C42" w:rsidP="005B7FF5">
      <w:pPr>
        <w:ind w:left="120" w:hanging="2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4775"/>
        <w:gridCol w:w="1808"/>
      </w:tblGrid>
      <w:tr w:rsidR="00472C42" w:rsidTr="005B7FF5">
        <w:tc>
          <w:tcPr>
            <w:tcW w:w="298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75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1 00 000000 0000 0000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  <w:p w:rsidR="00472C42" w:rsidRDefault="00472C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1 790 600,0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1 01 02000 01 0000 110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200 000,0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1 03 02230 01 0000 110</w:t>
            </w: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1 03 02240 01 0000 110</w:t>
            </w: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1 03 02250 01 0000 110</w:t>
            </w:r>
          </w:p>
          <w:p w:rsidR="00472C42" w:rsidRDefault="00472C4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1 03 02260 01 0000 110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уплаты акцизов на дизельное топливо, моторные масла для дизельных и (или) карбюраторных (инжекторных) двигателей, автомобильный бензин, прямогонный бензин, подлежащие распределению между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1 119600,0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1 05 03000 01 0000 110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69 000,0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1 06 01030 10 0000 110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Налог на имущество физических лиц, взимаемых поставкам, применяемым  к объектам налогообложения, расположенным в границах поселений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80 000,00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1 06 06033 10 0000 110 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105 000,00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1 06 06043 10 0000 110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налог с физических лиц обладающих земельным участком, расположенным в границах сельских поселений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188 000,00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1 08 04020 01 0000 110       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28 000,0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4775" w:type="dxa"/>
          </w:tcPr>
          <w:p w:rsidR="00472C42" w:rsidRDefault="00472C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6 082 900,0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2 02 10000 00 0000 151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Дотации бюджетам поселений на  выравнивание уровня бюджетной обеспеченности*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4 601900,0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2 02 20000 00 0000 151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1 361 800,0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2 02 30000 00 0000 151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78 200,0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2 02 4000000 0000 151</w:t>
            </w:r>
          </w:p>
        </w:tc>
        <w:tc>
          <w:tcPr>
            <w:tcW w:w="4775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41 000,0</w:t>
            </w:r>
          </w:p>
        </w:tc>
      </w:tr>
      <w:tr w:rsidR="00472C42" w:rsidTr="005B7FF5">
        <w:tc>
          <w:tcPr>
            <w:tcW w:w="2988" w:type="dxa"/>
          </w:tcPr>
          <w:p w:rsidR="00472C42" w:rsidRDefault="00472C4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75" w:type="dxa"/>
          </w:tcPr>
          <w:p w:rsidR="00472C42" w:rsidRDefault="00472C42">
            <w:pPr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1808" w:type="dxa"/>
          </w:tcPr>
          <w:p w:rsidR="00472C42" w:rsidRDefault="00472C4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7 873 500,0</w:t>
            </w:r>
          </w:p>
        </w:tc>
      </w:tr>
    </w:tbl>
    <w:p w:rsidR="00472C42" w:rsidRDefault="00472C42" w:rsidP="005B7FF5">
      <w:pPr>
        <w:ind w:left="-142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видам и подвидам доходов, входящим в соответствующий группировочный код бюджетной классификации, зачисленным в бюджет Подгорносинюхинского сельского поселения Отрадненского района в соответствии  с законодательством российской Федерации</w:t>
      </w:r>
    </w:p>
    <w:p w:rsidR="00472C42" w:rsidRDefault="00472C42" w:rsidP="005B7FF5">
      <w:pPr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ind w:left="-142" w:firstLine="142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бухгалтер  администрации  </w:t>
      </w:r>
    </w:p>
    <w:p w:rsidR="00472C42" w:rsidRDefault="00472C42" w:rsidP="005B7FF5">
      <w:pPr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472C42" w:rsidRDefault="00472C42" w:rsidP="005B7FF5">
      <w:pPr>
        <w:ind w:left="-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Н.В. Токарева</w:t>
      </w:r>
    </w:p>
    <w:p w:rsidR="00472C42" w:rsidRDefault="00472C42" w:rsidP="005B7FF5">
      <w:pPr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5B7FF5">
      <w:pPr>
        <w:outlineLvl w:val="0"/>
        <w:rPr>
          <w:rFonts w:ascii="Times New Roman" w:hAnsi="Times New Roman"/>
          <w:sz w:val="28"/>
          <w:szCs w:val="28"/>
        </w:rPr>
      </w:pPr>
    </w:p>
    <w:p w:rsidR="00472C42" w:rsidRDefault="00472C42" w:rsidP="005B7FF5"/>
    <w:p w:rsidR="00472C42" w:rsidRDefault="00472C42" w:rsidP="005B7FF5"/>
    <w:p w:rsidR="00472C42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Pr="00F63790" w:rsidRDefault="00472C42" w:rsidP="00F63790">
      <w:pPr>
        <w:widowControl w:val="0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6A6960">
      <w:pPr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472C42" w:rsidRDefault="00472C42" w:rsidP="006A696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к решению Совета   Подгорносинюхинского</w:t>
      </w:r>
    </w:p>
    <w:p w:rsidR="00472C42" w:rsidRDefault="00472C42" w:rsidP="006A696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72C42" w:rsidRDefault="00472C42" w:rsidP="006A696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от 28.11.2017 г. № 136                           </w:t>
      </w:r>
    </w:p>
    <w:p w:rsidR="00472C42" w:rsidRDefault="00472C42" w:rsidP="006A696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 4</w:t>
      </w:r>
    </w:p>
    <w:p w:rsidR="00472C42" w:rsidRDefault="00472C42" w:rsidP="006A6960">
      <w:pPr>
        <w:tabs>
          <w:tab w:val="left" w:pos="2694"/>
          <w:tab w:val="left" w:pos="5670"/>
          <w:tab w:val="left" w:pos="7230"/>
        </w:tabs>
        <w:ind w:left="3969" w:hanging="1845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к решению Совета Подгорносинюхинского сельского поселения Отрадненского района</w:t>
      </w:r>
    </w:p>
    <w:p w:rsidR="00472C42" w:rsidRDefault="00472C42" w:rsidP="006A6960">
      <w:pPr>
        <w:tabs>
          <w:tab w:val="left" w:pos="6379"/>
          <w:tab w:val="left" w:pos="751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от 12.12.2016г. № 98</w:t>
      </w:r>
    </w:p>
    <w:p w:rsidR="00472C42" w:rsidRDefault="00472C42" w:rsidP="006A696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6A6960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472C42" w:rsidRDefault="00472C42" w:rsidP="006A696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Безвозмездные поступления из  краевого бюджета и бюджета</w:t>
      </w:r>
    </w:p>
    <w:p w:rsidR="00472C42" w:rsidRDefault="00472C42" w:rsidP="006A696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муниципального образования Отрадненский район</w:t>
      </w:r>
    </w:p>
    <w:p w:rsidR="00472C42" w:rsidRDefault="00472C42" w:rsidP="006A696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2017 году</w:t>
      </w:r>
    </w:p>
    <w:p w:rsidR="00472C42" w:rsidRDefault="00472C42" w:rsidP="006A6960">
      <w:pPr>
        <w:ind w:left="4956" w:hanging="48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472C42" w:rsidRDefault="00472C42" w:rsidP="006A6960">
      <w:pPr>
        <w:ind w:left="4956" w:hanging="48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4298"/>
        <w:gridCol w:w="2083"/>
      </w:tblGrid>
      <w:tr w:rsidR="00472C42" w:rsidTr="006A6960">
        <w:tc>
          <w:tcPr>
            <w:tcW w:w="3190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298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доходов 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6 082 900,0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за счет средств, бюджета субъекта Российской Федерации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1 572300,0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2 02 15001 10 0000151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Дотации бюджетам поселений на выравнивание уровня бюджетной обеспеченности за счет средств, бюджета муниципального района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3 029600,0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2 02 29999 10 0000 151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1 361 800,0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74400,0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2 02 30024 10 0000 151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3 800,0</w:t>
            </w:r>
          </w:p>
        </w:tc>
      </w:tr>
      <w:tr w:rsidR="00472C42" w:rsidTr="006A6960">
        <w:tc>
          <w:tcPr>
            <w:tcW w:w="3190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2 02 49999 10 0000 151</w:t>
            </w:r>
          </w:p>
        </w:tc>
        <w:tc>
          <w:tcPr>
            <w:tcW w:w="42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3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72C42" w:rsidRDefault="00472C42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41 000,0</w:t>
            </w:r>
          </w:p>
        </w:tc>
      </w:tr>
    </w:tbl>
    <w:p w:rsidR="00472C42" w:rsidRDefault="00472C42" w:rsidP="006A6960">
      <w:pPr>
        <w:ind w:left="4956" w:hanging="486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72C42" w:rsidRDefault="00472C42" w:rsidP="006A6960">
      <w:pPr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472C42" w:rsidRDefault="00472C42" w:rsidP="006A6960">
      <w:pPr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бухгалтер  администрации  </w:t>
      </w:r>
    </w:p>
    <w:p w:rsidR="00472C42" w:rsidRDefault="00472C42" w:rsidP="006A6960">
      <w:pPr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472C42" w:rsidRDefault="00472C42" w:rsidP="006A6960">
      <w:pPr>
        <w:tabs>
          <w:tab w:val="left" w:pos="9356"/>
        </w:tabs>
        <w:ind w:hanging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Н.В. Токарева</w:t>
      </w:r>
    </w:p>
    <w:p w:rsidR="00472C42" w:rsidRDefault="00472C42" w:rsidP="006A696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6A696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6A696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6A696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ind w:left="566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Приложение 3</w:t>
      </w:r>
    </w:p>
    <w:p w:rsidR="00472C42" w:rsidRDefault="00472C42" w:rsidP="00E22E1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к решению Совета   Подгорносинюхинского</w:t>
      </w:r>
    </w:p>
    <w:p w:rsidR="00472C42" w:rsidRDefault="00472C42" w:rsidP="00E22E1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72C42" w:rsidRDefault="00472C42" w:rsidP="00E22E1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от 28.11.2017 г. № 136                                     </w:t>
      </w:r>
    </w:p>
    <w:p w:rsidR="00472C42" w:rsidRDefault="00472C42" w:rsidP="00E22E10">
      <w:pPr>
        <w:ind w:left="637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Приложение 5</w:t>
      </w:r>
    </w:p>
    <w:p w:rsidR="00472C42" w:rsidRDefault="00472C42" w:rsidP="00E22E1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к решению совета  Подгорносинюхинского                                                                                                                                                                              сельского поселения Отрадненского района</w:t>
      </w:r>
    </w:p>
    <w:p w:rsidR="00472C42" w:rsidRDefault="00472C42" w:rsidP="00E22E1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от 12.12.2016г. № 98</w:t>
      </w:r>
    </w:p>
    <w:p w:rsidR="00472C42" w:rsidRDefault="00472C42" w:rsidP="00E22E1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бюджетов на 2017 год</w:t>
      </w: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9"/>
        <w:gridCol w:w="4798"/>
        <w:gridCol w:w="2279"/>
        <w:gridCol w:w="1919"/>
      </w:tblGrid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279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472C42" w:rsidRDefault="00472C42">
            <w:pPr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Сумма в</w:t>
            </w:r>
          </w:p>
          <w:p w:rsidR="00472C42" w:rsidRDefault="00472C42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рублях</w:t>
            </w:r>
          </w:p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72C42" w:rsidRDefault="00472C42">
            <w:pPr>
              <w:tabs>
                <w:tab w:val="left" w:pos="2925"/>
              </w:tabs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ab/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0100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2 992 900,0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0102</w:t>
            </w: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482 000,0</w:t>
            </w:r>
          </w:p>
        </w:tc>
      </w:tr>
      <w:tr w:rsidR="00472C42" w:rsidTr="00E22E10">
        <w:trPr>
          <w:trHeight w:val="978"/>
        </w:trPr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Функционирование Правительства РФ, высших исполнительных органов   государственной власти субъектов РФ, местных администраций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0104</w:t>
            </w: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2 385 400,0</w:t>
            </w:r>
          </w:p>
        </w:tc>
      </w:tr>
      <w:tr w:rsidR="00472C42" w:rsidTr="00E22E10">
        <w:trPr>
          <w:trHeight w:val="978"/>
        </w:trPr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16 000,0</w:t>
            </w:r>
          </w:p>
        </w:tc>
      </w:tr>
      <w:tr w:rsidR="00472C42" w:rsidTr="00E22E10">
        <w:trPr>
          <w:trHeight w:val="495"/>
        </w:trPr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11 500,0</w:t>
            </w:r>
          </w:p>
        </w:tc>
      </w:tr>
      <w:tr w:rsidR="00472C42" w:rsidTr="00E22E10">
        <w:trPr>
          <w:trHeight w:val="495"/>
        </w:trPr>
        <w:tc>
          <w:tcPr>
            <w:tcW w:w="589" w:type="dxa"/>
          </w:tcPr>
          <w:p w:rsidR="00472C42" w:rsidRDefault="00472C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2279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1919" w:type="dxa"/>
          </w:tcPr>
          <w:p w:rsidR="00472C42" w:rsidRDefault="00472C4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98 000,0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2279" w:type="dxa"/>
          </w:tcPr>
          <w:p w:rsidR="00472C42" w:rsidRDefault="00472C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1919" w:type="dxa"/>
          </w:tcPr>
          <w:p w:rsidR="00472C42" w:rsidRDefault="00472C42">
            <w:pP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74400,0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74400,0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49 000,0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0309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26 000,0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 пожарной безопасности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0314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2 320 201,99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Сельское хозяйство и рыболовство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0405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Водное хозяйство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0406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1 500,0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Лесное хозяйство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0407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Транспорт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0408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2 303 701,99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1 540 035,50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365 000,0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1 173 035,50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0505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48 000,0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Молодежная политика 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48 000,0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1 937 454,0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1 937 454,0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150 000,0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Физическая культура 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1101</w:t>
            </w: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150 000,0</w:t>
            </w:r>
          </w:p>
        </w:tc>
      </w:tr>
      <w:tr w:rsidR="00472C42" w:rsidTr="00E22E10">
        <w:tc>
          <w:tcPr>
            <w:tcW w:w="58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798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расходов</w:t>
            </w:r>
          </w:p>
        </w:tc>
        <w:tc>
          <w:tcPr>
            <w:tcW w:w="227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9" w:type="dxa"/>
          </w:tcPr>
          <w:p w:rsidR="00472C42" w:rsidRDefault="00472C42">
            <w:pPr>
              <w:jc w:val="lef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9 111 991,49</w:t>
            </w:r>
          </w:p>
        </w:tc>
      </w:tr>
    </w:tbl>
    <w:p w:rsidR="00472C42" w:rsidRDefault="00472C42" w:rsidP="00E22E10">
      <w:pPr>
        <w:jc w:val="left"/>
        <w:rPr>
          <w:rFonts w:ascii="Times New Roman" w:hAnsi="Times New Roman"/>
          <w:b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Главный бухгалтер  администрации  </w:t>
      </w: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поселения Отрадненского района                                              Н.В. Токарева</w:t>
      </w: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6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332"/>
        <w:gridCol w:w="463"/>
        <w:gridCol w:w="543"/>
        <w:gridCol w:w="542"/>
        <w:gridCol w:w="1166"/>
        <w:gridCol w:w="742"/>
        <w:gridCol w:w="2174"/>
      </w:tblGrid>
      <w:tr w:rsidR="00472C42" w:rsidRPr="00733645" w:rsidTr="0049588E">
        <w:trPr>
          <w:trHeight w:val="415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Приложение  4</w:t>
            </w:r>
          </w:p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472C42" w:rsidRPr="00733645" w:rsidTr="002127CC">
        <w:trPr>
          <w:trHeight w:val="257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решению сессии Подгорносинюхинского </w:t>
            </w:r>
          </w:p>
        </w:tc>
      </w:tr>
      <w:tr w:rsidR="00472C42" w:rsidRPr="00733645" w:rsidTr="002127CC">
        <w:trPr>
          <w:trHeight w:val="269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</w:tr>
      <w:tr w:rsidR="00472C42" w:rsidRPr="00733645" w:rsidTr="002127CC">
        <w:trPr>
          <w:trHeight w:val="245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9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 28.11.2017г. № 136</w:t>
            </w: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281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6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 решению сессии Подгорносинюхинского </w:t>
            </w:r>
          </w:p>
        </w:tc>
      </w:tr>
      <w:tr w:rsidR="00472C42" w:rsidRPr="00733645" w:rsidTr="002127CC">
        <w:trPr>
          <w:trHeight w:val="281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16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сельского поселения Отрадненского района</w:t>
            </w:r>
          </w:p>
        </w:tc>
      </w:tr>
      <w:tr w:rsidR="00472C42" w:rsidRPr="00733645" w:rsidTr="002127CC">
        <w:trPr>
          <w:trHeight w:val="281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5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от 12.12.2016г. № 98   </w:t>
            </w: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281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245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12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305"/>
        </w:trPr>
        <w:tc>
          <w:tcPr>
            <w:tcW w:w="9962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Подгорносинюхинского сельского поселения Отрадненского района и непрограммным направлениям деятельности), группам  видов расходов классификации расходов бюджетов на  2017 год</w:t>
            </w:r>
          </w:p>
        </w:tc>
      </w:tr>
      <w:tr w:rsidR="00472C42" w:rsidRPr="00733645" w:rsidTr="002127CC">
        <w:trPr>
          <w:trHeight w:val="1027"/>
        </w:trPr>
        <w:tc>
          <w:tcPr>
            <w:tcW w:w="4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209"/>
        </w:trPr>
        <w:tc>
          <w:tcPr>
            <w:tcW w:w="43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733645" w:rsidTr="002127CC">
        <w:trPr>
          <w:trHeight w:val="25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4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472C42" w:rsidRPr="00733645" w:rsidTr="002127CC">
        <w:trPr>
          <w:trHeight w:val="269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9 111 991,49</w:t>
            </w:r>
          </w:p>
        </w:tc>
      </w:tr>
      <w:tr w:rsidR="00472C42" w:rsidRPr="00733645" w:rsidTr="002127CC">
        <w:trPr>
          <w:trHeight w:val="89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2 965 400,00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2 863 600,00</w:t>
            </w:r>
          </w:p>
        </w:tc>
      </w:tr>
      <w:tr w:rsidR="00472C42" w:rsidRPr="00733645" w:rsidTr="002127CC">
        <w:trPr>
          <w:trHeight w:val="499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2 863 600,00</w:t>
            </w:r>
          </w:p>
        </w:tc>
      </w:tr>
      <w:tr w:rsidR="00472C42" w:rsidRPr="00733645" w:rsidTr="002127CC">
        <w:trPr>
          <w:trHeight w:val="54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2 863 600,00</w:t>
            </w:r>
          </w:p>
        </w:tc>
      </w:tr>
      <w:tr w:rsidR="00472C42" w:rsidRPr="00733645" w:rsidTr="002127CC">
        <w:trPr>
          <w:trHeight w:val="162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2 072 000,00</w:t>
            </w:r>
          </w:p>
        </w:tc>
      </w:tr>
      <w:tr w:rsidR="00472C42" w:rsidRPr="00733645" w:rsidTr="002127CC">
        <w:trPr>
          <w:trHeight w:val="57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756 600,00</w:t>
            </w:r>
          </w:p>
        </w:tc>
      </w:tr>
      <w:tr w:rsidR="00472C42" w:rsidRPr="00733645" w:rsidTr="002127CC">
        <w:trPr>
          <w:trHeight w:val="293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72C42" w:rsidRPr="00733645" w:rsidTr="002127CC">
        <w:trPr>
          <w:trHeight w:val="57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733645" w:rsidTr="002127CC">
        <w:trPr>
          <w:trHeight w:val="63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733645" w:rsidTr="002127CC">
        <w:trPr>
          <w:trHeight w:val="97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733645" w:rsidTr="002127CC">
        <w:trPr>
          <w:trHeight w:val="189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733645" w:rsidTr="002127CC">
        <w:trPr>
          <w:trHeight w:val="1039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территории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733645" w:rsidTr="002127CC">
        <w:trPr>
          <w:trHeight w:val="56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733645" w:rsidTr="002127CC">
        <w:trPr>
          <w:trHeight w:val="1063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733645" w:rsidTr="002127CC">
        <w:trPr>
          <w:trHeight w:val="11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муниципальных функций, связанных с муниципальным управлением,  владение, пользование и распоряжение имуществом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733645" w:rsidTr="002127CC">
        <w:trPr>
          <w:trHeight w:val="523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733645" w:rsidTr="002127CC">
        <w:trPr>
          <w:trHeight w:val="70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733645" w:rsidTr="002127CC">
        <w:trPr>
          <w:trHeight w:val="84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63 000,00</w:t>
            </w:r>
          </w:p>
        </w:tc>
      </w:tr>
      <w:tr w:rsidR="00472C42" w:rsidRPr="00733645" w:rsidTr="002127CC">
        <w:trPr>
          <w:trHeight w:val="138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37 500,00</w:t>
            </w:r>
          </w:p>
        </w:tc>
      </w:tr>
      <w:tr w:rsidR="00472C42" w:rsidRPr="00733645" w:rsidTr="002127CC">
        <w:trPr>
          <w:trHeight w:val="108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733645" w:rsidTr="002127CC">
        <w:trPr>
          <w:trHeight w:val="87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733645" w:rsidTr="002127CC">
        <w:trPr>
          <w:trHeight w:val="68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резервного фонда администрации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733645" w:rsidTr="002127CC">
        <w:trPr>
          <w:trHeight w:val="42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733645" w:rsidTr="002127CC">
        <w:trPr>
          <w:trHeight w:val="86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733645" w:rsidTr="002127CC">
        <w:trPr>
          <w:trHeight w:val="1099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733645" w:rsidTr="002127CC">
        <w:trPr>
          <w:trHeight w:val="79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733645" w:rsidTr="002127CC">
        <w:trPr>
          <w:trHeight w:val="54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733645" w:rsidTr="002127CC">
        <w:trPr>
          <w:trHeight w:val="157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733645" w:rsidTr="002127CC">
        <w:trPr>
          <w:trHeight w:val="64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733645" w:rsidTr="002127CC">
        <w:trPr>
          <w:trHeight w:val="89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733645" w:rsidTr="002127CC">
        <w:trPr>
          <w:trHeight w:val="89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733645" w:rsidTr="002127CC">
        <w:trPr>
          <w:trHeight w:val="45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733645" w:rsidTr="002127CC">
        <w:trPr>
          <w:trHeight w:val="68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10280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733645" w:rsidTr="002127CC">
        <w:trPr>
          <w:trHeight w:val="86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733645" w:rsidTr="002127CC">
        <w:trPr>
          <w:trHeight w:val="59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733645" w:rsidTr="002127CC">
        <w:trPr>
          <w:trHeight w:val="84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733645" w:rsidTr="002127CC">
        <w:trPr>
          <w:trHeight w:val="67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733645" w:rsidTr="002127CC">
        <w:trPr>
          <w:trHeight w:val="57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61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по охране, вос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тановлению и использованию лесов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59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72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130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56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1039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"Экономическое развитие и иновационная экономика в Подгорносинюхинском сельском поселении Отрадненского района"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6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Поддержка малого и среднего предпринимательства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72C42" w:rsidRPr="00733645" w:rsidTr="002127CC">
        <w:trPr>
          <w:trHeight w:val="185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733645" w:rsidTr="002127CC">
        <w:trPr>
          <w:trHeight w:val="11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3 856 737,49</w:t>
            </w:r>
          </w:p>
        </w:tc>
      </w:tr>
      <w:tr w:rsidR="00472C42" w:rsidRPr="00733645" w:rsidTr="002127CC">
        <w:trPr>
          <w:trHeight w:val="91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733645" w:rsidTr="002127CC">
        <w:trPr>
          <w:trHeight w:val="84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733645" w:rsidTr="002127CC">
        <w:trPr>
          <w:trHeight w:val="67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1 647 201,99</w:t>
            </w:r>
          </w:p>
        </w:tc>
      </w:tr>
      <w:tr w:rsidR="00472C42" w:rsidRPr="00733645" w:rsidTr="002127CC">
        <w:trPr>
          <w:trHeight w:val="535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1 647 201,99</w:t>
            </w:r>
          </w:p>
        </w:tc>
      </w:tr>
      <w:tr w:rsidR="00472C42" w:rsidRPr="00733645" w:rsidTr="002127CC">
        <w:trPr>
          <w:trHeight w:val="463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733645" w:rsidTr="002127CC">
        <w:trPr>
          <w:trHeight w:val="166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733645" w:rsidTr="002127CC">
        <w:trPr>
          <w:trHeight w:val="58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733645" w:rsidTr="002127CC">
        <w:trPr>
          <w:trHeight w:val="1039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733645" w:rsidTr="002127CC">
        <w:trPr>
          <w:trHeight w:val="56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733645" w:rsidTr="002127CC">
        <w:trPr>
          <w:trHeight w:val="67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733645" w:rsidTr="002127CC">
        <w:trPr>
          <w:trHeight w:val="56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733645" w:rsidTr="002127CC">
        <w:trPr>
          <w:trHeight w:val="105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733645" w:rsidTr="002127CC">
        <w:trPr>
          <w:trHeight w:val="48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733645" w:rsidTr="002127CC">
        <w:trPr>
          <w:trHeight w:val="72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733645" w:rsidTr="002127CC">
        <w:trPr>
          <w:trHeight w:val="72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1 173 035,50</w:t>
            </w:r>
          </w:p>
        </w:tc>
      </w:tr>
      <w:tr w:rsidR="00472C42" w:rsidRPr="00733645" w:rsidTr="002127CC">
        <w:trPr>
          <w:trHeight w:val="69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1 173 035,50</w:t>
            </w:r>
          </w:p>
        </w:tc>
      </w:tr>
      <w:tr w:rsidR="00472C42" w:rsidRPr="00733645" w:rsidTr="002127CC">
        <w:trPr>
          <w:trHeight w:val="535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  <w:tr w:rsidR="00472C42" w:rsidRPr="00733645" w:rsidTr="002127CC">
        <w:trPr>
          <w:trHeight w:val="67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  <w:tr w:rsidR="00472C42" w:rsidRPr="00733645" w:rsidTr="002127CC">
        <w:trPr>
          <w:trHeight w:val="535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72C42" w:rsidRPr="00733645" w:rsidTr="002127CC">
        <w:trPr>
          <w:trHeight w:val="535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72C42" w:rsidRPr="00733645" w:rsidTr="002127CC">
        <w:trPr>
          <w:trHeight w:val="54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472C42" w:rsidRPr="00733645" w:rsidTr="002127CC">
        <w:trPr>
          <w:trHeight w:val="56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472C42" w:rsidRPr="00733645" w:rsidTr="002127CC">
        <w:trPr>
          <w:trHeight w:val="523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713 035,50</w:t>
            </w:r>
          </w:p>
        </w:tc>
      </w:tr>
      <w:tr w:rsidR="00472C42" w:rsidRPr="00733645" w:rsidTr="002127CC">
        <w:trPr>
          <w:trHeight w:val="63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713 035,50</w:t>
            </w:r>
          </w:p>
        </w:tc>
      </w:tr>
      <w:tr w:rsidR="00472C42" w:rsidRPr="00733645" w:rsidTr="002127CC">
        <w:trPr>
          <w:trHeight w:val="63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 сельского поселения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74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и создание условий для предоставления транспортных услуг населению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63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63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733645" w:rsidTr="002127CC">
        <w:trPr>
          <w:trHeight w:val="61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культуры  муниципального образования"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1 937 454,00</w:t>
            </w:r>
          </w:p>
        </w:tc>
      </w:tr>
      <w:tr w:rsidR="00472C42" w:rsidRPr="00733645" w:rsidTr="002127CC">
        <w:trPr>
          <w:trHeight w:val="62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773 454,00</w:t>
            </w:r>
          </w:p>
        </w:tc>
      </w:tr>
      <w:tr w:rsidR="00472C42" w:rsidRPr="00733645" w:rsidTr="002127CC">
        <w:trPr>
          <w:trHeight w:val="54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Кадровое обеспечение сферы культуры и искусства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773 454,00</w:t>
            </w:r>
          </w:p>
        </w:tc>
      </w:tr>
      <w:tr w:rsidR="00472C42" w:rsidRPr="00733645" w:rsidTr="002127CC">
        <w:trPr>
          <w:trHeight w:val="124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738 300,00</w:t>
            </w:r>
          </w:p>
        </w:tc>
      </w:tr>
      <w:tr w:rsidR="00472C42" w:rsidRPr="00733645" w:rsidTr="002127CC">
        <w:trPr>
          <w:trHeight w:val="75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738 300,00</w:t>
            </w:r>
          </w:p>
        </w:tc>
      </w:tr>
      <w:tr w:rsidR="00472C42" w:rsidRPr="00733645" w:rsidTr="002127CC">
        <w:trPr>
          <w:trHeight w:val="128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60126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35 154,00</w:t>
            </w:r>
          </w:p>
        </w:tc>
      </w:tr>
      <w:tr w:rsidR="00472C42" w:rsidRPr="00733645" w:rsidTr="002127CC">
        <w:trPr>
          <w:trHeight w:val="75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60126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35 154,00</w:t>
            </w:r>
          </w:p>
        </w:tc>
      </w:tr>
      <w:tr w:rsidR="00472C42" w:rsidRPr="00733645" w:rsidTr="002127CC">
        <w:trPr>
          <w:trHeight w:val="64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1 164 000,00</w:t>
            </w:r>
          </w:p>
        </w:tc>
      </w:tr>
      <w:tr w:rsidR="00472C42" w:rsidRPr="00733645" w:rsidTr="002127CC">
        <w:trPr>
          <w:trHeight w:val="11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1 164 000,00</w:t>
            </w:r>
          </w:p>
        </w:tc>
      </w:tr>
      <w:tr w:rsidR="00472C42" w:rsidRPr="00733645" w:rsidTr="002127CC">
        <w:trPr>
          <w:trHeight w:val="70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1 107 000,00</w:t>
            </w:r>
          </w:p>
        </w:tc>
      </w:tr>
      <w:tr w:rsidR="00472C42" w:rsidRPr="00733645" w:rsidTr="002127CC">
        <w:trPr>
          <w:trHeight w:val="92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1 107 000,00</w:t>
            </w:r>
          </w:p>
        </w:tc>
      </w:tr>
      <w:tr w:rsidR="00472C42" w:rsidRPr="00733645" w:rsidTr="002127CC">
        <w:trPr>
          <w:trHeight w:val="129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472C42" w:rsidRPr="00733645" w:rsidTr="002127CC">
        <w:trPr>
          <w:trHeight w:val="91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472C42" w:rsidRPr="00733645" w:rsidTr="002127CC">
        <w:trPr>
          <w:trHeight w:val="660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"Развитие физической культуры и массового спорта"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733645" w:rsidTr="002127CC">
        <w:trPr>
          <w:trHeight w:val="61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733645" w:rsidTr="002127CC">
        <w:trPr>
          <w:trHeight w:val="136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733645" w:rsidTr="002127CC">
        <w:trPr>
          <w:trHeight w:val="636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733645" w:rsidTr="002127CC">
        <w:trPr>
          <w:trHeight w:val="64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10670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733645" w:rsidTr="002127CC">
        <w:trPr>
          <w:trHeight w:val="25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733645" w:rsidTr="002127CC">
        <w:trPr>
          <w:trHeight w:val="76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733645" w:rsidTr="002127CC">
        <w:trPr>
          <w:trHeight w:val="672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733645" w:rsidTr="002127CC">
        <w:trPr>
          <w:trHeight w:val="1894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733645" w:rsidTr="002127CC">
        <w:trPr>
          <w:trHeight w:val="511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733645" w:rsidTr="002127CC">
        <w:trPr>
          <w:trHeight w:val="257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733645" w:rsidTr="002127CC">
        <w:trPr>
          <w:trHeight w:val="76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733645" w:rsidTr="002127CC">
        <w:trPr>
          <w:trHeight w:val="76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733645" w:rsidTr="002127CC">
        <w:trPr>
          <w:trHeight w:val="1538"/>
        </w:trPr>
        <w:tc>
          <w:tcPr>
            <w:tcW w:w="4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733645" w:rsidTr="002127CC">
        <w:trPr>
          <w:trHeight w:val="257"/>
        </w:trPr>
        <w:tc>
          <w:tcPr>
            <w:tcW w:w="9962" w:type="dxa"/>
            <w:gridSpan w:val="7"/>
            <w:tcBorders>
              <w:top w:val="single" w:sz="6" w:space="0" w:color="auto"/>
              <w:left w:val="single" w:sz="2" w:space="0" w:color="000000"/>
              <w:bottom w:val="nil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 Подгорносинюхинского сельского поселения Отрадненского района</w:t>
            </w:r>
          </w:p>
        </w:tc>
      </w:tr>
      <w:tr w:rsidR="00472C42" w:rsidRPr="00733645" w:rsidTr="002127CC">
        <w:trPr>
          <w:trHeight w:val="257"/>
        </w:trPr>
        <w:tc>
          <w:tcPr>
            <w:tcW w:w="4332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72C42" w:rsidRPr="00733645" w:rsidTr="002127CC">
        <w:trPr>
          <w:trHeight w:val="305"/>
        </w:trPr>
        <w:tc>
          <w:tcPr>
            <w:tcW w:w="43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472C42" w:rsidRPr="00733645" w:rsidRDefault="00472C42" w:rsidP="0073364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33645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Н.В. Токарева</w:t>
            </w:r>
          </w:p>
        </w:tc>
      </w:tr>
    </w:tbl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Default="00472C42" w:rsidP="00E22E1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571"/>
        <w:gridCol w:w="826"/>
        <w:gridCol w:w="420"/>
        <w:gridCol w:w="489"/>
        <w:gridCol w:w="1618"/>
        <w:gridCol w:w="742"/>
        <w:gridCol w:w="1737"/>
      </w:tblGrid>
      <w:tr w:rsidR="00472C42" w:rsidRPr="00F072CF" w:rsidTr="00DC6EF0">
        <w:trPr>
          <w:trHeight w:val="341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0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Приложение  5</w:t>
            </w:r>
          </w:p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Приложение 7</w:t>
            </w:r>
          </w:p>
        </w:tc>
      </w:tr>
      <w:tr w:rsidR="00472C42" w:rsidRPr="00F072CF" w:rsidTr="002127CC">
        <w:trPr>
          <w:trHeight w:val="254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к решению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овета Подгорносинюхинского</w:t>
            </w:r>
          </w:p>
        </w:tc>
      </w:tr>
      <w:tr w:rsidR="00472C42" w:rsidRPr="00F072CF" w:rsidTr="002127CC">
        <w:trPr>
          <w:trHeight w:val="254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83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сельского поселения Отрадненского района</w:t>
            </w:r>
          </w:p>
        </w:tc>
      </w:tr>
      <w:tr w:rsidR="00472C42" w:rsidRPr="00F072CF" w:rsidTr="002127CC">
        <w:trPr>
          <w:trHeight w:val="254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от __________________</w:t>
            </w:r>
          </w:p>
        </w:tc>
        <w:tc>
          <w:tcPr>
            <w:tcW w:w="458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от  12.12.2016 г. № 98</w:t>
            </w:r>
          </w:p>
        </w:tc>
      </w:tr>
      <w:tr w:rsidR="00472C42" w:rsidRPr="00F072CF">
        <w:trPr>
          <w:trHeight w:val="221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>
        <w:trPr>
          <w:trHeight w:val="12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>
        <w:trPr>
          <w:trHeight w:val="27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 w:rsidTr="002127CC">
        <w:trPr>
          <w:trHeight w:val="276"/>
        </w:trPr>
        <w:tc>
          <w:tcPr>
            <w:tcW w:w="9403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Ведомственная структура расходов бюджета Подгорносинюхинского сельского поселения     Отрадненского района на 2017 год</w:t>
            </w:r>
          </w:p>
        </w:tc>
      </w:tr>
      <w:tr w:rsidR="00472C42" w:rsidRPr="00F072CF">
        <w:trPr>
          <w:trHeight w:val="276"/>
        </w:trPr>
        <w:tc>
          <w:tcPr>
            <w:tcW w:w="35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>
        <w:trPr>
          <w:trHeight w:val="276"/>
        </w:trPr>
        <w:tc>
          <w:tcPr>
            <w:tcW w:w="357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>
        <w:trPr>
          <w:trHeight w:val="706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ведомства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ЦСР (новая оставить)</w:t>
            </w: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7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руб.</w:t>
            </w:r>
          </w:p>
        </w:tc>
      </w:tr>
      <w:tr w:rsidR="00472C42" w:rsidRPr="00F072CF">
        <w:trPr>
          <w:trHeight w:val="242"/>
        </w:trPr>
        <w:tc>
          <w:tcPr>
            <w:tcW w:w="357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9 111 991,49</w:t>
            </w:r>
          </w:p>
        </w:tc>
      </w:tr>
      <w:tr w:rsidR="00472C42" w:rsidRPr="00F072CF">
        <w:trPr>
          <w:trHeight w:val="7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Совет Подгорносинюхинского сельского поселения Отрадненского района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2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123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9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201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 о передаче Контрольно-счетной палате муниципального образования Отрадненский район полномочий Контольно-счетного органа сельского поселения Отрадненского района по осуществлению внешнего муниципального финансового контроля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58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2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991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99 1 00 00190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16 000,00</w:t>
            </w:r>
          </w:p>
        </w:tc>
      </w:tr>
      <w:tr w:rsidR="00472C42" w:rsidRPr="00F072CF">
        <w:trPr>
          <w:trHeight w:val="8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Подгорносинюхинского сельского поселения Отрадненского района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9 095 991,49</w:t>
            </w:r>
          </w:p>
        </w:tc>
      </w:tr>
      <w:tr w:rsidR="00472C42" w:rsidRPr="00F072CF">
        <w:trPr>
          <w:trHeight w:val="33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2 976 900,00</w:t>
            </w:r>
          </w:p>
        </w:tc>
      </w:tr>
      <w:tr w:rsidR="00472C42" w:rsidRPr="00F072CF">
        <w:trPr>
          <w:trHeight w:val="92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472C42" w:rsidRPr="00F072CF">
        <w:trPr>
          <w:trHeight w:val="115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472C42" w:rsidRPr="00F072CF">
        <w:trPr>
          <w:trHeight w:val="99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472C42" w:rsidRPr="00F072CF">
        <w:trPr>
          <w:trHeight w:val="7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472C42" w:rsidRPr="00F072CF">
        <w:trPr>
          <w:trHeight w:val="7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472C42" w:rsidRPr="00F072CF">
        <w:trPr>
          <w:trHeight w:val="140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482 000,00</w:t>
            </w:r>
          </w:p>
        </w:tc>
      </w:tr>
      <w:tr w:rsidR="00472C42" w:rsidRPr="00F072CF">
        <w:trPr>
          <w:trHeight w:val="157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2 385 400,00</w:t>
            </w:r>
          </w:p>
        </w:tc>
      </w:tr>
      <w:tr w:rsidR="00472C42" w:rsidRPr="00F072CF">
        <w:trPr>
          <w:trHeight w:val="119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2 385 400,00</w:t>
            </w:r>
          </w:p>
        </w:tc>
      </w:tr>
      <w:tr w:rsidR="00472C42" w:rsidRPr="00F072CF">
        <w:trPr>
          <w:trHeight w:val="93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2 381 600,00</w:t>
            </w:r>
          </w:p>
        </w:tc>
      </w:tr>
      <w:tr w:rsidR="00472C42" w:rsidRPr="00F072CF">
        <w:trPr>
          <w:trHeight w:val="93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2 381 600,00</w:t>
            </w:r>
          </w:p>
        </w:tc>
      </w:tr>
      <w:tr w:rsidR="00472C42" w:rsidRPr="00F072CF">
        <w:trPr>
          <w:trHeight w:val="5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2 381 600,00</w:t>
            </w:r>
          </w:p>
        </w:tc>
      </w:tr>
      <w:tr w:rsidR="00472C42" w:rsidRPr="00F072CF">
        <w:trPr>
          <w:trHeight w:val="141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</w:tr>
      <w:tr w:rsidR="00472C42" w:rsidRPr="00F072CF">
        <w:trPr>
          <w:trHeight w:val="62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756 600,00</w:t>
            </w:r>
          </w:p>
        </w:tc>
      </w:tr>
      <w:tr w:rsidR="00472C42" w:rsidRPr="00F072CF">
        <w:trPr>
          <w:trHeight w:val="37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35 000,00</w:t>
            </w:r>
          </w:p>
        </w:tc>
      </w:tr>
      <w:tr w:rsidR="00472C42" w:rsidRPr="00F072CF">
        <w:trPr>
          <w:trHeight w:val="48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F072CF" w:rsidTr="002127CC">
        <w:trPr>
          <w:trHeight w:val="408"/>
        </w:trPr>
        <w:tc>
          <w:tcPr>
            <w:tcW w:w="5306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F072CF">
        <w:trPr>
          <w:trHeight w:val="120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01 5 01 60190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F072CF">
        <w:trPr>
          <w:trHeight w:val="55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01 5 01 60190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3 800,00</w:t>
            </w:r>
          </w:p>
        </w:tc>
      </w:tr>
      <w:tr w:rsidR="00472C42" w:rsidRPr="00F072CF">
        <w:trPr>
          <w:trHeight w:val="23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Резервные фонды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F072CF">
        <w:trPr>
          <w:trHeight w:val="69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F072CF">
        <w:trPr>
          <w:trHeight w:val="132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F072CF">
        <w:trPr>
          <w:trHeight w:val="57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Формирование резервного фонда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F072CF">
        <w:trPr>
          <w:trHeight w:val="52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Резервные фонды администрации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F072CF">
        <w:trPr>
          <w:trHeight w:val="40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02 1 03 20590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11 500,00</w:t>
            </w:r>
          </w:p>
        </w:tc>
      </w:tr>
      <w:tr w:rsidR="00472C42" w:rsidRPr="00F072CF">
        <w:trPr>
          <w:trHeight w:val="48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472C42" w:rsidRPr="00F072CF">
        <w:trPr>
          <w:trHeight w:val="109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"Создание условий для развития муниципальной политики в отдельных секторах экономики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98 000,00</w:t>
            </w:r>
          </w:p>
        </w:tc>
      </w:tr>
      <w:tr w:rsidR="00472C42" w:rsidRPr="00F072CF">
        <w:trPr>
          <w:trHeight w:val="10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развития территориального общественного самоуправления на территории  сельского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F072CF">
        <w:trPr>
          <w:trHeight w:val="157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Повышение эфективности работы органов местного самоуправления, органов территориального общественного самоуправления сельских поселений по решению вопросов местного значения, развитию и укреплению экономического потенциала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F072CF">
        <w:trPr>
          <w:trHeight w:val="102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мероприятий развития территориального общественного самоуправления  территории сельского поселения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01 6 01 11520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F072CF">
        <w:trPr>
          <w:trHeight w:val="52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01 6 01 11520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18 000,00</w:t>
            </w:r>
          </w:p>
        </w:tc>
      </w:tr>
      <w:tr w:rsidR="00472C42" w:rsidRPr="00F072CF">
        <w:trPr>
          <w:trHeight w:val="149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управлением,  владение, пользование и распоряжение имуществом  сельского поселения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F072CF">
        <w:trPr>
          <w:trHeight w:val="132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Реализация муниципальных функций, связанных с муниципальным управлением,  владение, пользование и распоряжение имуществом сельского поселения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01 7 01 00000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F072CF">
        <w:trPr>
          <w:trHeight w:val="76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01 7 01 10050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F072CF">
        <w:trPr>
          <w:trHeight w:val="58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01 7 01 10050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80 000,00</w:t>
            </w:r>
          </w:p>
        </w:tc>
      </w:tr>
      <w:tr w:rsidR="00472C42" w:rsidRPr="00F072CF">
        <w:trPr>
          <w:trHeight w:val="34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F072CF">
        <w:trPr>
          <w:trHeight w:val="45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F072CF">
        <w:trPr>
          <w:trHeight w:val="65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Непрограммное направление расходов органов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F072CF">
        <w:trPr>
          <w:trHeight w:val="10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F072CF">
        <w:trPr>
          <w:trHeight w:val="143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99 3 00 51180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74 400,00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49 000,00</w:t>
            </w:r>
          </w:p>
        </w:tc>
      </w:tr>
      <w:tr w:rsidR="00472C42" w:rsidRPr="00F072CF">
        <w:trPr>
          <w:trHeight w:val="108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F072CF">
        <w:trPr>
          <w:trHeight w:val="69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F072CF">
        <w:trPr>
          <w:trHeight w:val="133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F072CF">
        <w:trPr>
          <w:trHeight w:val="121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системы управления при осуществлении мероприятий гражданской обороны, защиты населения и территорий от чрезвычайных ситуаций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F072CF">
        <w:trPr>
          <w:trHeight w:val="10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F072CF">
        <w:trPr>
          <w:trHeight w:val="61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26 000,00</w:t>
            </w:r>
          </w:p>
        </w:tc>
      </w:tr>
      <w:tr w:rsidR="00472C42" w:rsidRPr="00F072CF">
        <w:trPr>
          <w:trHeight w:val="42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F072CF">
        <w:trPr>
          <w:trHeight w:val="7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F072CF">
        <w:trPr>
          <w:trHeight w:val="78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02 4 00 00000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F072CF">
        <w:trPr>
          <w:trHeight w:val="7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необходимых условий для укрепления пожарной безопасности в населенных пунктах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02 4 01 00000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F072CF">
        <w:trPr>
          <w:trHeight w:val="34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пожарной безопасности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02 4 01 10280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F072CF">
        <w:trPr>
          <w:trHeight w:val="78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02 4 01 10280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15 000,00</w:t>
            </w:r>
          </w:p>
        </w:tc>
      </w:tr>
      <w:tr w:rsidR="00472C42" w:rsidRPr="00F072CF">
        <w:trPr>
          <w:trHeight w:val="82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472C42" w:rsidRPr="00F072CF">
        <w:trPr>
          <w:trHeight w:val="69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8 000,00</w:t>
            </w:r>
          </w:p>
        </w:tc>
      </w:tr>
      <w:tr w:rsidR="00472C42" w:rsidRPr="00F072CF">
        <w:trPr>
          <w:trHeight w:val="97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F072CF">
        <w:trPr>
          <w:trHeight w:val="128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F072CF">
        <w:trPr>
          <w:trHeight w:val="99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F072CF">
        <w:trPr>
          <w:trHeight w:val="77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5 000,00</w:t>
            </w:r>
          </w:p>
        </w:tc>
      </w:tr>
      <w:tr w:rsidR="00472C42" w:rsidRPr="00F072CF">
        <w:trPr>
          <w:trHeight w:val="8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F072CF">
        <w:trPr>
          <w:trHeight w:val="146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территории  Отрадненского района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F072CF">
        <w:trPr>
          <w:trHeight w:val="58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F072CF">
        <w:trPr>
          <w:trHeight w:val="7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3 000,00</w:t>
            </w:r>
          </w:p>
        </w:tc>
      </w:tr>
      <w:tr w:rsidR="00472C42" w:rsidRPr="00F072CF">
        <w:trPr>
          <w:trHeight w:val="39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2 320 201,99</w:t>
            </w:r>
          </w:p>
        </w:tc>
      </w:tr>
      <w:tr w:rsidR="00472C42" w:rsidRPr="00F072CF">
        <w:trPr>
          <w:trHeight w:val="30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122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"Развитие сельского хозяйства и регулирование рынков сельскохозяйственной продукции, сырья и продовольствия 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57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поддержке сельскохозяйственного производства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69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03 1 01 10030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142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программа    «Экономическое развитие и инновационная экономика муниципального образования» </w:t>
            </w:r>
          </w:p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75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194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Совершенствование и развитие малого предпринимательства, развитие финансово-кредитных механизмов малого и сренднего предпринимательства, пропаганда и популяризация предпринимательской, развитие инвестиционной активности предпринимательства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Прочие мероприятия в области поддержки малого и среднего предпринимательства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69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500,00</w:t>
            </w:r>
          </w:p>
        </w:tc>
      </w:tr>
      <w:tr w:rsidR="00472C42" w:rsidRPr="00F072CF">
        <w:trPr>
          <w:trHeight w:val="45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F072CF">
        <w:trPr>
          <w:trHeight w:val="108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"Обеспечение безопасности населения муниципального образования"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F072CF">
        <w:trPr>
          <w:trHeight w:val="102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F072CF">
        <w:trPr>
          <w:trHeight w:val="61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по обеспечению безопасности людей на водных объектах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F072CF">
        <w:trPr>
          <w:trHeight w:val="102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02 5 01 10040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F072CF">
        <w:trPr>
          <w:trHeight w:val="65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02 5 01 10040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1 500,00</w:t>
            </w:r>
          </w:p>
        </w:tc>
      </w:tr>
      <w:tr w:rsidR="00472C42" w:rsidRPr="00F072CF">
        <w:trPr>
          <w:trHeight w:val="33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154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5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муниципального лесного контроля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60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мер по охране, востановлению и использованию лесов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8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02 6 01 10500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02 6 01 10500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82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 "Обеспечение безопасности населения муниципального образования"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5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05 7 01 10180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1 000,00</w:t>
            </w:r>
          </w:p>
        </w:tc>
      </w:tr>
      <w:tr w:rsidR="00472C42" w:rsidRPr="00F072CF">
        <w:trPr>
          <w:trHeight w:val="5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F072CF">
        <w:trPr>
          <w:trHeight w:val="89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F072CF">
        <w:trPr>
          <w:trHeight w:val="97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Капитальный ремонт, содержание и ремонт автомобильных дорог муниципального образования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F072CF">
        <w:trPr>
          <w:trHeight w:val="103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дорожной деятельности в отношении автомобильных дорог общего пользования, а также капитального ремонта </w:t>
            </w:r>
          </w:p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F072CF">
        <w:trPr>
          <w:trHeight w:val="84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F072CF">
        <w:trPr>
          <w:trHeight w:val="78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05 1 01 10430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2 303 701,99</w:t>
            </w:r>
          </w:p>
        </w:tc>
      </w:tr>
      <w:tr w:rsidR="00472C42" w:rsidRPr="00F072CF">
        <w:trPr>
          <w:trHeight w:val="47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F072CF">
        <w:trPr>
          <w:trHeight w:val="93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 в сфере строительства, архитектуры и дорожного хозяйства"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F072CF">
        <w:trPr>
          <w:trHeight w:val="61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Землеустройство и землепользование сельского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F072CF">
        <w:trPr>
          <w:trHeight w:val="123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муниципального земельного контроля, а  также оплата за проведение межевания земельных участков сельскохозяйственного назначения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F072CF">
        <w:trPr>
          <w:trHeight w:val="5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F072CF">
        <w:trPr>
          <w:trHeight w:val="5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05 4 01 11020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12 000,00</w:t>
            </w:r>
          </w:p>
        </w:tc>
      </w:tr>
      <w:tr w:rsidR="00472C42" w:rsidRPr="00F072CF">
        <w:trPr>
          <w:trHeight w:val="45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1 540 035,50</w:t>
            </w:r>
          </w:p>
        </w:tc>
      </w:tr>
      <w:tr w:rsidR="00472C42" w:rsidRPr="00F072CF">
        <w:trPr>
          <w:trHeight w:val="37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F072CF">
        <w:trPr>
          <w:trHeight w:val="97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F072CF">
        <w:trPr>
          <w:trHeight w:val="4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 сельского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F072CF">
        <w:trPr>
          <w:trHeight w:val="125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водоснабжения населенных пунктов Отрадненского района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F072CF">
        <w:trPr>
          <w:trHeight w:val="45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F072CF">
        <w:trPr>
          <w:trHeight w:val="8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05 5 01 10770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365 000,00</w:t>
            </w:r>
          </w:p>
        </w:tc>
      </w:tr>
      <w:tr w:rsidR="00472C42" w:rsidRPr="00F072CF">
        <w:trPr>
          <w:trHeight w:val="23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1 173 035,50</w:t>
            </w:r>
          </w:p>
        </w:tc>
      </w:tr>
      <w:tr w:rsidR="00472C42" w:rsidRPr="00F072CF">
        <w:trPr>
          <w:trHeight w:val="90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1 173 035,50</w:t>
            </w:r>
          </w:p>
        </w:tc>
      </w:tr>
      <w:tr w:rsidR="00472C42" w:rsidRPr="00F072CF">
        <w:trPr>
          <w:trHeight w:val="61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1 173 035,50</w:t>
            </w:r>
          </w:p>
        </w:tc>
      </w:tr>
      <w:tr w:rsidR="00472C42" w:rsidRPr="00F072CF"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1 173 035,50</w:t>
            </w:r>
          </w:p>
        </w:tc>
      </w:tr>
      <w:tr w:rsidR="00472C42" w:rsidRPr="00F072CF">
        <w:trPr>
          <w:trHeight w:val="5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Развитие систем наружного освещения населенных пунктов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  <w:tr w:rsidR="00472C42" w:rsidRPr="00F072CF">
        <w:trPr>
          <w:trHeight w:val="79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05 6 01 10130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290 000,00</w:t>
            </w:r>
          </w:p>
        </w:tc>
      </w:tr>
      <w:tr w:rsidR="00472C42" w:rsidRPr="00F072CF">
        <w:trPr>
          <w:trHeight w:val="4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в области озеленения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72C42" w:rsidRPr="00F072CF">
        <w:trPr>
          <w:trHeight w:val="58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05 6 01 10080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10 000,00</w:t>
            </w:r>
          </w:p>
        </w:tc>
      </w:tr>
      <w:tr w:rsidR="00472C42" w:rsidRPr="00F072CF">
        <w:trPr>
          <w:trHeight w:val="8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организации и содержанию мест захоронения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472C42" w:rsidRPr="00F072CF">
        <w:trPr>
          <w:trHeight w:val="58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05 6 01 10090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160 000,00</w:t>
            </w:r>
          </w:p>
        </w:tc>
      </w:tr>
      <w:tr w:rsidR="00472C42" w:rsidRPr="00F072CF">
        <w:trPr>
          <w:trHeight w:val="64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713 035,50</w:t>
            </w:r>
          </w:p>
        </w:tc>
      </w:tr>
      <w:tr w:rsidR="00472C42" w:rsidRPr="00F072CF">
        <w:trPr>
          <w:trHeight w:val="51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713 035,50</w:t>
            </w:r>
          </w:p>
        </w:tc>
      </w:tr>
      <w:tr w:rsidR="00472C42" w:rsidRPr="00F072CF">
        <w:trPr>
          <w:trHeight w:val="629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F072CF">
        <w:trPr>
          <w:trHeight w:val="1027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"Комплексное и устойчивое развитие муниципального образования  в сфере строительства, архитектуры и дорожного хозяйства"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05 2 01 10060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2 000,00</w:t>
            </w:r>
          </w:p>
        </w:tc>
      </w:tr>
      <w:tr w:rsidR="00472C42" w:rsidRPr="00F072CF">
        <w:trPr>
          <w:trHeight w:val="23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46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4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"Молодежь"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485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89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7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муниципальной программы "Молодежь"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68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08 1 02 10900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48 000,00</w:t>
            </w:r>
          </w:p>
        </w:tc>
      </w:tr>
      <w:tr w:rsidR="00472C42" w:rsidRPr="00F072CF">
        <w:trPr>
          <w:trHeight w:val="29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1 937 454,00</w:t>
            </w:r>
          </w:p>
        </w:tc>
      </w:tr>
      <w:tr w:rsidR="00472C42" w:rsidRPr="00F072CF">
        <w:trPr>
          <w:trHeight w:val="29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1 937 454,00</w:t>
            </w:r>
          </w:p>
        </w:tc>
      </w:tr>
      <w:tr w:rsidR="00472C42" w:rsidRPr="00F072CF">
        <w:trPr>
          <w:trHeight w:val="88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культуры  муниципального образования"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1 937 454,00</w:t>
            </w:r>
          </w:p>
        </w:tc>
      </w:tr>
      <w:tr w:rsidR="00472C42" w:rsidRPr="00F072CF">
        <w:trPr>
          <w:trHeight w:val="125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Поэтапное повышение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06 5 00 00000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773 454,00</w:t>
            </w:r>
          </w:p>
        </w:tc>
      </w:tr>
      <w:tr w:rsidR="00472C42" w:rsidRPr="00F072CF">
        <w:trPr>
          <w:trHeight w:val="88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06 5 01 60120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738 300,00</w:t>
            </w:r>
          </w:p>
        </w:tc>
      </w:tr>
      <w:tr w:rsidR="00472C42" w:rsidRPr="00F072CF" w:rsidTr="002127CC">
        <w:trPr>
          <w:trHeight w:val="157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в целях поэтапного повышения уровня средней заработной платы работников муниципальных учреждений до средней заработной платы по Краснодарскому краю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06 5 01 60126         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35 154,00</w:t>
            </w:r>
          </w:p>
        </w:tc>
      </w:tr>
      <w:tr w:rsidR="00472C42" w:rsidRPr="00F072CF">
        <w:trPr>
          <w:trHeight w:val="74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06 5 01 60126       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35 154,00</w:t>
            </w:r>
          </w:p>
        </w:tc>
      </w:tr>
      <w:tr w:rsidR="00472C42" w:rsidRPr="00F072CF">
        <w:trPr>
          <w:trHeight w:val="56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Поддержка учреждений культуры в муниципальном образовании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06 7 00 00000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1 164 000,00</w:t>
            </w:r>
          </w:p>
        </w:tc>
      </w:tr>
      <w:tr w:rsidR="00472C42" w:rsidRPr="00F072CF">
        <w:trPr>
          <w:trHeight w:val="96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Совершенствование деятельности муниципальных учреждений отрасли "Культура, искусство и кинематография" по предоставлению муниципальных услуг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06 7 02 00000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1 164 000,00</w:t>
            </w:r>
          </w:p>
        </w:tc>
      </w:tr>
      <w:tr w:rsidR="00472C42" w:rsidRPr="00F072CF">
        <w:trPr>
          <w:trHeight w:val="89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1 107 000,00</w:t>
            </w:r>
          </w:p>
        </w:tc>
      </w:tr>
      <w:tr w:rsidR="00472C42" w:rsidRPr="00F072CF">
        <w:trPr>
          <w:trHeight w:val="67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06 7 02 00590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1 107 000,00</w:t>
            </w:r>
          </w:p>
        </w:tc>
      </w:tr>
      <w:tr w:rsidR="00472C42" w:rsidRPr="00F072CF">
        <w:trPr>
          <w:trHeight w:val="1514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472C42" w:rsidRPr="00F072CF">
        <w:trPr>
          <w:trHeight w:val="73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06 7 02 11390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57 000,00</w:t>
            </w:r>
          </w:p>
        </w:tc>
      </w:tr>
      <w:tr w:rsidR="00472C42" w:rsidRPr="00F072CF">
        <w:trPr>
          <w:trHeight w:val="463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Физическая культура и спорт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420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641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 "Развитие физической культуры и массового спорта"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598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1282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07 1 02 00000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7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Реализация мероприятий по развитию физической культуры и спорта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07 1 02 10670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706"/>
        </w:trPr>
        <w:tc>
          <w:tcPr>
            <w:tcW w:w="357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07 1 02 10670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150 000,00</w:t>
            </w:r>
          </w:p>
        </w:tc>
      </w:tr>
      <w:tr w:rsidR="00472C42" w:rsidRPr="00F072CF">
        <w:trPr>
          <w:trHeight w:val="276"/>
        </w:trPr>
        <w:tc>
          <w:tcPr>
            <w:tcW w:w="3571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12" w:space="0" w:color="auto"/>
              <w:left w:val="nil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 w:rsidTr="002127CC">
        <w:trPr>
          <w:trHeight w:val="276"/>
        </w:trPr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Главный бухгалтер администрации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 w:rsidTr="002127CC">
        <w:trPr>
          <w:trHeight w:val="276"/>
        </w:trPr>
        <w:tc>
          <w:tcPr>
            <w:tcW w:w="4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Подгорносинюхинского сельского</w:t>
            </w: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72C42" w:rsidRPr="00F072CF" w:rsidTr="001B5738">
        <w:trPr>
          <w:trHeight w:val="276"/>
        </w:trPr>
        <w:tc>
          <w:tcPr>
            <w:tcW w:w="4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поселения Отрадненского района</w:t>
            </w:r>
          </w:p>
        </w:tc>
        <w:tc>
          <w:tcPr>
            <w:tcW w:w="4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72C42" w:rsidRPr="00F072CF" w:rsidRDefault="00472C42" w:rsidP="00F072C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72CF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Н.В. Токарева</w:t>
            </w:r>
          </w:p>
        </w:tc>
      </w:tr>
    </w:tbl>
    <w:p w:rsidR="00472C42" w:rsidRDefault="00472C42" w:rsidP="00E22E10"/>
    <w:p w:rsidR="00472C42" w:rsidRDefault="00472C42" w:rsidP="006A6960">
      <w:pPr>
        <w:jc w:val="left"/>
        <w:rPr>
          <w:rFonts w:ascii="Times New Roman" w:hAnsi="Times New Roman"/>
          <w:sz w:val="28"/>
          <w:szCs w:val="28"/>
          <w:lang w:eastAsia="ru-RU"/>
        </w:rPr>
      </w:pPr>
    </w:p>
    <w:p w:rsidR="00472C42" w:rsidRPr="0022682F" w:rsidRDefault="00472C42" w:rsidP="00A75D36">
      <w:pPr>
        <w:ind w:left="4956" w:firstLine="708"/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472C42" w:rsidRPr="0022682F" w:rsidRDefault="00472C42" w:rsidP="00A75D36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к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решению совета  </w:t>
      </w:r>
      <w:r w:rsidRPr="0022682F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</w:p>
    <w:p w:rsidR="00472C42" w:rsidRPr="0022682F" w:rsidRDefault="00472C42" w:rsidP="00A75D36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72C42" w:rsidRPr="0022682F" w:rsidRDefault="00472C42" w:rsidP="00A75D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 xml:space="preserve">28.11.2017г. </w:t>
      </w:r>
      <w:r w:rsidRPr="0022682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136</w:t>
      </w:r>
    </w:p>
    <w:p w:rsidR="00472C42" w:rsidRPr="0022682F" w:rsidRDefault="00472C42" w:rsidP="00A75D36">
      <w:pPr>
        <w:jc w:val="lef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Pr="0022682F">
        <w:rPr>
          <w:rFonts w:ascii="Times New Roman" w:hAnsi="Times New Roman"/>
          <w:sz w:val="28"/>
          <w:szCs w:val="28"/>
          <w:lang w:eastAsia="ru-RU"/>
        </w:rPr>
        <w:t>Приложение 8</w:t>
      </w:r>
    </w:p>
    <w:p w:rsidR="00472C42" w:rsidRPr="0022682F" w:rsidRDefault="00472C42" w:rsidP="00A75D36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к </w:t>
      </w:r>
      <w:r>
        <w:rPr>
          <w:rFonts w:ascii="Times New Roman" w:hAnsi="Times New Roman"/>
          <w:sz w:val="28"/>
          <w:szCs w:val="28"/>
          <w:lang w:eastAsia="ru-RU"/>
        </w:rPr>
        <w:t xml:space="preserve">решению совета </w:t>
      </w:r>
      <w:r w:rsidRPr="0022682F">
        <w:rPr>
          <w:rFonts w:ascii="Times New Roman" w:hAnsi="Times New Roman"/>
          <w:sz w:val="28"/>
          <w:szCs w:val="28"/>
          <w:lang w:eastAsia="ru-RU"/>
        </w:rPr>
        <w:t>Подгорносинюхинского</w:t>
      </w:r>
    </w:p>
    <w:p w:rsidR="00472C42" w:rsidRPr="0022682F" w:rsidRDefault="00472C42" w:rsidP="00A75D36">
      <w:pPr>
        <w:jc w:val="left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сельского поселения Отрадненского района</w:t>
      </w:r>
    </w:p>
    <w:p w:rsidR="00472C42" w:rsidRPr="0022682F" w:rsidRDefault="00472C42" w:rsidP="00A75D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от </w:t>
      </w:r>
      <w:r>
        <w:rPr>
          <w:rFonts w:ascii="Times New Roman" w:hAnsi="Times New Roman"/>
          <w:sz w:val="28"/>
          <w:szCs w:val="28"/>
          <w:lang w:eastAsia="ru-RU"/>
        </w:rPr>
        <w:t xml:space="preserve">12.12.2016г. </w:t>
      </w:r>
      <w:r w:rsidRPr="0022682F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 98</w:t>
      </w:r>
    </w:p>
    <w:p w:rsidR="00472C42" w:rsidRPr="0022682F" w:rsidRDefault="00472C42" w:rsidP="00A75D3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72C42" w:rsidRPr="0022682F" w:rsidRDefault="00472C42" w:rsidP="00A75D36">
      <w:pPr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 xml:space="preserve">Источники финансирования </w:t>
      </w:r>
    </w:p>
    <w:p w:rsidR="00472C42" w:rsidRPr="0022682F" w:rsidRDefault="00472C42" w:rsidP="00A75D3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22682F">
        <w:rPr>
          <w:rFonts w:ascii="Times New Roman" w:hAnsi="Times New Roman"/>
          <w:sz w:val="28"/>
          <w:szCs w:val="28"/>
          <w:lang w:eastAsia="ru-RU"/>
        </w:rPr>
        <w:t>дефицита бюджета Подгорносинюхинского сельского поселения Отрадненского района, перечень статей источников финансирования дефицитов бюджетов на 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22682F">
        <w:rPr>
          <w:rFonts w:ascii="Times New Roman" w:hAnsi="Times New Roman"/>
          <w:sz w:val="28"/>
          <w:szCs w:val="28"/>
          <w:lang w:eastAsia="ru-RU"/>
        </w:rPr>
        <w:t xml:space="preserve"> год  </w:t>
      </w:r>
    </w:p>
    <w:p w:rsidR="00472C42" w:rsidRPr="0022682F" w:rsidRDefault="00472C42" w:rsidP="00A75D36">
      <w:pPr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7"/>
        <w:gridCol w:w="4367"/>
        <w:gridCol w:w="1837"/>
      </w:tblGrid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4142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кода группы, подгруппы, статьи, подвида, аналитической группы вида источников финансирования дефицитов бюджетов</w:t>
            </w:r>
          </w:p>
        </w:tc>
        <w:tc>
          <w:tcPr>
            <w:tcW w:w="1847" w:type="dxa"/>
          </w:tcPr>
          <w:p w:rsidR="00472C42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</w:p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(рублей)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992 01000000 00 0000 000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финансирования дефи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цитов бюджетов</w:t>
            </w: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, всего в том числе: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992 01050000 00 0000 000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Изменение остатков средств на счетах по сч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ету средств бюджетов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992 01050000 00 0000 500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остатков средств бюджетов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7 873500</w:t>
            </w: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992 01050200 00 0000 500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C04">
              <w:rPr>
                <w:rFonts w:ascii="Times New Roman" w:hAnsi="Times New Roman"/>
                <w:sz w:val="28"/>
                <w:szCs w:val="28"/>
                <w:lang w:eastAsia="ru-RU"/>
              </w:rPr>
              <w:t>-7 873 500,0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992 01050201 00 0000 510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денежных средств бюджет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C04">
              <w:rPr>
                <w:rFonts w:ascii="Times New Roman" w:hAnsi="Times New Roman"/>
                <w:sz w:val="28"/>
                <w:szCs w:val="28"/>
                <w:lang w:eastAsia="ru-RU"/>
              </w:rPr>
              <w:t>-7 873 500,0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992 01050201 10 0000 510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прочих остатков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нежных средств бюджетов сельских </w:t>
            </w: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поселени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C5C04">
              <w:rPr>
                <w:rFonts w:ascii="Times New Roman" w:hAnsi="Times New Roman"/>
                <w:sz w:val="28"/>
                <w:szCs w:val="28"/>
                <w:lang w:eastAsia="ru-RU"/>
              </w:rPr>
              <w:t>-7 873 500,0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992 01050000 00 0000 600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остатков средств бюджетов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9 111 991,49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992 01050200 00 0000 600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прочих остатков средств бюджетов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9 111 991,49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992 01050201 00 0000 610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нежных средств бюджетов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9 111 991,49</w:t>
            </w:r>
          </w:p>
        </w:tc>
      </w:tr>
      <w:tr w:rsidR="00472C42" w:rsidRPr="0022682F" w:rsidTr="00BC6673">
        <w:tc>
          <w:tcPr>
            <w:tcW w:w="3499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992 01050201 10 0000 610</w:t>
            </w:r>
          </w:p>
        </w:tc>
        <w:tc>
          <w:tcPr>
            <w:tcW w:w="4507" w:type="dxa"/>
          </w:tcPr>
          <w:p w:rsidR="00472C42" w:rsidRPr="0022682F" w:rsidRDefault="00472C42" w:rsidP="00BC6673">
            <w:pPr>
              <w:jc w:val="lef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682F">
              <w:rPr>
                <w:rFonts w:ascii="Times New Roman" w:hAnsi="Times New Roman"/>
                <w:sz w:val="28"/>
                <w:szCs w:val="28"/>
                <w:lang w:eastAsia="ru-RU"/>
              </w:rPr>
              <w:t>Уменьшение прочих остатков де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нежных средств бюджетов </w:t>
            </w:r>
            <w:r w:rsidRPr="00256E99">
              <w:rPr>
                <w:rFonts w:ascii="Times New Roman" w:hAnsi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  <w:tc>
          <w:tcPr>
            <w:tcW w:w="1847" w:type="dxa"/>
          </w:tcPr>
          <w:p w:rsidR="00472C42" w:rsidRPr="0022682F" w:rsidRDefault="00472C42" w:rsidP="00BC6673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9 111 991,49</w:t>
            </w:r>
          </w:p>
        </w:tc>
      </w:tr>
    </w:tbl>
    <w:p w:rsidR="00472C42" w:rsidRPr="00B429C7" w:rsidRDefault="00472C42" w:rsidP="00A75D36">
      <w:pPr>
        <w:ind w:left="-142" w:firstLine="142"/>
        <w:jc w:val="lef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Главный бухгалтер</w:t>
      </w:r>
      <w:r w:rsidRPr="00B429C7">
        <w:rPr>
          <w:rFonts w:ascii="Times New Roman" w:hAnsi="Times New Roman"/>
          <w:sz w:val="28"/>
          <w:szCs w:val="28"/>
          <w:lang w:eastAsia="ru-RU"/>
        </w:rPr>
        <w:t xml:space="preserve">  администрации  </w:t>
      </w:r>
    </w:p>
    <w:p w:rsidR="00472C42" w:rsidRPr="00B429C7" w:rsidRDefault="00472C42" w:rsidP="00A75D36">
      <w:pPr>
        <w:ind w:left="-142" w:firstLine="142"/>
        <w:jc w:val="left"/>
        <w:rPr>
          <w:rFonts w:ascii="Times New Roman" w:hAnsi="Times New Roman"/>
          <w:sz w:val="28"/>
          <w:szCs w:val="28"/>
          <w:lang w:eastAsia="ru-RU"/>
        </w:rPr>
      </w:pPr>
      <w:r w:rsidRPr="00B429C7">
        <w:rPr>
          <w:rFonts w:ascii="Times New Roman" w:hAnsi="Times New Roman"/>
          <w:sz w:val="28"/>
          <w:szCs w:val="28"/>
          <w:lang w:eastAsia="ru-RU"/>
        </w:rPr>
        <w:t xml:space="preserve">Подгорносинюхинского сельского </w:t>
      </w:r>
    </w:p>
    <w:p w:rsidR="00472C42" w:rsidRPr="00441FA1" w:rsidRDefault="00472C42" w:rsidP="00A75D36">
      <w:pPr>
        <w:ind w:left="-142" w:firstLine="142"/>
        <w:jc w:val="left"/>
        <w:rPr>
          <w:rFonts w:ascii="Times New Roman" w:hAnsi="Times New Roman"/>
          <w:sz w:val="28"/>
          <w:szCs w:val="28"/>
          <w:lang w:eastAsia="ru-RU"/>
        </w:rPr>
      </w:pPr>
      <w:r w:rsidRPr="00B429C7">
        <w:rPr>
          <w:rFonts w:ascii="Times New Roman" w:hAnsi="Times New Roman"/>
          <w:sz w:val="28"/>
          <w:szCs w:val="28"/>
          <w:lang w:eastAsia="ru-RU"/>
        </w:rPr>
        <w:t xml:space="preserve">поселения Отрадненского района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>Н.В. Токарева</w:t>
      </w:r>
    </w:p>
    <w:p w:rsidR="00472C42" w:rsidRPr="00F63790" w:rsidRDefault="00472C42" w:rsidP="00F63790"/>
    <w:sectPr w:rsidR="00472C42" w:rsidRPr="00F63790" w:rsidSect="007E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AC9"/>
    <w:rsid w:val="000B1B22"/>
    <w:rsid w:val="000E04B6"/>
    <w:rsid w:val="001057E9"/>
    <w:rsid w:val="001304CA"/>
    <w:rsid w:val="00167668"/>
    <w:rsid w:val="001B5738"/>
    <w:rsid w:val="001D658C"/>
    <w:rsid w:val="00210842"/>
    <w:rsid w:val="002127CC"/>
    <w:rsid w:val="0022682F"/>
    <w:rsid w:val="00256E99"/>
    <w:rsid w:val="002A2A85"/>
    <w:rsid w:val="002C7431"/>
    <w:rsid w:val="00346C49"/>
    <w:rsid w:val="00386C03"/>
    <w:rsid w:val="003A3A29"/>
    <w:rsid w:val="003D2CE5"/>
    <w:rsid w:val="00435468"/>
    <w:rsid w:val="00441FA1"/>
    <w:rsid w:val="00472C42"/>
    <w:rsid w:val="0049588E"/>
    <w:rsid w:val="004B72D1"/>
    <w:rsid w:val="005B7FF5"/>
    <w:rsid w:val="005C289B"/>
    <w:rsid w:val="005E75F9"/>
    <w:rsid w:val="006124FF"/>
    <w:rsid w:val="006640A0"/>
    <w:rsid w:val="006740D3"/>
    <w:rsid w:val="0067589D"/>
    <w:rsid w:val="006A6960"/>
    <w:rsid w:val="0070760B"/>
    <w:rsid w:val="00733645"/>
    <w:rsid w:val="00746380"/>
    <w:rsid w:val="007E46C5"/>
    <w:rsid w:val="007F47B3"/>
    <w:rsid w:val="00834DFE"/>
    <w:rsid w:val="00866BEE"/>
    <w:rsid w:val="0094142B"/>
    <w:rsid w:val="009760EF"/>
    <w:rsid w:val="009C5C04"/>
    <w:rsid w:val="00A5075F"/>
    <w:rsid w:val="00A50CB2"/>
    <w:rsid w:val="00A73D19"/>
    <w:rsid w:val="00A75D36"/>
    <w:rsid w:val="00AE3DE6"/>
    <w:rsid w:val="00B429C7"/>
    <w:rsid w:val="00B8327A"/>
    <w:rsid w:val="00BC6673"/>
    <w:rsid w:val="00C10053"/>
    <w:rsid w:val="00CD17C6"/>
    <w:rsid w:val="00D21B9B"/>
    <w:rsid w:val="00D31AC9"/>
    <w:rsid w:val="00DB13B6"/>
    <w:rsid w:val="00DB4BEB"/>
    <w:rsid w:val="00DC3A61"/>
    <w:rsid w:val="00DC6EF0"/>
    <w:rsid w:val="00E22E10"/>
    <w:rsid w:val="00E349C2"/>
    <w:rsid w:val="00EC4764"/>
    <w:rsid w:val="00F072CF"/>
    <w:rsid w:val="00F63790"/>
    <w:rsid w:val="00F813E2"/>
    <w:rsid w:val="00FA4408"/>
    <w:rsid w:val="00FD4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68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16766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07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760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FA44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46C4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8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4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29</Pages>
  <Words>6741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user</cp:lastModifiedBy>
  <cp:revision>24</cp:revision>
  <cp:lastPrinted>2017-05-14T17:20:00Z</cp:lastPrinted>
  <dcterms:created xsi:type="dcterms:W3CDTF">2016-01-27T11:02:00Z</dcterms:created>
  <dcterms:modified xsi:type="dcterms:W3CDTF">2017-12-20T13:34:00Z</dcterms:modified>
</cp:coreProperties>
</file>