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A2" w:rsidRPr="00EC4E97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Pr="00EC4E97" w:rsidRDefault="000818A2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>СОВЕТ ПОДГОРНОСИНЮХИНСКОГО СЕЛЬСКОГО ПОСЕЛЕНИЯ ОТРАДНЕНСКОГО РАЙОНА</w:t>
      </w:r>
    </w:p>
    <w:p w:rsidR="000818A2" w:rsidRPr="00EC4E97" w:rsidRDefault="000818A2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18A2" w:rsidRPr="00EC4E97" w:rsidRDefault="000818A2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ЧЕТВЕРТАЯ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 СЕССИЯ</w:t>
      </w:r>
    </w:p>
    <w:p w:rsidR="000818A2" w:rsidRPr="00EC4E97" w:rsidRDefault="000818A2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18A2" w:rsidRPr="00EC4E97" w:rsidRDefault="000818A2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(</w:t>
      </w:r>
      <w:r w:rsidRPr="00EC4E97"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СОЗЫВ)</w:t>
      </w:r>
    </w:p>
    <w:p w:rsidR="000818A2" w:rsidRPr="00EC4E97" w:rsidRDefault="000818A2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18A2" w:rsidRPr="00EC4E97" w:rsidRDefault="000818A2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0818A2" w:rsidRPr="00EC4E97" w:rsidRDefault="000818A2" w:rsidP="00EC4E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818A2" w:rsidRDefault="000818A2" w:rsidP="00EC4E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12.12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>.20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14 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>г.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  <w:lang w:eastAsia="ru-RU"/>
        </w:rPr>
        <w:t>16</w:t>
      </w:r>
    </w:p>
    <w:p w:rsidR="000818A2" w:rsidRPr="00EC4E97" w:rsidRDefault="000818A2" w:rsidP="00732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>ст. Подгорная Синюха</w:t>
      </w:r>
    </w:p>
    <w:p w:rsidR="000818A2" w:rsidRPr="00EC4E97" w:rsidRDefault="000818A2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CD003F">
      <w:pPr>
        <w:keepNext/>
        <w:widowControl w:val="0"/>
        <w:spacing w:after="0" w:line="348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Решение Совета Подг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рносинюхинского сельского поселения Отрадненского района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от   20  декабря  2013 года № 205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бюджете 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Подгорносинюхинского сельского поселения Отрадненского 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района </w:t>
      </w:r>
    </w:p>
    <w:p w:rsidR="000818A2" w:rsidRDefault="000818A2" w:rsidP="00CD003F">
      <w:pPr>
        <w:keepNext/>
        <w:widowControl w:val="0"/>
        <w:spacing w:after="0" w:line="348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 на 2014 год»</w:t>
      </w:r>
    </w:p>
    <w:p w:rsidR="000818A2" w:rsidRDefault="000818A2" w:rsidP="00CD003F">
      <w:pPr>
        <w:keepNext/>
        <w:widowControl w:val="0"/>
        <w:spacing w:after="0" w:line="348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818A2" w:rsidRPr="009E0EFE" w:rsidRDefault="000818A2" w:rsidP="009E0EFE">
      <w:pPr>
        <w:widowControl w:val="0"/>
        <w:tabs>
          <w:tab w:val="left" w:pos="-360"/>
          <w:tab w:val="left" w:pos="18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В соответствии с Бюджетным</w:t>
      </w:r>
      <w:r w:rsidRPr="009E0EFE">
        <w:rPr>
          <w:rFonts w:ascii="Times New Roman" w:hAnsi="Times New Roman"/>
          <w:sz w:val="28"/>
          <w:szCs w:val="28"/>
          <w:lang w:eastAsia="ru-RU"/>
        </w:rPr>
        <w:t xml:space="preserve"> кодек</w:t>
      </w:r>
      <w:r>
        <w:rPr>
          <w:rFonts w:ascii="Times New Roman" w:hAnsi="Times New Roman"/>
          <w:sz w:val="28"/>
          <w:szCs w:val="28"/>
          <w:lang w:eastAsia="ru-RU"/>
        </w:rPr>
        <w:t>сом</w:t>
      </w:r>
      <w:r w:rsidRPr="009E0EF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Положение « О бюджетном процессе в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Подгорносинюхинском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сельском поселении </w:t>
      </w:r>
      <w:r w:rsidRPr="009E0EFE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 района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», утвержденным решением </w:t>
      </w:r>
      <w:r w:rsidRPr="009E0E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Совета </w:t>
      </w:r>
      <w:r w:rsidRPr="009E0EFE"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  <w:r w:rsidRPr="009E0E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Отрадненского района от                                    18 октября 2013 года № 192 «Об утверждении </w:t>
      </w:r>
      <w:r w:rsidRPr="009E0EFE">
        <w:rPr>
          <w:rFonts w:ascii="Times New Roman" w:hAnsi="Times New Roman"/>
          <w:sz w:val="28"/>
          <w:szCs w:val="28"/>
          <w:lang w:eastAsia="ru-RU"/>
        </w:rPr>
        <w:t xml:space="preserve"> Положения о</w:t>
      </w:r>
      <w:r w:rsidRPr="009E0E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бюджетном процессе в </w:t>
      </w:r>
      <w:r w:rsidRPr="009E0EFE">
        <w:rPr>
          <w:rFonts w:ascii="Times New Roman" w:hAnsi="Times New Roman"/>
          <w:sz w:val="28"/>
          <w:szCs w:val="28"/>
          <w:lang w:eastAsia="ru-RU"/>
        </w:rPr>
        <w:t>Подгорносинюхинском</w:t>
      </w:r>
      <w:r w:rsidRPr="009E0E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сельском поселении Отрадненского района», </w:t>
      </w:r>
      <w:r w:rsidRPr="009E0EFE">
        <w:rPr>
          <w:rFonts w:ascii="Times New Roman" w:hAnsi="Times New Roman"/>
          <w:sz w:val="28"/>
          <w:szCs w:val="20"/>
          <w:lang w:eastAsia="ru-RU"/>
        </w:rPr>
        <w:t xml:space="preserve">Совет </w:t>
      </w:r>
      <w:r w:rsidRPr="009E0EFE"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  <w:r w:rsidRPr="009E0EFE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 Отрадненского района р е ш и л : </w:t>
      </w:r>
    </w:p>
    <w:p w:rsidR="000818A2" w:rsidRPr="009E0EFE" w:rsidRDefault="000818A2" w:rsidP="009E0EFE">
      <w:pPr>
        <w:widowControl w:val="0"/>
        <w:tabs>
          <w:tab w:val="left" w:pos="180"/>
          <w:tab w:val="left" w:pos="420"/>
        </w:tabs>
        <w:spacing w:after="0" w:line="240" w:lineRule="auto"/>
        <w:ind w:left="-180" w:right="-8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0818A2" w:rsidRPr="00231D11" w:rsidRDefault="000818A2" w:rsidP="002C6792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231D11">
        <w:rPr>
          <w:rFonts w:ascii="Times New Roman" w:hAnsi="Times New Roman"/>
          <w:sz w:val="28"/>
          <w:szCs w:val="28"/>
          <w:lang w:eastAsia="ru-RU"/>
        </w:rPr>
        <w:t>Внести в решение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Подгорносинюхинского сельского </w:t>
      </w:r>
      <w:r w:rsidRPr="00231D11">
        <w:rPr>
          <w:rFonts w:ascii="Times New Roman" w:hAnsi="Times New Roman"/>
          <w:sz w:val="28"/>
          <w:szCs w:val="28"/>
          <w:lang w:eastAsia="ru-RU"/>
        </w:rPr>
        <w:t>пос</w:t>
      </w:r>
      <w:r>
        <w:rPr>
          <w:rFonts w:ascii="Times New Roman" w:hAnsi="Times New Roman"/>
          <w:sz w:val="28"/>
          <w:szCs w:val="28"/>
          <w:lang w:eastAsia="ru-RU"/>
        </w:rPr>
        <w:t>еления Отрадненского района от 20 декабря  2013 года № 205 « О</w:t>
      </w:r>
      <w:r w:rsidRPr="00231D11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е  </w:t>
      </w:r>
      <w:r w:rsidRPr="00231D11">
        <w:rPr>
          <w:rFonts w:ascii="Times New Roman" w:hAnsi="Times New Roman"/>
          <w:sz w:val="28"/>
          <w:szCs w:val="28"/>
          <w:lang w:eastAsia="ru-RU"/>
        </w:rPr>
        <w:t>Подгорносинюхинского сельского поселения Отрадненского района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D11">
        <w:rPr>
          <w:rFonts w:ascii="Times New Roman" w:hAnsi="Times New Roman"/>
          <w:sz w:val="28"/>
          <w:szCs w:val="28"/>
          <w:lang w:eastAsia="ru-RU"/>
        </w:rPr>
        <w:t xml:space="preserve"> 2014 год» 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 изменения:</w:t>
      </w:r>
    </w:p>
    <w:p w:rsidR="000818A2" w:rsidRDefault="000818A2" w:rsidP="00597E48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597E48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1)приложение № 3 к решению Совета Подгорносинюхинского сельского поселения</w:t>
      </w:r>
      <w:r w:rsidRPr="00AC72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6C9D">
        <w:rPr>
          <w:rFonts w:ascii="Times New Roman" w:hAnsi="Times New Roman"/>
          <w:sz w:val="28"/>
          <w:szCs w:val="28"/>
          <w:lang w:eastAsia="ru-RU"/>
        </w:rPr>
        <w:t>Отрадненского района от 20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2013года </w:t>
      </w:r>
      <w:r w:rsidRPr="00BB6C9D">
        <w:rPr>
          <w:rFonts w:ascii="Times New Roman" w:hAnsi="Times New Roman"/>
          <w:sz w:val="28"/>
          <w:szCs w:val="28"/>
          <w:lang w:eastAsia="ru-RU"/>
        </w:rPr>
        <w:t xml:space="preserve"> № 205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новой   редакции   согласно приложению № 1 к  настоящему решению;</w:t>
      </w:r>
    </w:p>
    <w:p w:rsidR="000818A2" w:rsidRDefault="000818A2" w:rsidP="00456A4A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2)приложение № 6 к решению Совета Подгорносинюхинского сельского поселения</w:t>
      </w:r>
      <w:r w:rsidRPr="00AC72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6C9D">
        <w:rPr>
          <w:rFonts w:ascii="Times New Roman" w:hAnsi="Times New Roman"/>
          <w:sz w:val="28"/>
          <w:szCs w:val="28"/>
          <w:lang w:eastAsia="ru-RU"/>
        </w:rPr>
        <w:t>Отрадненского района от 20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2013года </w:t>
      </w:r>
      <w:r w:rsidRPr="00BB6C9D">
        <w:rPr>
          <w:rFonts w:ascii="Times New Roman" w:hAnsi="Times New Roman"/>
          <w:sz w:val="28"/>
          <w:szCs w:val="28"/>
          <w:lang w:eastAsia="ru-RU"/>
        </w:rPr>
        <w:t xml:space="preserve"> № 205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новой   редакции   согласно приложению № 2</w:t>
      </w:r>
      <w:r w:rsidRPr="00456A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  настоящему решению;</w:t>
      </w:r>
    </w:p>
    <w:p w:rsidR="000818A2" w:rsidRDefault="000818A2" w:rsidP="00AC7249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456A4A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3)приложение № 7 к решению Совета Подгорносинюхинского сельского поселения</w:t>
      </w:r>
      <w:r w:rsidRPr="00AC72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6C9D">
        <w:rPr>
          <w:rFonts w:ascii="Times New Roman" w:hAnsi="Times New Roman"/>
          <w:sz w:val="28"/>
          <w:szCs w:val="28"/>
          <w:lang w:eastAsia="ru-RU"/>
        </w:rPr>
        <w:t>Отрадненского района от 20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2013года </w:t>
      </w:r>
      <w:r w:rsidRPr="00BB6C9D">
        <w:rPr>
          <w:rFonts w:ascii="Times New Roman" w:hAnsi="Times New Roman"/>
          <w:sz w:val="28"/>
          <w:szCs w:val="28"/>
          <w:lang w:eastAsia="ru-RU"/>
        </w:rPr>
        <w:t xml:space="preserve"> № 205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новой  редакции   согласно приложению № к  настоящему решению.</w:t>
      </w:r>
    </w:p>
    <w:p w:rsidR="000818A2" w:rsidRDefault="000818A2" w:rsidP="00597E48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2C6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Настоящие решение вступает в силу со дня его официального опубликования (обнародования).</w:t>
      </w:r>
    </w:p>
    <w:p w:rsidR="000818A2" w:rsidRDefault="000818A2" w:rsidP="002C6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2C6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18A2" w:rsidRPr="00BB6C9D" w:rsidRDefault="000818A2" w:rsidP="002C6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18A2" w:rsidRPr="00EC4E97" w:rsidRDefault="000818A2" w:rsidP="009565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C4E97">
        <w:rPr>
          <w:rFonts w:ascii="Times New Roman" w:hAnsi="Times New Roman"/>
          <w:sz w:val="28"/>
          <w:szCs w:val="28"/>
          <w:lang w:eastAsia="ru-RU"/>
        </w:rPr>
        <w:t>сельского</w:t>
      </w:r>
    </w:p>
    <w:p w:rsidR="000818A2" w:rsidRPr="00EC4E97" w:rsidRDefault="000818A2" w:rsidP="009565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поселения Отрадненского района</w:t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В.Н. Меньшаев</w:t>
      </w:r>
    </w:p>
    <w:p w:rsidR="000818A2" w:rsidRPr="001B76F4" w:rsidRDefault="000818A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Pr="00EC4E97" w:rsidRDefault="000818A2" w:rsidP="003D6D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 1</w:t>
      </w:r>
    </w:p>
    <w:p w:rsidR="000818A2" w:rsidRDefault="000818A2" w:rsidP="00DA05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к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решению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C4E97">
        <w:rPr>
          <w:rFonts w:ascii="Times New Roman" w:hAnsi="Times New Roman"/>
          <w:sz w:val="28"/>
          <w:szCs w:val="28"/>
          <w:lang w:eastAsia="ru-RU"/>
        </w:rPr>
        <w:t>Совета  Подгорно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18A2" w:rsidRPr="00EC4E97" w:rsidRDefault="000818A2" w:rsidP="00DA05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синюхинского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EC4E97">
        <w:rPr>
          <w:rFonts w:ascii="Times New Roman" w:hAnsi="Times New Roman"/>
          <w:sz w:val="28"/>
          <w:szCs w:val="28"/>
          <w:lang w:eastAsia="ru-RU"/>
        </w:rPr>
        <w:t>сельского</w:t>
      </w:r>
    </w:p>
    <w:p w:rsidR="000818A2" w:rsidRPr="00EC4E97" w:rsidRDefault="000818A2" w:rsidP="00DA05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поселения Отрадненского района</w:t>
      </w:r>
    </w:p>
    <w:p w:rsidR="000818A2" w:rsidRPr="00EC4E97" w:rsidRDefault="000818A2" w:rsidP="00DA05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12.12.2014г.  №  16</w:t>
      </w:r>
    </w:p>
    <w:p w:rsidR="000818A2" w:rsidRDefault="000818A2" w:rsidP="00DA0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18A2" w:rsidRPr="00297D5B" w:rsidRDefault="000818A2" w:rsidP="00DA05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297D5B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297D5B">
        <w:rPr>
          <w:rFonts w:ascii="Times New Roman" w:hAnsi="Times New Roman"/>
          <w:sz w:val="28"/>
          <w:szCs w:val="28"/>
          <w:lang w:eastAsia="ru-RU"/>
        </w:rPr>
        <w:t>3</w:t>
      </w:r>
    </w:p>
    <w:p w:rsidR="000818A2" w:rsidRDefault="000818A2" w:rsidP="00297D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к решению Совета  П</w:t>
      </w:r>
      <w:r w:rsidRPr="00297D5B">
        <w:rPr>
          <w:rFonts w:ascii="Times New Roman" w:hAnsi="Times New Roman"/>
          <w:sz w:val="28"/>
          <w:szCs w:val="28"/>
          <w:lang w:eastAsia="ru-RU"/>
        </w:rPr>
        <w:t>одгорно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0818A2" w:rsidRPr="00297D5B" w:rsidRDefault="000818A2" w:rsidP="00297D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297D5B">
        <w:rPr>
          <w:rFonts w:ascii="Times New Roman" w:hAnsi="Times New Roman"/>
          <w:sz w:val="28"/>
          <w:szCs w:val="28"/>
          <w:lang w:eastAsia="ru-RU"/>
        </w:rPr>
        <w:t xml:space="preserve">синюхинского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97D5B">
        <w:rPr>
          <w:rFonts w:ascii="Times New Roman" w:hAnsi="Times New Roman"/>
          <w:sz w:val="28"/>
          <w:szCs w:val="28"/>
          <w:lang w:eastAsia="ru-RU"/>
        </w:rPr>
        <w:t>сельского</w:t>
      </w:r>
    </w:p>
    <w:p w:rsidR="000818A2" w:rsidRPr="00297D5B" w:rsidRDefault="000818A2" w:rsidP="00297D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7D5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297D5B">
        <w:rPr>
          <w:rFonts w:ascii="Times New Roman" w:hAnsi="Times New Roman"/>
          <w:sz w:val="28"/>
          <w:szCs w:val="28"/>
          <w:lang w:eastAsia="ru-RU"/>
        </w:rPr>
        <w:t>поселения Отрадненского района</w:t>
      </w:r>
    </w:p>
    <w:p w:rsidR="000818A2" w:rsidRPr="00297D5B" w:rsidRDefault="000818A2" w:rsidP="00297D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7D5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297D5B">
        <w:rPr>
          <w:rFonts w:ascii="Times New Roman" w:hAnsi="Times New Roman"/>
          <w:sz w:val="28"/>
          <w:szCs w:val="28"/>
          <w:lang w:eastAsia="ru-RU"/>
        </w:rPr>
        <w:t>от 20.12.2013г.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7D5B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7D5B">
        <w:rPr>
          <w:rFonts w:ascii="Times New Roman" w:hAnsi="Times New Roman"/>
          <w:sz w:val="28"/>
          <w:szCs w:val="28"/>
          <w:lang w:eastAsia="ru-RU"/>
        </w:rPr>
        <w:t>205</w:t>
      </w:r>
    </w:p>
    <w:p w:rsidR="000818A2" w:rsidRPr="00297D5B" w:rsidRDefault="000818A2" w:rsidP="00297D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Pr="00297D5B" w:rsidRDefault="000818A2" w:rsidP="00297D5B">
      <w:pPr>
        <w:spacing w:after="0" w:line="240" w:lineRule="auto"/>
        <w:ind w:left="120" w:hanging="2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7D5B">
        <w:rPr>
          <w:rFonts w:ascii="Times New Roman" w:hAnsi="Times New Roman"/>
          <w:b/>
          <w:sz w:val="28"/>
          <w:szCs w:val="28"/>
          <w:lang w:eastAsia="ru-RU"/>
        </w:rPr>
        <w:t>Объем поступлений доходов в бюджет Подгорносинюхинского сельского поселения Отрадненского района  по кодам видов (подвидов) доходов и классификации операций сектора государственного управления, относящихся к доходам бюджетов, на 2014 год</w:t>
      </w:r>
    </w:p>
    <w:p w:rsidR="000818A2" w:rsidRPr="00297D5B" w:rsidRDefault="000818A2" w:rsidP="00297D5B">
      <w:pPr>
        <w:spacing w:after="0" w:line="240" w:lineRule="auto"/>
        <w:ind w:left="120" w:hanging="2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7D5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775"/>
        <w:gridCol w:w="1808"/>
      </w:tblGrid>
      <w:tr w:rsidR="000818A2" w:rsidRPr="00651CE6" w:rsidTr="00DA059B">
        <w:tc>
          <w:tcPr>
            <w:tcW w:w="2988" w:type="dxa"/>
          </w:tcPr>
          <w:p w:rsidR="000818A2" w:rsidRPr="00297D5B" w:rsidRDefault="000818A2" w:rsidP="0029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75" w:type="dxa"/>
          </w:tcPr>
          <w:p w:rsidR="000818A2" w:rsidRPr="00297D5B" w:rsidRDefault="000818A2" w:rsidP="0029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08" w:type="dxa"/>
          </w:tcPr>
          <w:p w:rsidR="000818A2" w:rsidRPr="00297D5B" w:rsidRDefault="000818A2" w:rsidP="0029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818A2" w:rsidRPr="00651CE6" w:rsidTr="00DA059B">
        <w:tc>
          <w:tcPr>
            <w:tcW w:w="2988" w:type="dxa"/>
          </w:tcPr>
          <w:p w:rsidR="000818A2" w:rsidRPr="00297D5B" w:rsidRDefault="000818A2" w:rsidP="00297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1 00 000000 0000 0000</w:t>
            </w:r>
          </w:p>
        </w:tc>
        <w:tc>
          <w:tcPr>
            <w:tcW w:w="4775" w:type="dxa"/>
          </w:tcPr>
          <w:p w:rsidR="000818A2" w:rsidRPr="00297D5B" w:rsidRDefault="000818A2" w:rsidP="00297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  <w:p w:rsidR="000818A2" w:rsidRPr="00297D5B" w:rsidRDefault="000818A2" w:rsidP="00297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818A2" w:rsidRPr="00297D5B" w:rsidRDefault="000818A2" w:rsidP="00963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</w:t>
            </w:r>
            <w:r w:rsidRPr="00297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300,0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818A2" w:rsidRPr="00651CE6" w:rsidTr="00DA059B">
        <w:trPr>
          <w:trHeight w:val="562"/>
        </w:trPr>
        <w:tc>
          <w:tcPr>
            <w:tcW w:w="2988" w:type="dxa"/>
          </w:tcPr>
          <w:p w:rsidR="000818A2" w:rsidRPr="00297D5B" w:rsidRDefault="000818A2" w:rsidP="00DA0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1 01 020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0 01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000 110</w:t>
            </w:r>
          </w:p>
          <w:p w:rsidR="000818A2" w:rsidRPr="00297D5B" w:rsidRDefault="000818A2" w:rsidP="00DA0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1 01 020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0 01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4775" w:type="dxa"/>
          </w:tcPr>
          <w:p w:rsidR="000818A2" w:rsidRPr="00297D5B" w:rsidRDefault="000818A2" w:rsidP="0029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  <w:p w:rsidR="000818A2" w:rsidRPr="00297D5B" w:rsidRDefault="000818A2" w:rsidP="00DA0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818A2" w:rsidRPr="00297D5B" w:rsidRDefault="000818A2" w:rsidP="0029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 000,0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0818A2" w:rsidRPr="00297D5B" w:rsidRDefault="000818A2" w:rsidP="0096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4</w:t>
            </w: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8A2" w:rsidRPr="00651CE6" w:rsidTr="00DA059B">
        <w:tc>
          <w:tcPr>
            <w:tcW w:w="2988" w:type="dxa"/>
          </w:tcPr>
          <w:p w:rsidR="000818A2" w:rsidRPr="00297D5B" w:rsidRDefault="000818A2" w:rsidP="0029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1 03 02230 01 0000 110</w:t>
            </w:r>
          </w:p>
          <w:p w:rsidR="000818A2" w:rsidRPr="00297D5B" w:rsidRDefault="000818A2" w:rsidP="0029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1 03 02240 01 0000 110</w:t>
            </w:r>
          </w:p>
          <w:p w:rsidR="000818A2" w:rsidRPr="00297D5B" w:rsidRDefault="000818A2" w:rsidP="0029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1 03 02250 01 0000 110</w:t>
            </w:r>
          </w:p>
          <w:p w:rsidR="000818A2" w:rsidRPr="00297D5B" w:rsidRDefault="000818A2" w:rsidP="0029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775" w:type="dxa"/>
          </w:tcPr>
          <w:p w:rsidR="000818A2" w:rsidRPr="00297D5B" w:rsidRDefault="000818A2" w:rsidP="00DA0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Отчисления от акцизов на автомобильный и прямогонный бензин, дизельное топливо, моторные масла для дизельных и (или) карбюраторных  (инжекторных) двигателей, производимые на территории Российской Федерации, в бюджеты поселений</w:t>
            </w:r>
          </w:p>
        </w:tc>
        <w:tc>
          <w:tcPr>
            <w:tcW w:w="1808" w:type="dxa"/>
          </w:tcPr>
          <w:p w:rsidR="000818A2" w:rsidRDefault="000818A2" w:rsidP="0029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337 800</w:t>
            </w: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0818A2" w:rsidRDefault="000818A2" w:rsidP="00DA059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7 700,00</w:t>
            </w:r>
          </w:p>
          <w:p w:rsidR="000818A2" w:rsidRDefault="000818A2" w:rsidP="00DA05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586 000,00</w:t>
            </w:r>
          </w:p>
          <w:p w:rsidR="000818A2" w:rsidRDefault="000818A2" w:rsidP="00DA05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18A2" w:rsidRPr="00DA059B" w:rsidRDefault="000818A2" w:rsidP="00DA05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8A2" w:rsidRPr="00651CE6" w:rsidTr="00DA059B">
        <w:tc>
          <w:tcPr>
            <w:tcW w:w="2988" w:type="dxa"/>
          </w:tcPr>
          <w:p w:rsidR="000818A2" w:rsidRPr="00297D5B" w:rsidRDefault="000818A2" w:rsidP="00DA0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1 05 030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0 01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4775" w:type="dxa"/>
          </w:tcPr>
          <w:p w:rsidR="000818A2" w:rsidRPr="00297D5B" w:rsidRDefault="000818A2" w:rsidP="0029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0818A2" w:rsidRPr="00297D5B" w:rsidRDefault="000818A2" w:rsidP="0029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818A2" w:rsidRPr="00297D5B" w:rsidRDefault="000818A2" w:rsidP="00DA0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 000,0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8A2" w:rsidRPr="00651CE6" w:rsidTr="00DA059B">
        <w:tc>
          <w:tcPr>
            <w:tcW w:w="2988" w:type="dxa"/>
          </w:tcPr>
          <w:p w:rsidR="000818A2" w:rsidRPr="00297D5B" w:rsidRDefault="000818A2" w:rsidP="00DA0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1 06 01030 10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4775" w:type="dxa"/>
          </w:tcPr>
          <w:p w:rsidR="000818A2" w:rsidRPr="00297D5B" w:rsidRDefault="000818A2" w:rsidP="0029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взимаемых поставкам, применяемым  к объектам налогообложения, расположенным в границах поселений</w:t>
            </w:r>
          </w:p>
        </w:tc>
        <w:tc>
          <w:tcPr>
            <w:tcW w:w="1808" w:type="dxa"/>
          </w:tcPr>
          <w:p w:rsidR="000818A2" w:rsidRPr="00297D5B" w:rsidRDefault="000818A2" w:rsidP="0029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 000,0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8A2" w:rsidRPr="00651CE6" w:rsidTr="00DA059B">
        <w:tc>
          <w:tcPr>
            <w:tcW w:w="2988" w:type="dxa"/>
          </w:tcPr>
          <w:p w:rsidR="000818A2" w:rsidRDefault="000818A2" w:rsidP="0029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1 06 060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1310 1</w:t>
            </w: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000 110 </w:t>
            </w:r>
          </w:p>
          <w:p w:rsidR="000818A2" w:rsidRPr="00DA059B" w:rsidRDefault="000818A2" w:rsidP="00DA05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1 06 060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2310 1</w:t>
            </w: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4775" w:type="dxa"/>
          </w:tcPr>
          <w:p w:rsidR="000818A2" w:rsidRPr="00297D5B" w:rsidRDefault="000818A2" w:rsidP="0029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  <w:p w:rsidR="000818A2" w:rsidRPr="00297D5B" w:rsidRDefault="000818A2" w:rsidP="0029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818A2" w:rsidRDefault="000818A2" w:rsidP="0029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</w:t>
            </w: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 000,0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0818A2" w:rsidRDefault="000818A2" w:rsidP="0029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65 000,00</w:t>
            </w:r>
          </w:p>
          <w:p w:rsidR="000818A2" w:rsidRPr="00297D5B" w:rsidRDefault="000818A2" w:rsidP="0029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8A2" w:rsidRPr="00651CE6" w:rsidTr="00DA059B">
        <w:tc>
          <w:tcPr>
            <w:tcW w:w="2988" w:type="dxa"/>
          </w:tcPr>
          <w:p w:rsidR="000818A2" w:rsidRPr="00297D5B" w:rsidRDefault="000818A2" w:rsidP="00DA0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1 08 04020 01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000 110       </w:t>
            </w:r>
          </w:p>
        </w:tc>
        <w:tc>
          <w:tcPr>
            <w:tcW w:w="4775" w:type="dxa"/>
          </w:tcPr>
          <w:p w:rsidR="000818A2" w:rsidRPr="00297D5B" w:rsidRDefault="000818A2" w:rsidP="0029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0818A2" w:rsidRPr="00297D5B" w:rsidRDefault="000818A2" w:rsidP="0029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818A2" w:rsidRPr="00297D5B" w:rsidRDefault="000818A2" w:rsidP="0029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2 300</w:t>
            </w: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8A2" w:rsidRPr="00651CE6" w:rsidTr="00DA059B">
        <w:tc>
          <w:tcPr>
            <w:tcW w:w="2988" w:type="dxa"/>
          </w:tcPr>
          <w:p w:rsidR="000818A2" w:rsidRDefault="000818A2" w:rsidP="00DA0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1 11 05013 10 00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120</w:t>
            </w:r>
          </w:p>
          <w:p w:rsidR="000818A2" w:rsidRPr="00DA059B" w:rsidRDefault="000818A2" w:rsidP="00DA05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1 11 05013 10 00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4775" w:type="dxa"/>
          </w:tcPr>
          <w:p w:rsidR="000818A2" w:rsidRPr="00297D5B" w:rsidRDefault="000818A2" w:rsidP="0029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808" w:type="dxa"/>
          </w:tcPr>
          <w:p w:rsidR="000818A2" w:rsidRDefault="000818A2" w:rsidP="0029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 000,0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0818A2" w:rsidRPr="00DA059B" w:rsidRDefault="000818A2" w:rsidP="00DA05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0818A2" w:rsidRPr="00651CE6" w:rsidTr="00DA059B">
        <w:tc>
          <w:tcPr>
            <w:tcW w:w="2988" w:type="dxa"/>
          </w:tcPr>
          <w:p w:rsidR="000818A2" w:rsidRPr="00297D5B" w:rsidRDefault="000818A2" w:rsidP="0029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775" w:type="dxa"/>
          </w:tcPr>
          <w:p w:rsidR="000818A2" w:rsidRPr="00297D5B" w:rsidRDefault="000818A2" w:rsidP="0029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8" w:type="dxa"/>
          </w:tcPr>
          <w:p w:rsidR="000818A2" w:rsidRPr="00297D5B" w:rsidRDefault="000818A2" w:rsidP="00DA0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6 0</w:t>
            </w: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8A2" w:rsidRPr="00651CE6" w:rsidTr="00DA059B">
        <w:tc>
          <w:tcPr>
            <w:tcW w:w="2988" w:type="dxa"/>
          </w:tcPr>
          <w:p w:rsidR="000818A2" w:rsidRPr="00297D5B" w:rsidRDefault="000818A2" w:rsidP="00297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775" w:type="dxa"/>
          </w:tcPr>
          <w:p w:rsidR="000818A2" w:rsidRPr="00297D5B" w:rsidRDefault="000818A2" w:rsidP="00297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08" w:type="dxa"/>
          </w:tcPr>
          <w:p w:rsidR="000818A2" w:rsidRPr="00297D5B" w:rsidRDefault="000818A2" w:rsidP="00963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5 998 310</w:t>
            </w:r>
            <w:r w:rsidRPr="00297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818A2" w:rsidRPr="00651CE6" w:rsidTr="00DA059B">
        <w:tc>
          <w:tcPr>
            <w:tcW w:w="2988" w:type="dxa"/>
          </w:tcPr>
          <w:p w:rsidR="000818A2" w:rsidRPr="00297D5B" w:rsidRDefault="000818A2" w:rsidP="0029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4775" w:type="dxa"/>
          </w:tcPr>
          <w:p w:rsidR="000818A2" w:rsidRPr="00297D5B" w:rsidRDefault="000818A2" w:rsidP="0029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Дотации бюджетам поселений на выравнивание уровня бюджетной обеспеченности* </w:t>
            </w:r>
          </w:p>
        </w:tc>
        <w:tc>
          <w:tcPr>
            <w:tcW w:w="1808" w:type="dxa"/>
          </w:tcPr>
          <w:p w:rsidR="000818A2" w:rsidRPr="00297D5B" w:rsidRDefault="000818A2" w:rsidP="0029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5 054 000,0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8A2" w:rsidRPr="00651CE6" w:rsidTr="00DA059B">
        <w:tc>
          <w:tcPr>
            <w:tcW w:w="2988" w:type="dxa"/>
          </w:tcPr>
          <w:p w:rsidR="000818A2" w:rsidRPr="00297D5B" w:rsidRDefault="000818A2" w:rsidP="0029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4775" w:type="dxa"/>
          </w:tcPr>
          <w:p w:rsidR="000818A2" w:rsidRPr="00297D5B" w:rsidRDefault="000818A2" w:rsidP="0029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808" w:type="dxa"/>
          </w:tcPr>
          <w:p w:rsidR="000818A2" w:rsidRPr="00297D5B" w:rsidRDefault="000818A2" w:rsidP="00297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D5B">
              <w:rPr>
                <w:rFonts w:ascii="Times New Roman" w:hAnsi="Times New Roman"/>
                <w:sz w:val="24"/>
                <w:szCs w:val="24"/>
                <w:lang w:eastAsia="ru-RU"/>
              </w:rPr>
              <w:t>101 600,0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18A2" w:rsidRPr="00651CE6" w:rsidTr="00DA059B">
        <w:tc>
          <w:tcPr>
            <w:tcW w:w="2988" w:type="dxa"/>
          </w:tcPr>
          <w:p w:rsidR="000818A2" w:rsidRPr="001B76F4" w:rsidRDefault="000818A2" w:rsidP="0098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4775" w:type="dxa"/>
          </w:tcPr>
          <w:p w:rsidR="000818A2" w:rsidRPr="001B76F4" w:rsidRDefault="000818A2" w:rsidP="0098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808" w:type="dxa"/>
          </w:tcPr>
          <w:p w:rsidR="000818A2" w:rsidRPr="001B76F4" w:rsidRDefault="000818A2" w:rsidP="00980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868 600,00</w:t>
            </w:r>
          </w:p>
        </w:tc>
      </w:tr>
      <w:tr w:rsidR="000818A2" w:rsidRPr="00651CE6" w:rsidTr="00DA059B">
        <w:tc>
          <w:tcPr>
            <w:tcW w:w="2988" w:type="dxa"/>
          </w:tcPr>
          <w:p w:rsidR="000818A2" w:rsidRPr="001B76F4" w:rsidRDefault="000818A2" w:rsidP="0098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4775" w:type="dxa"/>
          </w:tcPr>
          <w:p w:rsidR="000818A2" w:rsidRPr="001B76F4" w:rsidRDefault="000818A2" w:rsidP="0098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818A2" w:rsidRPr="001B76F4" w:rsidRDefault="000818A2" w:rsidP="00980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-25 889,84</w:t>
            </w:r>
          </w:p>
        </w:tc>
      </w:tr>
      <w:tr w:rsidR="000818A2" w:rsidRPr="00651CE6" w:rsidTr="00DA059B">
        <w:tc>
          <w:tcPr>
            <w:tcW w:w="2988" w:type="dxa"/>
          </w:tcPr>
          <w:p w:rsidR="000818A2" w:rsidRDefault="000818A2" w:rsidP="0098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</w:tcPr>
          <w:p w:rsidR="000818A2" w:rsidRPr="001B76F4" w:rsidRDefault="000818A2" w:rsidP="009804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08" w:type="dxa"/>
          </w:tcPr>
          <w:p w:rsidR="000818A2" w:rsidRPr="001B76F4" w:rsidRDefault="000818A2" w:rsidP="00963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7 797 610,16</w:t>
            </w:r>
          </w:p>
        </w:tc>
      </w:tr>
    </w:tbl>
    <w:p w:rsidR="000818A2" w:rsidRPr="00297D5B" w:rsidRDefault="000818A2" w:rsidP="00297D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297D5B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97D5B">
        <w:rPr>
          <w:rFonts w:ascii="Times New Roman" w:hAnsi="Times New Roman"/>
          <w:sz w:val="28"/>
          <w:szCs w:val="28"/>
          <w:lang w:eastAsia="ru-RU"/>
        </w:rPr>
        <w:t xml:space="preserve"> видам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97D5B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97D5B">
        <w:rPr>
          <w:rFonts w:ascii="Times New Roman" w:hAnsi="Times New Roman"/>
          <w:sz w:val="28"/>
          <w:szCs w:val="28"/>
          <w:lang w:eastAsia="ru-RU"/>
        </w:rPr>
        <w:t xml:space="preserve"> подвидам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97D5B">
        <w:rPr>
          <w:rFonts w:ascii="Times New Roman" w:hAnsi="Times New Roman"/>
          <w:sz w:val="28"/>
          <w:szCs w:val="28"/>
          <w:lang w:eastAsia="ru-RU"/>
        </w:rPr>
        <w:t>доходов, входящим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97D5B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97D5B">
        <w:rPr>
          <w:rFonts w:ascii="Times New Roman" w:hAnsi="Times New Roman"/>
          <w:sz w:val="28"/>
          <w:szCs w:val="28"/>
          <w:lang w:eastAsia="ru-RU"/>
        </w:rPr>
        <w:t xml:space="preserve"> соответствующий групповичный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97D5B">
        <w:rPr>
          <w:rFonts w:ascii="Times New Roman" w:hAnsi="Times New Roman"/>
          <w:sz w:val="28"/>
          <w:szCs w:val="28"/>
          <w:lang w:eastAsia="ru-RU"/>
        </w:rPr>
        <w:t xml:space="preserve">код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97D5B">
        <w:rPr>
          <w:rFonts w:ascii="Times New Roman" w:hAnsi="Times New Roman"/>
          <w:sz w:val="28"/>
          <w:szCs w:val="28"/>
          <w:lang w:eastAsia="ru-RU"/>
        </w:rPr>
        <w:t xml:space="preserve">бюджетной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97D5B">
        <w:rPr>
          <w:rFonts w:ascii="Times New Roman" w:hAnsi="Times New Roman"/>
          <w:sz w:val="28"/>
          <w:szCs w:val="28"/>
          <w:lang w:eastAsia="ru-RU"/>
        </w:rPr>
        <w:t xml:space="preserve">классификации, зачисленным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97D5B">
        <w:rPr>
          <w:rFonts w:ascii="Times New Roman" w:hAnsi="Times New Roman"/>
          <w:sz w:val="28"/>
          <w:szCs w:val="28"/>
          <w:lang w:eastAsia="ru-RU"/>
        </w:rPr>
        <w:t xml:space="preserve">в бюджет Подгорносинюхинского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97D5B"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97D5B">
        <w:rPr>
          <w:rFonts w:ascii="Times New Roman" w:hAnsi="Times New Roman"/>
          <w:sz w:val="28"/>
          <w:szCs w:val="28"/>
          <w:lang w:eastAsia="ru-RU"/>
        </w:rPr>
        <w:t xml:space="preserve">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97D5B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97D5B">
        <w:rPr>
          <w:rFonts w:ascii="Times New Roman" w:hAnsi="Times New Roman"/>
          <w:sz w:val="28"/>
          <w:szCs w:val="28"/>
          <w:lang w:eastAsia="ru-RU"/>
        </w:rPr>
        <w:t xml:space="preserve">в соответствии  с 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</w:t>
      </w:r>
      <w:r w:rsidRPr="00297D5B"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</w:p>
    <w:p w:rsidR="000818A2" w:rsidRPr="00297D5B" w:rsidRDefault="000818A2" w:rsidP="00297D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Pr="00297D5B" w:rsidRDefault="000818A2" w:rsidP="00297D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Pr="00297D5B" w:rsidRDefault="000818A2" w:rsidP="00297D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7D5B">
        <w:rPr>
          <w:rFonts w:ascii="Times New Roman" w:hAnsi="Times New Roman"/>
          <w:sz w:val="28"/>
          <w:szCs w:val="28"/>
          <w:lang w:eastAsia="ru-RU"/>
        </w:rPr>
        <w:t xml:space="preserve">Главный бухгалтер администрации  </w:t>
      </w:r>
    </w:p>
    <w:p w:rsidR="000818A2" w:rsidRPr="00297D5B" w:rsidRDefault="000818A2" w:rsidP="00297D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7D5B">
        <w:rPr>
          <w:rFonts w:ascii="Times New Roman" w:hAnsi="Times New Roman"/>
          <w:sz w:val="28"/>
          <w:szCs w:val="28"/>
          <w:lang w:eastAsia="ru-RU"/>
        </w:rPr>
        <w:t xml:space="preserve">Подгорносинюхинского сельского </w:t>
      </w:r>
    </w:p>
    <w:p w:rsidR="000818A2" w:rsidRPr="00297D5B" w:rsidRDefault="000818A2" w:rsidP="00297D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7D5B">
        <w:rPr>
          <w:rFonts w:ascii="Times New Roman" w:hAnsi="Times New Roman"/>
          <w:sz w:val="28"/>
          <w:szCs w:val="28"/>
          <w:lang w:eastAsia="ru-RU"/>
        </w:rPr>
        <w:t>поселения Отрадненского района                                                    Н.В. Токарева</w:t>
      </w:r>
    </w:p>
    <w:p w:rsidR="000818A2" w:rsidRPr="00297D5B" w:rsidRDefault="000818A2" w:rsidP="00297D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Pr="00297D5B" w:rsidRDefault="000818A2" w:rsidP="00297D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8E36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8E36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8E36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8E36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8E36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8E36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8E36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8E36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8E36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8E36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8E36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8E36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8E36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8E36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8E36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8A2" w:rsidRPr="00EC4E97" w:rsidRDefault="000818A2" w:rsidP="006952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 2</w:t>
      </w:r>
    </w:p>
    <w:p w:rsidR="000818A2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решению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Подгорно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18A2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синюхинского    сельского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0818A2" w:rsidRPr="00EC4E97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поселения Отрадненского района</w:t>
      </w:r>
    </w:p>
    <w:p w:rsidR="000818A2" w:rsidRPr="00EC4E97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12.12.2014г. № 16</w:t>
      </w:r>
    </w:p>
    <w:p w:rsidR="000818A2" w:rsidRDefault="000818A2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18A2" w:rsidRPr="00EC4E97" w:rsidRDefault="000818A2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6</w:t>
      </w:r>
    </w:p>
    <w:p w:rsidR="000818A2" w:rsidRDefault="000818A2" w:rsidP="006952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Совета   </w:t>
      </w:r>
      <w:r>
        <w:rPr>
          <w:rFonts w:ascii="Times New Roman" w:hAnsi="Times New Roman"/>
          <w:sz w:val="28"/>
          <w:szCs w:val="28"/>
          <w:lang w:eastAsia="ru-RU"/>
        </w:rPr>
        <w:t>Подгорно-</w:t>
      </w:r>
    </w:p>
    <w:p w:rsidR="000818A2" w:rsidRPr="00EC4E97" w:rsidRDefault="000818A2" w:rsidP="006952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синюхинского   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0818A2" w:rsidRPr="00EC4E97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Отрадненского района</w:t>
      </w:r>
    </w:p>
    <w:p w:rsidR="000818A2" w:rsidRPr="00EC4E97" w:rsidRDefault="000818A2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от 20.12.2013г. № 205</w:t>
      </w:r>
    </w:p>
    <w:p w:rsidR="000818A2" w:rsidRPr="00EC4E97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Pr="00EC4E97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Pr="00883C95" w:rsidRDefault="000818A2" w:rsidP="0088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</w:t>
      </w:r>
      <w:r>
        <w:rPr>
          <w:rFonts w:ascii="Times New Roman" w:hAnsi="Times New Roman"/>
          <w:b/>
          <w:sz w:val="28"/>
          <w:szCs w:val="28"/>
          <w:lang w:eastAsia="ru-RU"/>
        </w:rPr>
        <w:t>и расходов бюджетов на 2014 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798"/>
        <w:gridCol w:w="2279"/>
        <w:gridCol w:w="1919"/>
      </w:tblGrid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0818A2" w:rsidRPr="00EC4E97" w:rsidRDefault="000818A2" w:rsidP="00EC4E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Сумма в</w:t>
            </w:r>
          </w:p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рублях</w:t>
            </w:r>
          </w:p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818A2" w:rsidRPr="00EC4E97" w:rsidRDefault="000818A2" w:rsidP="00EC4E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919" w:type="dxa"/>
          </w:tcPr>
          <w:p w:rsidR="000818A2" w:rsidRPr="00EC4E97" w:rsidRDefault="000818A2" w:rsidP="004C4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3 031 517,45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0102</w:t>
            </w:r>
          </w:p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0818A2" w:rsidRPr="00EC4E97" w:rsidRDefault="000818A2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18A2" w:rsidRPr="00EC4E97" w:rsidRDefault="000818A2" w:rsidP="00963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679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</w:tr>
      <w:tr w:rsidR="000818A2" w:rsidRPr="00651CE6" w:rsidTr="00EC4E97">
        <w:trPr>
          <w:trHeight w:val="978"/>
        </w:trPr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  государственной власти субъектов РФ, местных администраций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0104</w:t>
            </w:r>
          </w:p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0818A2" w:rsidRPr="00EC4E97" w:rsidRDefault="000818A2" w:rsidP="00DD0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2 339895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</w:tr>
      <w:tr w:rsidR="000818A2" w:rsidRPr="00651CE6" w:rsidTr="00EC4E97">
        <w:trPr>
          <w:trHeight w:val="978"/>
        </w:trPr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 органов и органов финансового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,(финансово-бюджетного) надзора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91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EC4E97">
        <w:trPr>
          <w:trHeight w:val="692"/>
        </w:trPr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91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94 407,00</w:t>
            </w:r>
          </w:p>
        </w:tc>
      </w:tr>
      <w:tr w:rsidR="000818A2" w:rsidRPr="00651CE6" w:rsidTr="00EC4E97">
        <w:trPr>
          <w:trHeight w:val="495"/>
        </w:trPr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91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11 500,0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EC4E97">
        <w:trPr>
          <w:trHeight w:val="495"/>
        </w:trPr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919" w:type="dxa"/>
          </w:tcPr>
          <w:p w:rsidR="000818A2" w:rsidRPr="00EC4E97" w:rsidRDefault="000818A2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150,0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919" w:type="dxa"/>
          </w:tcPr>
          <w:p w:rsidR="000818A2" w:rsidRPr="00EC4E97" w:rsidRDefault="000818A2" w:rsidP="00CD00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00,0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883C95">
        <w:trPr>
          <w:trHeight w:val="1344"/>
        </w:trPr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919" w:type="dxa"/>
          </w:tcPr>
          <w:p w:rsidR="000818A2" w:rsidRPr="00EC4E97" w:rsidRDefault="000818A2" w:rsidP="00CD0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0300</w:t>
            </w:r>
          </w:p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39 000,0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2279" w:type="dxa"/>
          </w:tcPr>
          <w:p w:rsidR="000818A2" w:rsidRPr="00651CE6" w:rsidRDefault="000818A2" w:rsidP="00883C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CE6">
              <w:rPr>
                <w:rFonts w:ascii="Times New Roman" w:hAnsi="Times New Roman"/>
                <w:sz w:val="28"/>
                <w:szCs w:val="28"/>
                <w:lang w:eastAsia="ru-RU"/>
              </w:rPr>
              <w:t>0309</w:t>
            </w:r>
          </w:p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28 000,00</w:t>
            </w:r>
          </w:p>
          <w:p w:rsidR="000818A2" w:rsidRPr="00EC4E97" w:rsidRDefault="000818A2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 пожарной безопасности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91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91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18A2" w:rsidRPr="00EC4E97" w:rsidRDefault="000818A2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919" w:type="dxa"/>
          </w:tcPr>
          <w:p w:rsidR="000818A2" w:rsidRPr="00EC4E97" w:rsidRDefault="000818A2" w:rsidP="00DD0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324800</w:t>
            </w: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191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0406</w:t>
            </w:r>
          </w:p>
        </w:tc>
        <w:tc>
          <w:tcPr>
            <w:tcW w:w="191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0407</w:t>
            </w:r>
          </w:p>
        </w:tc>
        <w:tc>
          <w:tcPr>
            <w:tcW w:w="191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919" w:type="dxa"/>
          </w:tcPr>
          <w:p w:rsidR="000818A2" w:rsidRPr="00EC4E97" w:rsidRDefault="000818A2" w:rsidP="00342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1 311 300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91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12 000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919" w:type="dxa"/>
          </w:tcPr>
          <w:p w:rsidR="000818A2" w:rsidRPr="00EC4E97" w:rsidRDefault="000818A2" w:rsidP="00DD0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1 503925</w:t>
            </w: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86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91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919" w:type="dxa"/>
          </w:tcPr>
          <w:p w:rsidR="000818A2" w:rsidRPr="00EC4E97" w:rsidRDefault="000818A2" w:rsidP="00DD0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562 605,69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1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940 820,17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91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30 000,0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91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30 000,0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919" w:type="dxa"/>
          </w:tcPr>
          <w:p w:rsidR="000818A2" w:rsidRPr="00EC4E97" w:rsidRDefault="000818A2" w:rsidP="00AD0E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2 063 256,0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919" w:type="dxa"/>
          </w:tcPr>
          <w:p w:rsidR="000818A2" w:rsidRPr="00EC4E97" w:rsidRDefault="000818A2" w:rsidP="00A15C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2 063 256,0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91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10 515,40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91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10 515,40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91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148 240,0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919" w:type="dxa"/>
          </w:tcPr>
          <w:p w:rsidR="000818A2" w:rsidRPr="00EC4E97" w:rsidRDefault="000818A2" w:rsidP="003E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240,0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EC4E97">
        <w:tc>
          <w:tcPr>
            <w:tcW w:w="58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279" w:type="dxa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0818A2" w:rsidRPr="00EC4E97" w:rsidRDefault="000818A2" w:rsidP="00DD0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8 224 069,06</w:t>
            </w:r>
          </w:p>
        </w:tc>
      </w:tr>
    </w:tbl>
    <w:p w:rsidR="000818A2" w:rsidRPr="00EC4E97" w:rsidRDefault="000818A2" w:rsidP="00EC4E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818A2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Pr="00EC4E97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бухгалтер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администрации  </w:t>
      </w:r>
    </w:p>
    <w:p w:rsidR="000818A2" w:rsidRPr="00EC4E97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Подгорносинюхинского сельского </w:t>
      </w:r>
    </w:p>
    <w:p w:rsidR="000818A2" w:rsidRPr="00EC4E97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поселения Отрадненского района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Н.В. Токарева</w:t>
      </w:r>
    </w:p>
    <w:p w:rsidR="000818A2" w:rsidRPr="00EC4E97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Pr="00EC4E97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Pr="00EC4E97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Pr="00EC4E97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 3</w:t>
      </w:r>
    </w:p>
    <w:p w:rsidR="000818A2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к решению Совета   Подгорно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0818A2" w:rsidRDefault="000818A2" w:rsidP="002401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синюхинского         сельского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0818A2" w:rsidRPr="00EC4E97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Отрадненского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0818A2" w:rsidRPr="00EC4E97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12.12.2014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/>
          <w:sz w:val="28"/>
          <w:szCs w:val="28"/>
          <w:lang w:eastAsia="ru-RU"/>
        </w:rPr>
        <w:t>16</w:t>
      </w:r>
    </w:p>
    <w:p w:rsidR="000818A2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0818A2" w:rsidRPr="00EC4E97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EC4E97">
        <w:rPr>
          <w:rFonts w:ascii="Times New Roman" w:hAnsi="Times New Roman"/>
          <w:sz w:val="28"/>
          <w:szCs w:val="28"/>
          <w:lang w:eastAsia="ru-RU"/>
        </w:rPr>
        <w:t>7</w:t>
      </w:r>
    </w:p>
    <w:p w:rsidR="000818A2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к решению Совета   Подгорно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0818A2" w:rsidRPr="00EC4E97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синюхинского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C4E97">
        <w:rPr>
          <w:rFonts w:ascii="Times New Roman" w:hAnsi="Times New Roman"/>
          <w:sz w:val="28"/>
          <w:szCs w:val="28"/>
          <w:lang w:eastAsia="ru-RU"/>
        </w:rPr>
        <w:t>сельского</w:t>
      </w:r>
    </w:p>
    <w:p w:rsidR="000818A2" w:rsidRPr="00EC4E97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C4E97">
        <w:rPr>
          <w:rFonts w:ascii="Times New Roman" w:hAnsi="Times New Roman"/>
          <w:sz w:val="28"/>
          <w:szCs w:val="28"/>
          <w:lang w:eastAsia="ru-RU"/>
        </w:rPr>
        <w:t>Отрадненского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0818A2" w:rsidRPr="00EC4E97" w:rsidRDefault="000818A2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 20.12.2013г. № 205</w:t>
      </w:r>
    </w:p>
    <w:tbl>
      <w:tblPr>
        <w:tblW w:w="13989" w:type="dxa"/>
        <w:tblInd w:w="-318" w:type="dxa"/>
        <w:tblLayout w:type="fixed"/>
        <w:tblLook w:val="00A0"/>
      </w:tblPr>
      <w:tblGrid>
        <w:gridCol w:w="3970"/>
        <w:gridCol w:w="496"/>
        <w:gridCol w:w="355"/>
        <w:gridCol w:w="567"/>
        <w:gridCol w:w="14"/>
        <w:gridCol w:w="558"/>
        <w:gridCol w:w="654"/>
        <w:gridCol w:w="236"/>
        <w:gridCol w:w="572"/>
        <w:gridCol w:w="659"/>
        <w:gridCol w:w="94"/>
        <w:gridCol w:w="628"/>
        <w:gridCol w:w="1217"/>
        <w:gridCol w:w="187"/>
        <w:gridCol w:w="49"/>
        <w:gridCol w:w="33"/>
        <w:gridCol w:w="3700"/>
      </w:tblGrid>
      <w:tr w:rsidR="000818A2" w:rsidRPr="00651CE6" w:rsidTr="000E4318">
        <w:trPr>
          <w:trHeight w:val="87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18A2" w:rsidRPr="00651CE6" w:rsidTr="000E4318">
        <w:trPr>
          <w:trHeight w:val="87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18A2" w:rsidRPr="00651CE6" w:rsidTr="000E4318">
        <w:trPr>
          <w:gridAfter w:val="1"/>
          <w:wAfter w:w="3700" w:type="dxa"/>
          <w:trHeight w:val="375"/>
        </w:trPr>
        <w:tc>
          <w:tcPr>
            <w:tcW w:w="1028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A2" w:rsidRPr="00EC4E97" w:rsidRDefault="000818A2" w:rsidP="002401B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Подгорносинюхинского сельского поселения Отрадненского района на 2014 год</w:t>
            </w:r>
          </w:p>
        </w:tc>
      </w:tr>
      <w:tr w:rsidR="000818A2" w:rsidRPr="00651CE6" w:rsidTr="000E4318">
        <w:trPr>
          <w:gridAfter w:val="1"/>
          <w:wAfter w:w="3700" w:type="dxa"/>
          <w:trHeight w:val="375"/>
        </w:trPr>
        <w:tc>
          <w:tcPr>
            <w:tcW w:w="1028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18A2" w:rsidRPr="00651CE6" w:rsidTr="000E4318">
        <w:trPr>
          <w:gridAfter w:val="1"/>
          <w:wAfter w:w="3700" w:type="dxa"/>
          <w:trHeight w:val="1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818A2" w:rsidRPr="00651CE6" w:rsidTr="000E4318">
        <w:trPr>
          <w:gridAfter w:val="1"/>
          <w:wAfter w:w="3700" w:type="dxa"/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818A2" w:rsidRPr="00651CE6" w:rsidTr="00DD27EF">
        <w:trPr>
          <w:gridAfter w:val="1"/>
          <w:wAfter w:w="3700" w:type="dxa"/>
          <w:trHeight w:val="6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7B2AF6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2A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4D53F7" w:rsidRDefault="000818A2" w:rsidP="00487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8 224 069</w:t>
            </w:r>
            <w:r w:rsidRPr="004D53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06</w:t>
            </w:r>
          </w:p>
        </w:tc>
      </w:tr>
      <w:tr w:rsidR="000818A2" w:rsidRPr="00651CE6" w:rsidTr="000E4318">
        <w:trPr>
          <w:gridAfter w:val="1"/>
          <w:wAfter w:w="3700" w:type="dxa"/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08258E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25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Совет Подгорносинюхинского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08258E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25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08258E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25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16 000,0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E4318">
        <w:trPr>
          <w:gridAfter w:val="1"/>
          <w:wAfter w:w="3700" w:type="dxa"/>
          <w:trHeight w:val="8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16 000,00</w:t>
            </w:r>
          </w:p>
        </w:tc>
      </w:tr>
      <w:tr w:rsidR="000818A2" w:rsidRPr="00651CE6" w:rsidTr="000E4318">
        <w:trPr>
          <w:gridAfter w:val="1"/>
          <w:wAfter w:w="3700" w:type="dxa"/>
          <w:trHeight w:val="16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E4318">
        <w:trPr>
          <w:gridAfter w:val="1"/>
          <w:wAfter w:w="3700" w:type="dxa"/>
          <w:trHeight w:val="1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18A2" w:rsidRPr="00EC4E97" w:rsidRDefault="000818A2" w:rsidP="004D70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E4318">
        <w:trPr>
          <w:gridAfter w:val="1"/>
          <w:wAfter w:w="3700" w:type="dxa"/>
          <w:trHeight w:val="13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Иные межбюджетные трансферты на обеспечение деятельности контрольно-счетной палаты МООР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E4318">
        <w:trPr>
          <w:gridAfter w:val="1"/>
          <w:wAfter w:w="3700" w:type="dxa"/>
          <w:trHeight w:val="9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61 3 0019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E4318">
        <w:trPr>
          <w:gridAfter w:val="1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61 3 0019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E4318">
        <w:trPr>
          <w:gridAfter w:val="1"/>
          <w:wAfter w:w="3700" w:type="dxa"/>
          <w:trHeight w:val="14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 Подгорносинюхинского 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87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8 208 069,06</w:t>
            </w:r>
          </w:p>
        </w:tc>
      </w:tr>
      <w:tr w:rsidR="000818A2" w:rsidRPr="00651CE6" w:rsidTr="000E4318">
        <w:trPr>
          <w:gridAfter w:val="1"/>
          <w:wAfter w:w="3700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87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3 006 632,16</w:t>
            </w:r>
          </w:p>
        </w:tc>
      </w:tr>
      <w:tr w:rsidR="000818A2" w:rsidRPr="00651CE6" w:rsidTr="000E4318">
        <w:trPr>
          <w:gridAfter w:val="1"/>
          <w:wAfter w:w="3700" w:type="dxa"/>
          <w:trHeight w:val="14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87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447 679,73</w:t>
            </w:r>
          </w:p>
        </w:tc>
      </w:tr>
      <w:tr w:rsidR="000818A2" w:rsidRPr="00651CE6" w:rsidTr="000E4318">
        <w:trPr>
          <w:gridAfter w:val="1"/>
          <w:wAfter w:w="3700" w:type="dxa"/>
          <w:trHeight w:val="19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447 679,73</w:t>
            </w:r>
          </w:p>
        </w:tc>
      </w:tr>
      <w:tr w:rsidR="000818A2" w:rsidRPr="00651CE6" w:rsidTr="000E4318">
        <w:trPr>
          <w:gridAfter w:val="1"/>
          <w:wAfter w:w="3700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447 679,73</w:t>
            </w:r>
          </w:p>
        </w:tc>
      </w:tr>
      <w:tr w:rsidR="000818A2" w:rsidRPr="00651CE6" w:rsidTr="000E4318">
        <w:trPr>
          <w:gridAfter w:val="1"/>
          <w:wAfter w:w="3700" w:type="dxa"/>
          <w:trHeight w:val="11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447 679,73</w:t>
            </w:r>
          </w:p>
        </w:tc>
      </w:tr>
      <w:tr w:rsidR="000818A2" w:rsidRPr="00651CE6" w:rsidTr="000E4318">
        <w:trPr>
          <w:gridAfter w:val="1"/>
          <w:wAfter w:w="3700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447 679,73</w:t>
            </w:r>
          </w:p>
        </w:tc>
      </w:tr>
      <w:tr w:rsidR="000818A2" w:rsidRPr="00651CE6" w:rsidTr="000E4318">
        <w:trPr>
          <w:gridAfter w:val="1"/>
          <w:wAfter w:w="3700" w:type="dxa"/>
          <w:trHeight w:val="26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C4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2 339 895,43</w:t>
            </w:r>
          </w:p>
        </w:tc>
      </w:tr>
      <w:tr w:rsidR="000818A2" w:rsidRPr="00651CE6" w:rsidTr="000E4318">
        <w:trPr>
          <w:gridAfter w:val="1"/>
          <w:wAfter w:w="3700" w:type="dxa"/>
          <w:trHeight w:val="8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C4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2 339 895,43</w:t>
            </w:r>
          </w:p>
        </w:tc>
      </w:tr>
      <w:tr w:rsidR="000818A2" w:rsidRPr="00651CE6" w:rsidTr="000E4318">
        <w:trPr>
          <w:gridAfter w:val="1"/>
          <w:wAfter w:w="3700" w:type="dxa"/>
          <w:trHeight w:val="9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87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2 335 995,43</w:t>
            </w:r>
          </w:p>
        </w:tc>
      </w:tr>
      <w:tr w:rsidR="000818A2" w:rsidRPr="00651CE6" w:rsidTr="000E4318">
        <w:trPr>
          <w:gridAfter w:val="1"/>
          <w:wAfter w:w="3700" w:type="dxa"/>
          <w:trHeight w:val="8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C4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2 335 995,43</w:t>
            </w:r>
          </w:p>
        </w:tc>
      </w:tr>
      <w:tr w:rsidR="000818A2" w:rsidRPr="00651CE6" w:rsidTr="000E4318">
        <w:trPr>
          <w:gridAfter w:val="1"/>
          <w:wAfter w:w="3700" w:type="dxa"/>
          <w:trHeight w:val="6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1 529 320,27</w:t>
            </w:r>
          </w:p>
        </w:tc>
      </w:tr>
      <w:tr w:rsidR="000818A2" w:rsidRPr="00651CE6" w:rsidTr="000E4318">
        <w:trPr>
          <w:gridAfter w:val="1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269 667,00</w:t>
            </w:r>
          </w:p>
        </w:tc>
      </w:tr>
      <w:tr w:rsidR="000818A2" w:rsidRPr="00651CE6" w:rsidTr="000E4318">
        <w:trPr>
          <w:gridAfter w:val="1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E4318">
        <w:trPr>
          <w:gridAfter w:val="1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495 107,16</w:t>
            </w:r>
          </w:p>
        </w:tc>
      </w:tr>
      <w:tr w:rsidR="000818A2" w:rsidRPr="00651CE6" w:rsidTr="000E4318">
        <w:trPr>
          <w:gridAfter w:val="1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818A2" w:rsidRPr="00651CE6" w:rsidTr="000E4318">
        <w:trPr>
          <w:gridAfter w:val="1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6E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7 425,00</w:t>
            </w:r>
          </w:p>
        </w:tc>
      </w:tr>
      <w:tr w:rsidR="000818A2" w:rsidRPr="00651CE6" w:rsidTr="000E4318">
        <w:trPr>
          <w:gridAfter w:val="1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Уплата прочих налогов и сборов и иных платежей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38 376,00</w:t>
            </w:r>
          </w:p>
        </w:tc>
      </w:tr>
      <w:tr w:rsidR="000818A2" w:rsidRPr="00651CE6" w:rsidTr="000E4318">
        <w:trPr>
          <w:gridAfter w:val="1"/>
          <w:wAfter w:w="3700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Обеспечение отдельными полномочиями Краснодарского края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3 900,0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E4318">
        <w:trPr>
          <w:gridAfter w:val="1"/>
          <w:wAfter w:w="3700" w:type="dxa"/>
          <w:trHeight w:val="16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51 2 6019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3 900,0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E4318">
        <w:trPr>
          <w:gridAfter w:val="1"/>
          <w:wAfter w:w="3700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51 2 6019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3 900,0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E4318">
        <w:trPr>
          <w:gridAfter w:val="1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94 407,00</w:t>
            </w:r>
          </w:p>
        </w:tc>
      </w:tr>
      <w:tr w:rsidR="000818A2" w:rsidRPr="00651CE6" w:rsidTr="000E4318">
        <w:trPr>
          <w:gridAfter w:val="1"/>
          <w:wAfter w:w="3700" w:type="dxa"/>
          <w:trHeight w:val="7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94 407,00</w:t>
            </w:r>
          </w:p>
        </w:tc>
      </w:tr>
      <w:tr w:rsidR="000818A2" w:rsidRPr="00651CE6" w:rsidTr="000E4318">
        <w:trPr>
          <w:gridAfter w:val="1"/>
          <w:wAfter w:w="3700" w:type="dxa"/>
          <w:trHeight w:val="6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94 407,00</w:t>
            </w:r>
          </w:p>
        </w:tc>
      </w:tr>
      <w:tr w:rsidR="000818A2" w:rsidRPr="00651CE6" w:rsidTr="000E4318">
        <w:trPr>
          <w:gridAfter w:val="1"/>
          <w:wAfter w:w="3700" w:type="dxa"/>
          <w:trHeight w:val="48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51 3 1001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94 407,00</w:t>
            </w:r>
          </w:p>
        </w:tc>
      </w:tr>
      <w:tr w:rsidR="000818A2" w:rsidRPr="00651CE6" w:rsidTr="000E4318">
        <w:trPr>
          <w:gridAfter w:val="1"/>
          <w:wAfter w:w="3700" w:type="dxa"/>
          <w:trHeight w:val="10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51 3 1001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94 407,00</w:t>
            </w:r>
          </w:p>
        </w:tc>
      </w:tr>
      <w:tr w:rsidR="000818A2" w:rsidRPr="00651CE6" w:rsidTr="000E4318">
        <w:trPr>
          <w:gridAfter w:val="1"/>
          <w:wAfter w:w="3700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E4318">
        <w:trPr>
          <w:gridAfter w:val="1"/>
          <w:wAfter w:w="3700" w:type="dxa"/>
          <w:trHeight w:val="11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Подгорносинюхинского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E4318">
        <w:trPr>
          <w:gridAfter w:val="1"/>
          <w:wAfter w:w="3700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51 4 0000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E4318">
        <w:trPr>
          <w:gridAfter w:val="1"/>
          <w:wAfter w:w="3700" w:type="dxa"/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 администрации Подгорносинюхинского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51 4 2059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E4318">
        <w:trPr>
          <w:gridAfter w:val="1"/>
          <w:wAfter w:w="3700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51 4 2059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E4318">
        <w:trPr>
          <w:gridAfter w:val="1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97 150,00</w:t>
            </w:r>
          </w:p>
        </w:tc>
      </w:tr>
      <w:tr w:rsidR="000818A2" w:rsidRPr="00651CE6" w:rsidTr="000E4318">
        <w:trPr>
          <w:gridAfter w:val="1"/>
          <w:wAfter w:w="3700" w:type="dxa"/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Подгорносинюхинского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97 150,00</w:t>
            </w:r>
          </w:p>
        </w:tc>
      </w:tr>
      <w:tr w:rsidR="000818A2" w:rsidRPr="00651CE6" w:rsidTr="000E4318">
        <w:trPr>
          <w:gridAfter w:val="1"/>
          <w:wAfter w:w="3700" w:type="dxa"/>
          <w:trHeight w:val="10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51 5 0000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E4318">
        <w:trPr>
          <w:gridAfter w:val="1"/>
          <w:wAfter w:w="3700" w:type="dxa"/>
          <w:trHeight w:val="8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51 5 1005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E4318">
        <w:trPr>
          <w:gridAfter w:val="1"/>
          <w:wAfter w:w="3700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51 5 1005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1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51CE6" w:rsidRDefault="000818A2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 xml:space="preserve">Мероприятия по развитию территориального общественного самоуправления территории сельского поселения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1CE6">
              <w:rPr>
                <w:rFonts w:ascii="Times New Roman" w:hAnsi="Times New Roman"/>
                <w:bCs/>
                <w:sz w:val="28"/>
                <w:szCs w:val="28"/>
              </w:rPr>
              <w:t>51 7 0000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18 000,00</w:t>
            </w:r>
          </w:p>
        </w:tc>
      </w:tr>
      <w:tr w:rsidR="000818A2" w:rsidRPr="00651CE6" w:rsidTr="000C472B">
        <w:trPr>
          <w:gridAfter w:val="3"/>
          <w:wAfter w:w="3782" w:type="dxa"/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51CE6" w:rsidRDefault="000818A2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1CE6">
              <w:rPr>
                <w:rFonts w:ascii="Times New Roman" w:hAnsi="Times New Roman"/>
                <w:bCs/>
                <w:sz w:val="28"/>
                <w:szCs w:val="28"/>
              </w:rPr>
              <w:t>51 7 1002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18 000,00</w:t>
            </w:r>
          </w:p>
        </w:tc>
      </w:tr>
      <w:tr w:rsidR="000818A2" w:rsidRPr="00651CE6" w:rsidTr="000C472B">
        <w:trPr>
          <w:gridAfter w:val="3"/>
          <w:wAfter w:w="3782" w:type="dxa"/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51CE6" w:rsidRDefault="000818A2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Выплаты органам территориального общественного 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1CE6">
              <w:rPr>
                <w:rFonts w:ascii="Times New Roman" w:hAnsi="Times New Roman"/>
                <w:bCs/>
                <w:sz w:val="28"/>
                <w:szCs w:val="28"/>
              </w:rPr>
              <w:t>51 7 1002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18 000,00</w:t>
            </w:r>
          </w:p>
        </w:tc>
      </w:tr>
      <w:tr w:rsidR="000818A2" w:rsidRPr="00651CE6" w:rsidTr="000C472B">
        <w:trPr>
          <w:gridAfter w:val="3"/>
          <w:wAfter w:w="3782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5B491B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5B491B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5B491B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5B491B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5B491B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5B491B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5B491B" w:rsidRDefault="000818A2" w:rsidP="00CD0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97700,0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национальной обороны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13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53 1 5118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53 1 5118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10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5B491B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5B491B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5B491B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5B491B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5B491B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5B491B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5B491B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39 000,0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1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16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19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54 1 1054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7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54 1 1054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1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54 1 1055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54 1 1055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6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6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54 2 1028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54 2 1028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13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54 3 0956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7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54 3 0956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E0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1 324800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9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1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55 1 1003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55 1 1003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7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7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 по  водному х</w:t>
            </w:r>
            <w:r w:rsidRPr="00EC4E9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зяйству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55 2 1004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55 2 1004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5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лесного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9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55 3 1050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55 3 1050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E0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1 311300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6B5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1 311 300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1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55 4 0000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6B5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1 311 300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2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55 4 1043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43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1 041 500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8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9E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9E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9E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9E0E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55 4 1043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9E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E0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1 041 500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8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443B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55 4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8F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269 800,00</w:t>
            </w:r>
          </w:p>
        </w:tc>
      </w:tr>
      <w:tr w:rsidR="000818A2" w:rsidRPr="00651CE6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Экономическое развитие и инновационная экономика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56 0 0000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Землеустройство и землепользование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56 2 0000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9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56 2 1102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 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56 2 1102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6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E0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1 503 925,86</w:t>
            </w:r>
          </w:p>
        </w:tc>
      </w:tr>
      <w:tr w:rsidR="000818A2" w:rsidRPr="00651CE6" w:rsidTr="000C472B">
        <w:trPr>
          <w:gridAfter w:val="3"/>
          <w:wAfter w:w="3782" w:type="dxa"/>
          <w:trHeight w:val="2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9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7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57 1 1006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57 1 1006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2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8F3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562 605,69</w:t>
            </w:r>
          </w:p>
        </w:tc>
      </w:tr>
      <w:tr w:rsidR="000818A2" w:rsidRPr="00651CE6" w:rsidTr="000C472B">
        <w:trPr>
          <w:gridAfter w:val="3"/>
          <w:wAfter w:w="3782" w:type="dxa"/>
          <w:trHeight w:val="9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562 605,69</w:t>
            </w:r>
          </w:p>
        </w:tc>
      </w:tr>
      <w:tr w:rsidR="000818A2" w:rsidRPr="00651CE6" w:rsidTr="000C472B">
        <w:trPr>
          <w:gridAfter w:val="3"/>
          <w:wAfter w:w="3782" w:type="dxa"/>
          <w:trHeight w:val="6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562 605,69</w:t>
            </w:r>
          </w:p>
        </w:tc>
      </w:tr>
      <w:tr w:rsidR="000818A2" w:rsidRPr="00651CE6" w:rsidTr="000C472B">
        <w:trPr>
          <w:gridAfter w:val="3"/>
          <w:wAfter w:w="3782" w:type="dxa"/>
          <w:trHeight w:val="6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57 2 1077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562 605,69</w:t>
            </w:r>
          </w:p>
        </w:tc>
      </w:tr>
      <w:tr w:rsidR="000818A2" w:rsidRPr="00651CE6" w:rsidTr="000C472B">
        <w:trPr>
          <w:gridAfter w:val="3"/>
          <w:wAfter w:w="3782" w:type="dxa"/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57 2 1077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562 605,69</w:t>
            </w:r>
          </w:p>
        </w:tc>
      </w:tr>
      <w:tr w:rsidR="000818A2" w:rsidRPr="00651CE6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Default="000818A2" w:rsidP="00402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18A2" w:rsidRDefault="000818A2" w:rsidP="00FE3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940 820,17</w:t>
            </w:r>
          </w:p>
          <w:p w:rsidR="000818A2" w:rsidRPr="00EC4E97" w:rsidRDefault="000818A2" w:rsidP="00402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18A2" w:rsidRPr="00651CE6" w:rsidTr="000C472B">
        <w:trPr>
          <w:gridAfter w:val="3"/>
          <w:wAfter w:w="3782" w:type="dxa"/>
          <w:trHeight w:val="8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Default="000818A2" w:rsidP="00EE0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940 820,17</w:t>
            </w:r>
          </w:p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18A2" w:rsidRPr="00651CE6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Мероприятие по развитию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Default="000818A2" w:rsidP="00EE0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18A2" w:rsidRDefault="000818A2" w:rsidP="00EE0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940 820,17</w:t>
            </w:r>
          </w:p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18A2" w:rsidRPr="00651CE6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57 3 1001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E0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463215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0818A2" w:rsidRPr="00651CE6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57 3 1001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463215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0818A2" w:rsidRPr="00651CE6" w:rsidTr="000C472B">
        <w:trPr>
          <w:gridAfter w:val="3"/>
          <w:wAfter w:w="3782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57 3 1002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57 3 1002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10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57 3 1003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91 961,00</w:t>
            </w:r>
          </w:p>
        </w:tc>
      </w:tr>
      <w:tr w:rsidR="000818A2" w:rsidRPr="00651CE6" w:rsidTr="000C472B">
        <w:trPr>
          <w:gridAfter w:val="3"/>
          <w:wAfter w:w="3782" w:type="dxa"/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57 3  1003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91 961,00</w:t>
            </w:r>
          </w:p>
        </w:tc>
      </w:tr>
      <w:tr w:rsidR="000818A2" w:rsidRPr="00651CE6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57  3 1004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375 643,90</w:t>
            </w:r>
          </w:p>
        </w:tc>
      </w:tr>
      <w:tr w:rsidR="000818A2" w:rsidRPr="00651CE6" w:rsidTr="000C472B">
        <w:trPr>
          <w:gridAfter w:val="3"/>
          <w:wAfter w:w="3782" w:type="dxa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6B586F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58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57 3 1004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375 643,90</w:t>
            </w:r>
          </w:p>
        </w:tc>
      </w:tr>
      <w:tr w:rsidR="000818A2" w:rsidRPr="00651CE6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5B491B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5B491B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5B491B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5B491B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5B491B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5B491B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30 000,0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6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Другие мероприятия  в области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10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62 3 1090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7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62 3 1090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3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B43CC3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B43CC3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B43CC3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B43CC3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B43CC3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B43CC3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B43CC3" w:rsidRDefault="000818A2" w:rsidP="00A73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2 063 256,00</w:t>
            </w:r>
          </w:p>
        </w:tc>
      </w:tr>
      <w:tr w:rsidR="000818A2" w:rsidRPr="00651CE6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A73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2 063 256,00</w:t>
            </w:r>
          </w:p>
        </w:tc>
      </w:tr>
      <w:tr w:rsidR="000818A2" w:rsidRPr="00651CE6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2" w:rsidRPr="00B43CC3" w:rsidRDefault="000818A2" w:rsidP="00EC4E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Развитие культуры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B43CC3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A73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2 063 256,00</w:t>
            </w:r>
          </w:p>
        </w:tc>
      </w:tr>
      <w:tr w:rsidR="000818A2" w:rsidRPr="00651CE6" w:rsidTr="000C472B">
        <w:trPr>
          <w:gridAfter w:val="3"/>
          <w:wAfter w:w="3782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2" w:rsidRPr="00B43CC3" w:rsidRDefault="000818A2" w:rsidP="00EC4E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 выполнения функций в области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B43CC3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63 1 0000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A73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2 063 256,00</w:t>
            </w:r>
          </w:p>
        </w:tc>
      </w:tr>
      <w:tr w:rsidR="000818A2" w:rsidRPr="00651CE6" w:rsidTr="000C472B">
        <w:trPr>
          <w:gridAfter w:val="3"/>
          <w:wAfter w:w="3782" w:type="dxa"/>
          <w:trHeight w:val="9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B43CC3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63 1 0059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917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1 385 956,00</w:t>
            </w:r>
          </w:p>
        </w:tc>
      </w:tr>
      <w:tr w:rsidR="000818A2" w:rsidRPr="00651CE6" w:rsidTr="000C472B">
        <w:trPr>
          <w:gridAfter w:val="3"/>
          <w:wAfter w:w="3782" w:type="dxa"/>
          <w:trHeight w:val="18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B43CC3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63 1 0059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114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1 385 956,00</w:t>
            </w:r>
          </w:p>
        </w:tc>
      </w:tr>
      <w:tr w:rsidR="000818A2" w:rsidRPr="00651CE6" w:rsidTr="000C472B">
        <w:trPr>
          <w:gridAfter w:val="3"/>
          <w:wAfter w:w="3782" w:type="dxa"/>
          <w:trHeight w:val="22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B43CC3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3C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63 1 1139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47 000,0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2E1D64">
        <w:trPr>
          <w:gridAfter w:val="3"/>
          <w:wAfter w:w="3782" w:type="dxa"/>
          <w:trHeight w:val="13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B43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B43CC3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6316012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4C2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598 800,00</w:t>
            </w:r>
          </w:p>
        </w:tc>
      </w:tr>
      <w:tr w:rsidR="000818A2" w:rsidRPr="00651CE6" w:rsidTr="000C472B">
        <w:trPr>
          <w:gridAfter w:val="3"/>
          <w:wAfter w:w="3782" w:type="dxa"/>
          <w:trHeight w:val="7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5B491B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6316012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818A2" w:rsidRPr="00651CE6" w:rsidTr="000C472B">
        <w:trPr>
          <w:gridAfter w:val="3"/>
          <w:wAfter w:w="3782" w:type="dxa"/>
          <w:trHeight w:val="1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5B491B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49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6316512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31 500,00</w:t>
            </w:r>
          </w:p>
        </w:tc>
      </w:tr>
      <w:tr w:rsidR="000818A2" w:rsidRPr="00651CE6" w:rsidTr="000E4318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2" w:rsidRPr="00651CE6" w:rsidRDefault="000818A2" w:rsidP="00152E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1CE6">
              <w:rPr>
                <w:rFonts w:ascii="Times New Roman" w:hAnsi="Times New Roman"/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E6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E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E6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E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E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A2" w:rsidRPr="00651CE6" w:rsidRDefault="000818A2" w:rsidP="00A74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E6">
              <w:rPr>
                <w:rFonts w:ascii="Times New Roman" w:hAnsi="Times New Roman"/>
                <w:b/>
                <w:sz w:val="28"/>
                <w:szCs w:val="28"/>
              </w:rPr>
              <w:t>10 515,04</w:t>
            </w:r>
          </w:p>
        </w:tc>
      </w:tr>
      <w:tr w:rsidR="000818A2" w:rsidRPr="00651CE6" w:rsidTr="000E4318">
        <w:trPr>
          <w:gridAfter w:val="3"/>
          <w:wAfter w:w="378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2" w:rsidRPr="00651CE6" w:rsidRDefault="000818A2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Мероприятия по социальному обеспечению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59 0 0000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A2" w:rsidRPr="00651CE6" w:rsidRDefault="000818A2" w:rsidP="00A7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10 515,04</w:t>
            </w:r>
          </w:p>
        </w:tc>
      </w:tr>
      <w:tr w:rsidR="000818A2" w:rsidRPr="00651CE6" w:rsidTr="000E4318">
        <w:trPr>
          <w:gridAfter w:val="3"/>
          <w:wAfter w:w="3782" w:type="dxa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8A2" w:rsidRPr="00651CE6" w:rsidRDefault="000818A2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59 3 0000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A2" w:rsidRPr="00651CE6" w:rsidRDefault="000818A2" w:rsidP="00A74FC2">
            <w:pPr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10 515,04</w:t>
            </w:r>
          </w:p>
        </w:tc>
      </w:tr>
      <w:tr w:rsidR="000818A2" w:rsidRPr="00651CE6" w:rsidTr="00DA059B">
        <w:trPr>
          <w:gridAfter w:val="3"/>
          <w:wAfter w:w="3782" w:type="dxa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8A2" w:rsidRPr="00651CE6" w:rsidRDefault="000818A2" w:rsidP="00DA059B">
            <w:pPr>
              <w:rPr>
                <w:rFonts w:ascii="Times New Roman" w:hAnsi="Times New Roman"/>
                <w:sz w:val="28"/>
                <w:szCs w:val="28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51CE6" w:rsidRDefault="000818A2" w:rsidP="00DA0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51CE6" w:rsidRDefault="000818A2" w:rsidP="00DA0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51CE6" w:rsidRDefault="000818A2" w:rsidP="00DA0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51CE6" w:rsidRDefault="000818A2" w:rsidP="00DA0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59 3 1154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8A2" w:rsidRPr="00651CE6" w:rsidRDefault="000818A2" w:rsidP="00A74FC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A2" w:rsidRPr="00651CE6" w:rsidRDefault="000818A2" w:rsidP="00A74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1 312,00</w:t>
            </w:r>
          </w:p>
        </w:tc>
      </w:tr>
      <w:tr w:rsidR="000818A2" w:rsidRPr="00651CE6" w:rsidTr="000E4318">
        <w:trPr>
          <w:gridAfter w:val="3"/>
          <w:wAfter w:w="3782" w:type="dxa"/>
          <w:trHeight w:val="9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8A2" w:rsidRPr="00651CE6" w:rsidRDefault="000818A2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 xml:space="preserve">Приобретение товаров, работ, услуг в пользу граждан в целях их социального обеспечения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651CE6" w:rsidRDefault="000818A2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59 3 1154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A2" w:rsidRPr="00651CE6" w:rsidRDefault="000818A2" w:rsidP="00F855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A2" w:rsidRPr="00651CE6" w:rsidRDefault="000818A2" w:rsidP="00594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E6">
              <w:rPr>
                <w:rFonts w:ascii="Times New Roman" w:hAnsi="Times New Roman"/>
                <w:sz w:val="28"/>
                <w:szCs w:val="28"/>
              </w:rPr>
              <w:t>9 203,04</w:t>
            </w:r>
          </w:p>
        </w:tc>
      </w:tr>
      <w:tr w:rsidR="000818A2" w:rsidRPr="00651CE6" w:rsidTr="000C472B">
        <w:trPr>
          <w:gridAfter w:val="3"/>
          <w:wAfter w:w="3782" w:type="dxa"/>
          <w:trHeight w:val="4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47730E" w:rsidRDefault="000818A2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47730E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47730E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47730E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47730E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47730E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47730E" w:rsidRDefault="000818A2" w:rsidP="000E4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148 240,0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2" w:rsidRPr="0047730E" w:rsidRDefault="000818A2" w:rsidP="00EC4E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Развитие  физической культуры  и спорта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47730E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64 0 0000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2" w:rsidRPr="00EC4E97" w:rsidRDefault="000818A2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2" w:rsidRPr="0047730E" w:rsidRDefault="000818A2" w:rsidP="00EC4E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Развитие физической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47730E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64 1 0000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10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47730E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64 1 1067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47730E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73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64 1 1067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8A2" w:rsidRPr="00EC4E97" w:rsidRDefault="000818A2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18A2" w:rsidRPr="00651CE6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18A2" w:rsidRPr="00651CE6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18A2" w:rsidRPr="00651CE6" w:rsidTr="000C472B">
        <w:trPr>
          <w:gridAfter w:val="3"/>
          <w:wAfter w:w="3782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818A2" w:rsidRPr="00651CE6" w:rsidTr="000C472B">
        <w:trPr>
          <w:gridAfter w:val="2"/>
          <w:wAfter w:w="3733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9254B1" w:rsidRDefault="000818A2" w:rsidP="00A74FC2">
            <w:pPr>
              <w:tabs>
                <w:tab w:val="left" w:pos="2870"/>
                <w:tab w:val="left" w:pos="2897"/>
                <w:tab w:val="left" w:pos="40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бухгалтер    а</w:t>
            </w:r>
            <w:r w:rsidRPr="009254B1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дминистрации  Подгорносинюхинского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с</w:t>
            </w:r>
            <w:r w:rsidRPr="009254B1">
              <w:rPr>
                <w:rFonts w:ascii="Times New Roman" w:hAnsi="Times New Roman"/>
                <w:sz w:val="28"/>
                <w:szCs w:val="28"/>
                <w:lang w:eastAsia="ru-RU"/>
              </w:rPr>
              <w:t>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tabs>
                <w:tab w:val="left" w:pos="3861"/>
                <w:tab w:val="left" w:pos="4286"/>
                <w:tab w:val="left" w:pos="4428"/>
              </w:tabs>
              <w:spacing w:after="0" w:line="240" w:lineRule="auto"/>
              <w:ind w:left="2160" w:hanging="2443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  <w:p w:rsidR="000818A2" w:rsidRPr="00EC4E97" w:rsidRDefault="000818A2" w:rsidP="009254B1">
            <w:pPr>
              <w:tabs>
                <w:tab w:val="left" w:pos="1682"/>
                <w:tab w:val="left" w:pos="4428"/>
                <w:tab w:val="left" w:pos="4853"/>
              </w:tabs>
              <w:spacing w:after="0" w:line="240" w:lineRule="auto"/>
              <w:ind w:left="2868" w:right="-675" w:hanging="2443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Н.В. Токарева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tabs>
                <w:tab w:val="left" w:pos="68"/>
                <w:tab w:val="left" w:pos="235"/>
              </w:tabs>
              <w:spacing w:after="0" w:line="240" w:lineRule="auto"/>
              <w:ind w:left="-626" w:right="-108" w:firstLine="626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818A2" w:rsidRPr="00651CE6" w:rsidTr="000C472B">
        <w:trPr>
          <w:gridAfter w:val="2"/>
          <w:wAfter w:w="3733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Default="000818A2" w:rsidP="00A74FC2">
            <w:pPr>
              <w:tabs>
                <w:tab w:val="left" w:pos="2870"/>
                <w:tab w:val="left" w:pos="2897"/>
                <w:tab w:val="left" w:pos="40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tabs>
                <w:tab w:val="left" w:pos="3861"/>
                <w:tab w:val="left" w:pos="4286"/>
                <w:tab w:val="left" w:pos="4428"/>
              </w:tabs>
              <w:spacing w:after="0" w:line="240" w:lineRule="auto"/>
              <w:ind w:left="2160" w:hanging="2443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A2" w:rsidRPr="00EC4E97" w:rsidRDefault="000818A2" w:rsidP="00EC4E97">
            <w:pPr>
              <w:tabs>
                <w:tab w:val="left" w:pos="68"/>
                <w:tab w:val="left" w:pos="235"/>
              </w:tabs>
              <w:spacing w:after="0" w:line="240" w:lineRule="auto"/>
              <w:ind w:left="-626" w:right="-108" w:firstLine="626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0818A2" w:rsidRDefault="000818A2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818A2" w:rsidRDefault="000818A2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818A2" w:rsidRDefault="000818A2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818A2" w:rsidRDefault="000818A2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818A2" w:rsidRDefault="000818A2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818A2" w:rsidRDefault="000818A2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818A2" w:rsidRDefault="000818A2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818A2" w:rsidRDefault="000818A2" w:rsidP="001B76F4">
      <w:pPr>
        <w:spacing w:after="0" w:line="240" w:lineRule="auto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818A2" w:rsidRPr="001B76F4" w:rsidRDefault="000818A2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8A2" w:rsidRPr="00EC4E97" w:rsidRDefault="000818A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818A2" w:rsidRPr="00EC4E97" w:rsidRDefault="000818A2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0818A2" w:rsidRPr="00EC4E97" w:rsidRDefault="000818A2" w:rsidP="00EC4E97"/>
    <w:sectPr w:rsidR="000818A2" w:rsidRPr="00EC4E97" w:rsidSect="0058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91645"/>
    <w:multiLevelType w:val="hybridMultilevel"/>
    <w:tmpl w:val="370C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B46C0D"/>
    <w:multiLevelType w:val="hybridMultilevel"/>
    <w:tmpl w:val="19DEB3EC"/>
    <w:lvl w:ilvl="0" w:tplc="ACCA349E">
      <w:start w:val="1"/>
      <w:numFmt w:val="decimal"/>
      <w:lvlText w:val="%1."/>
      <w:lvlJc w:val="left"/>
      <w:pPr>
        <w:ind w:left="21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584"/>
    <w:rsid w:val="0003774B"/>
    <w:rsid w:val="000408DF"/>
    <w:rsid w:val="00046FFE"/>
    <w:rsid w:val="000716F5"/>
    <w:rsid w:val="000818A2"/>
    <w:rsid w:val="0008258E"/>
    <w:rsid w:val="000C472B"/>
    <w:rsid w:val="000E4318"/>
    <w:rsid w:val="000F1DF2"/>
    <w:rsid w:val="000F365F"/>
    <w:rsid w:val="00111F1E"/>
    <w:rsid w:val="00114208"/>
    <w:rsid w:val="001163E1"/>
    <w:rsid w:val="00122148"/>
    <w:rsid w:val="00127BA2"/>
    <w:rsid w:val="00135F9E"/>
    <w:rsid w:val="00142D11"/>
    <w:rsid w:val="0014396B"/>
    <w:rsid w:val="00152E37"/>
    <w:rsid w:val="001753C0"/>
    <w:rsid w:val="001B76F4"/>
    <w:rsid w:val="001C65E4"/>
    <w:rsid w:val="001F1AE0"/>
    <w:rsid w:val="00216AB7"/>
    <w:rsid w:val="00231D11"/>
    <w:rsid w:val="002401B1"/>
    <w:rsid w:val="00244116"/>
    <w:rsid w:val="00271B18"/>
    <w:rsid w:val="00273D49"/>
    <w:rsid w:val="002902AA"/>
    <w:rsid w:val="0029209C"/>
    <w:rsid w:val="00297D5B"/>
    <w:rsid w:val="002C6792"/>
    <w:rsid w:val="002C7C44"/>
    <w:rsid w:val="002E1D64"/>
    <w:rsid w:val="002F66B2"/>
    <w:rsid w:val="00334825"/>
    <w:rsid w:val="0034289E"/>
    <w:rsid w:val="003840F7"/>
    <w:rsid w:val="00392A04"/>
    <w:rsid w:val="00397A04"/>
    <w:rsid w:val="003D6D01"/>
    <w:rsid w:val="003E4F8D"/>
    <w:rsid w:val="00402F20"/>
    <w:rsid w:val="00411607"/>
    <w:rsid w:val="004275A6"/>
    <w:rsid w:val="00430618"/>
    <w:rsid w:val="004367E8"/>
    <w:rsid w:val="00442BC4"/>
    <w:rsid w:val="00443B8F"/>
    <w:rsid w:val="00456A4A"/>
    <w:rsid w:val="0047048C"/>
    <w:rsid w:val="0047730E"/>
    <w:rsid w:val="00487A68"/>
    <w:rsid w:val="004C26E3"/>
    <w:rsid w:val="004C2E3C"/>
    <w:rsid w:val="004C4A09"/>
    <w:rsid w:val="004D53F7"/>
    <w:rsid w:val="004D70C9"/>
    <w:rsid w:val="00504566"/>
    <w:rsid w:val="00513E0D"/>
    <w:rsid w:val="00514E9F"/>
    <w:rsid w:val="00533800"/>
    <w:rsid w:val="00582E60"/>
    <w:rsid w:val="00594280"/>
    <w:rsid w:val="00597E48"/>
    <w:rsid w:val="005A4ECD"/>
    <w:rsid w:val="005B491B"/>
    <w:rsid w:val="005C1573"/>
    <w:rsid w:val="00600D20"/>
    <w:rsid w:val="006261E2"/>
    <w:rsid w:val="006343A5"/>
    <w:rsid w:val="00651CE6"/>
    <w:rsid w:val="006521CB"/>
    <w:rsid w:val="00674A34"/>
    <w:rsid w:val="0068042F"/>
    <w:rsid w:val="00687ADD"/>
    <w:rsid w:val="00695272"/>
    <w:rsid w:val="006B586F"/>
    <w:rsid w:val="006B7B1D"/>
    <w:rsid w:val="006D1EA2"/>
    <w:rsid w:val="006D5D90"/>
    <w:rsid w:val="006D5FA5"/>
    <w:rsid w:val="006E5B18"/>
    <w:rsid w:val="007322C0"/>
    <w:rsid w:val="00743BC0"/>
    <w:rsid w:val="00791B6A"/>
    <w:rsid w:val="007A43F4"/>
    <w:rsid w:val="007B2AF6"/>
    <w:rsid w:val="007B465A"/>
    <w:rsid w:val="00810A46"/>
    <w:rsid w:val="008316C8"/>
    <w:rsid w:val="00851D26"/>
    <w:rsid w:val="008531FB"/>
    <w:rsid w:val="008619EB"/>
    <w:rsid w:val="0086516E"/>
    <w:rsid w:val="00883C95"/>
    <w:rsid w:val="0089497E"/>
    <w:rsid w:val="008D0C56"/>
    <w:rsid w:val="008D504E"/>
    <w:rsid w:val="008E360D"/>
    <w:rsid w:val="008F3E3C"/>
    <w:rsid w:val="0091059B"/>
    <w:rsid w:val="00917474"/>
    <w:rsid w:val="009254B1"/>
    <w:rsid w:val="0095091B"/>
    <w:rsid w:val="00956518"/>
    <w:rsid w:val="00963FEB"/>
    <w:rsid w:val="0096657C"/>
    <w:rsid w:val="00980427"/>
    <w:rsid w:val="009856BF"/>
    <w:rsid w:val="009905F3"/>
    <w:rsid w:val="009E0EFE"/>
    <w:rsid w:val="00A129DE"/>
    <w:rsid w:val="00A15C7D"/>
    <w:rsid w:val="00A23FE8"/>
    <w:rsid w:val="00A408E8"/>
    <w:rsid w:val="00A4581F"/>
    <w:rsid w:val="00A4716D"/>
    <w:rsid w:val="00A652A4"/>
    <w:rsid w:val="00A7369A"/>
    <w:rsid w:val="00A74FC2"/>
    <w:rsid w:val="00AA51FB"/>
    <w:rsid w:val="00AC7249"/>
    <w:rsid w:val="00AD0E72"/>
    <w:rsid w:val="00AF50C3"/>
    <w:rsid w:val="00B00F75"/>
    <w:rsid w:val="00B064A0"/>
    <w:rsid w:val="00B252D7"/>
    <w:rsid w:val="00B25517"/>
    <w:rsid w:val="00B25B4F"/>
    <w:rsid w:val="00B43CC3"/>
    <w:rsid w:val="00B462F3"/>
    <w:rsid w:val="00B957F5"/>
    <w:rsid w:val="00BB6C9D"/>
    <w:rsid w:val="00BC6FB4"/>
    <w:rsid w:val="00BD454E"/>
    <w:rsid w:val="00C05CF6"/>
    <w:rsid w:val="00C25443"/>
    <w:rsid w:val="00C3326B"/>
    <w:rsid w:val="00C372B6"/>
    <w:rsid w:val="00C47973"/>
    <w:rsid w:val="00C72584"/>
    <w:rsid w:val="00C870BA"/>
    <w:rsid w:val="00CD003F"/>
    <w:rsid w:val="00D15B2A"/>
    <w:rsid w:val="00D1705C"/>
    <w:rsid w:val="00D20735"/>
    <w:rsid w:val="00D22B74"/>
    <w:rsid w:val="00D42C11"/>
    <w:rsid w:val="00D45D99"/>
    <w:rsid w:val="00D569E0"/>
    <w:rsid w:val="00D74F67"/>
    <w:rsid w:val="00D80299"/>
    <w:rsid w:val="00D95A7C"/>
    <w:rsid w:val="00D9724E"/>
    <w:rsid w:val="00DA059B"/>
    <w:rsid w:val="00DA3EAC"/>
    <w:rsid w:val="00DC4581"/>
    <w:rsid w:val="00DD02A8"/>
    <w:rsid w:val="00DD27EF"/>
    <w:rsid w:val="00E02420"/>
    <w:rsid w:val="00E87151"/>
    <w:rsid w:val="00E90873"/>
    <w:rsid w:val="00E94242"/>
    <w:rsid w:val="00EB1F98"/>
    <w:rsid w:val="00EB7D5C"/>
    <w:rsid w:val="00EC4E97"/>
    <w:rsid w:val="00EE0BD1"/>
    <w:rsid w:val="00F32431"/>
    <w:rsid w:val="00F45DCB"/>
    <w:rsid w:val="00F63EEC"/>
    <w:rsid w:val="00F8552A"/>
    <w:rsid w:val="00FB179D"/>
    <w:rsid w:val="00FC1E49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6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E97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E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EC4E97"/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EC4E97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687ADD"/>
    <w:rPr>
      <w:rFonts w:cs="Times New Roman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EC4E97"/>
    <w:rPr>
      <w:rFonts w:cs="Times New Roman"/>
    </w:rPr>
  </w:style>
  <w:style w:type="character" w:customStyle="1" w:styleId="PlainTextChar">
    <w:name w:val="Plain Text Char"/>
    <w:link w:val="PlainText"/>
    <w:uiPriority w:val="99"/>
    <w:locked/>
    <w:rsid w:val="00EC4E97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EC4E9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687ADD"/>
    <w:rPr>
      <w:rFonts w:ascii="Courier New" w:hAnsi="Courier New" w:cs="Courier New"/>
      <w:sz w:val="20"/>
      <w:szCs w:val="20"/>
      <w:lang w:eastAsia="en-US"/>
    </w:rPr>
  </w:style>
  <w:style w:type="character" w:customStyle="1" w:styleId="10">
    <w:name w:val="Текст Знак1"/>
    <w:basedOn w:val="DefaultParagraphFont"/>
    <w:uiPriority w:val="99"/>
    <w:semiHidden/>
    <w:rsid w:val="00EC4E97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EC4E9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4E97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C4E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4E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E97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EC4E97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4E9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">
    <w:name w:val="Знак Знак"/>
    <w:uiPriority w:val="99"/>
    <w:locked/>
    <w:rsid w:val="00EC4E97"/>
    <w:rPr>
      <w:rFonts w:ascii="Courier New" w:hAnsi="Courier New"/>
      <w:lang w:val="ru-RU" w:eastAsia="ru-RU"/>
    </w:rPr>
  </w:style>
  <w:style w:type="character" w:styleId="Hyperlink">
    <w:name w:val="Hyperlink"/>
    <w:basedOn w:val="DefaultParagraphFont"/>
    <w:uiPriority w:val="99"/>
    <w:rsid w:val="00EC4E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C4E9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67">
    <w:name w:val="xl67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6">
    <w:name w:val="xl7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3">
    <w:name w:val="xl8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Normal"/>
    <w:uiPriority w:val="99"/>
    <w:rsid w:val="00EC4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EC4E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EC4E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EC4E9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Normal"/>
    <w:uiPriority w:val="99"/>
    <w:rsid w:val="00EC4E9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EC4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6">
    <w:name w:val="xl126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E4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19</Pages>
  <Words>3766</Words>
  <Characters>21467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15</cp:revision>
  <cp:lastPrinted>2015-01-19T13:59:00Z</cp:lastPrinted>
  <dcterms:created xsi:type="dcterms:W3CDTF">2015-01-19T12:39:00Z</dcterms:created>
  <dcterms:modified xsi:type="dcterms:W3CDTF">2015-01-20T12:10:00Z</dcterms:modified>
</cp:coreProperties>
</file>