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СОВЕТ ПОДГОРНОСИНЮХИНСКОГО СЕЛЬСКОГО ПОСЕЛЕНИЯ ОТРАДНЕНСКОГО РАЙОНА</w:t>
      </w:r>
    </w:p>
    <w:p w:rsidR="00416710" w:rsidRPr="00EC4E97" w:rsidRDefault="00416710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ШЕСТЬДЕСЯТ ВОСЬМАЯ СЕССИЯ</w:t>
      </w:r>
    </w:p>
    <w:p w:rsidR="00416710" w:rsidRPr="00EC4E97" w:rsidRDefault="00416710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(</w:t>
      </w:r>
      <w:r w:rsidRPr="00EC4E9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416710" w:rsidRPr="00EC4E97" w:rsidRDefault="0041671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Default="00416710" w:rsidP="00C50428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30.12.2013  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№209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Pr="004B5743" w:rsidRDefault="00416710" w:rsidP="00EC4E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743">
        <w:rPr>
          <w:rFonts w:ascii="Times New Roman" w:hAnsi="Times New Roman"/>
          <w:sz w:val="24"/>
          <w:szCs w:val="24"/>
          <w:lang w:eastAsia="ru-RU"/>
        </w:rPr>
        <w:t>ст. Подгорная Синюха</w:t>
      </w:r>
    </w:p>
    <w:p w:rsidR="00416710" w:rsidRPr="00EC4E97" w:rsidRDefault="0041671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4B5743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ешение Совета Подг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рносинюхинского сельского поселения Отрадненского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20 декабря 2013 года № 205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бюджете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Подгорносинюхинского сельского поселения </w:t>
      </w:r>
    </w:p>
    <w:p w:rsidR="00416710" w:rsidRDefault="00416710" w:rsidP="004B5743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Отрадненского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района  на 2014 год»</w:t>
      </w:r>
    </w:p>
    <w:p w:rsidR="00416710" w:rsidRDefault="00416710" w:rsidP="00FB7B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16710" w:rsidRDefault="00416710" w:rsidP="00DC32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B7B15">
        <w:rPr>
          <w:rFonts w:ascii="Times New Roman" w:hAnsi="Times New Roman"/>
          <w:sz w:val="28"/>
          <w:szCs w:val="28"/>
        </w:rPr>
        <w:t>В соответствии   с      Бюджетным  кодексом  Российской Федерации, Законом Краснодарского     края     от    4    февраля    2007    года   № 437-КЗ   «О бюджетном процессе      в    Краснодарском    крае», Совет       Подгорносинюхинско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FB7B15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поселения Отрадненского  </w:t>
      </w:r>
      <w:r w:rsidRPr="00FB7B15">
        <w:rPr>
          <w:rFonts w:ascii="Times New Roman" w:hAnsi="Times New Roman"/>
          <w:sz w:val="28"/>
          <w:szCs w:val="28"/>
        </w:rPr>
        <w:t>района  р е ш и л:</w:t>
      </w:r>
    </w:p>
    <w:p w:rsidR="00416710" w:rsidRPr="00CD003F" w:rsidRDefault="00416710" w:rsidP="00FB7B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CD003F">
        <w:rPr>
          <w:rFonts w:ascii="Times New Roman" w:hAnsi="Times New Roman"/>
          <w:sz w:val="28"/>
          <w:szCs w:val="28"/>
          <w:lang w:eastAsia="ru-RU"/>
        </w:rPr>
        <w:t>Внести в решение Совета Подгорносинюхинского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20 декабря 2013 года № 205</w:t>
      </w:r>
      <w:r w:rsidRPr="00CD003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бюджете</w:t>
      </w:r>
      <w:r w:rsidRPr="00CD003F">
        <w:rPr>
          <w:rFonts w:ascii="Times New Roman" w:hAnsi="Times New Roman"/>
          <w:sz w:val="28"/>
          <w:szCs w:val="28"/>
          <w:lang w:eastAsia="ru-RU"/>
        </w:rPr>
        <w:t xml:space="preserve"> Подгорносинюхинского сельского поселения Отрадненского района на 2014 год» следующие изменения: </w:t>
      </w:r>
    </w:p>
    <w:p w:rsidR="00416710" w:rsidRPr="00EC4E97" w:rsidRDefault="00416710" w:rsidP="00FB7B1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1)</w:t>
      </w:r>
      <w:r w:rsidRPr="00EC4E97">
        <w:rPr>
          <w:rFonts w:ascii="Times New Roman" w:hAnsi="Times New Roman"/>
          <w:sz w:val="28"/>
          <w:szCs w:val="28"/>
          <w:lang w:eastAsia="ru-RU"/>
        </w:rPr>
        <w:t>пункт 2 статьи 2 следует согласовать с пунктом 1 данной статьи;</w:t>
      </w:r>
    </w:p>
    <w:p w:rsidR="00416710" w:rsidRPr="00EC4E97" w:rsidRDefault="00416710" w:rsidP="00FB7B1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FB7B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статью 4 следует исключить в соответствии со статьей 184.1 БК РФ;</w:t>
      </w:r>
    </w:p>
    <w:p w:rsidR="00416710" w:rsidRPr="00EC4E97" w:rsidRDefault="00416710" w:rsidP="00FB7B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FB7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EC4E97">
        <w:rPr>
          <w:rFonts w:ascii="Times New Roman" w:hAnsi="Times New Roman"/>
          <w:sz w:val="28"/>
          <w:szCs w:val="28"/>
          <w:lang w:eastAsia="ru-RU"/>
        </w:rPr>
        <w:t>в статье 5 проекта решения о бюджете слова «безвозмездные поступления от физических и юридических лиц» с учетом статьи 35 БК РФ заменить словами «добровольных взносов, пожертвований, средств самооблажения граждан»;</w:t>
      </w:r>
    </w:p>
    <w:p w:rsidR="00416710" w:rsidRPr="00EC4E97" w:rsidRDefault="00416710" w:rsidP="00FB7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FB7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4) </w:t>
      </w:r>
      <w:r w:rsidRPr="00EC4E97">
        <w:rPr>
          <w:rFonts w:ascii="Times New Roman" w:hAnsi="Times New Roman"/>
          <w:sz w:val="28"/>
          <w:szCs w:val="28"/>
          <w:lang w:eastAsia="ru-RU"/>
        </w:rPr>
        <w:t>в статье 8 пункте 3 с учетом статьи 111 БК РФ (с изменениями, внесенными Федеральным законом от 03.12.2012 г. №244-ФЗ «О внесении изменений в бюджетный кодекс РФ и отдельные законодательные акты РФ, слово предельный исключить.</w:t>
      </w:r>
    </w:p>
    <w:p w:rsidR="00416710" w:rsidRPr="00EC4E97" w:rsidRDefault="00416710" w:rsidP="00FB7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FB7B1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5</w:t>
      </w:r>
      <w:r w:rsidRPr="00EC4E97">
        <w:rPr>
          <w:rFonts w:ascii="Times New Roman" w:hAnsi="Times New Roman"/>
          <w:sz w:val="28"/>
          <w:szCs w:val="28"/>
          <w:lang w:eastAsia="ru-RU"/>
        </w:rPr>
        <w:t>) Приложение № 2 к Решению Совета Подгорносинюхинского сельского поселения Отр</w:t>
      </w:r>
      <w:r>
        <w:rPr>
          <w:rFonts w:ascii="Times New Roman" w:hAnsi="Times New Roman"/>
          <w:sz w:val="28"/>
          <w:szCs w:val="28"/>
          <w:lang w:eastAsia="ru-RU"/>
        </w:rPr>
        <w:t>адненского района от 20декабря 2013 года</w:t>
      </w:r>
      <w:r w:rsidRPr="00EC4E97">
        <w:rPr>
          <w:rFonts w:ascii="Times New Roman" w:hAnsi="Times New Roman"/>
          <w:sz w:val="28"/>
          <w:szCs w:val="28"/>
          <w:lang w:eastAsia="ru-RU"/>
        </w:rPr>
        <w:t>.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№1 к настоящему решению.</w:t>
      </w:r>
    </w:p>
    <w:p w:rsidR="00416710" w:rsidRPr="00EC4E97" w:rsidRDefault="00416710" w:rsidP="00FB7B1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FB7B15">
      <w:pPr>
        <w:spacing w:after="0" w:line="240" w:lineRule="auto"/>
        <w:ind w:left="142" w:firstLine="58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Pr="00EC4E97">
        <w:rPr>
          <w:rFonts w:ascii="Times New Roman" w:hAnsi="Times New Roman"/>
          <w:sz w:val="28"/>
          <w:szCs w:val="28"/>
          <w:lang w:eastAsia="ru-RU"/>
        </w:rPr>
        <w:t>) Приложение № 6 к Решению Совета Подгорносинюхинского сельского поселения Отр</w:t>
      </w:r>
      <w:r>
        <w:rPr>
          <w:rFonts w:ascii="Times New Roman" w:hAnsi="Times New Roman"/>
          <w:sz w:val="28"/>
          <w:szCs w:val="28"/>
          <w:lang w:eastAsia="ru-RU"/>
        </w:rPr>
        <w:t xml:space="preserve">адненского района от 20 декабря 2013 года </w:t>
      </w:r>
      <w:r w:rsidRPr="00EC4E97">
        <w:rPr>
          <w:rFonts w:ascii="Times New Roman" w:hAnsi="Times New Roman"/>
          <w:sz w:val="28"/>
          <w:szCs w:val="28"/>
          <w:lang w:eastAsia="ru-RU"/>
        </w:rPr>
        <w:t>.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№2 к настоящему решению.</w:t>
      </w:r>
    </w:p>
    <w:p w:rsidR="00416710" w:rsidRPr="00EC4E97" w:rsidRDefault="00416710" w:rsidP="00FB7B1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DC323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7</w:t>
      </w:r>
      <w:r w:rsidRPr="00EC4E97">
        <w:rPr>
          <w:rFonts w:ascii="Times New Roman" w:hAnsi="Times New Roman"/>
          <w:sz w:val="28"/>
          <w:szCs w:val="28"/>
          <w:lang w:eastAsia="ru-RU"/>
        </w:rPr>
        <w:t>) Приложение № 7 к Решению Совета Подгорносинюхинского сельского поселения Отрадненского района от 20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 2013 года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3 к настоящему решению.</w:t>
      </w:r>
    </w:p>
    <w:p w:rsidR="00416710" w:rsidRPr="00EC4E97" w:rsidRDefault="00416710" w:rsidP="00FB7B1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710" w:rsidRPr="003D1EEB" w:rsidRDefault="00416710" w:rsidP="00443EB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eastAsia="ru-RU"/>
        </w:rPr>
        <w:t xml:space="preserve">  2.</w:t>
      </w:r>
      <w:r w:rsidRPr="003D1EEB">
        <w:rPr>
          <w:rFonts w:ascii="Times New Roman" w:hAnsi="Times New Roman"/>
          <w:sz w:val="28"/>
          <w:szCs w:val="28"/>
          <w:lang w:eastAsia="ru-RU"/>
        </w:rPr>
        <w:t>Решение  вступает  в  силу   с   1 января  2014 года.</w:t>
      </w:r>
    </w:p>
    <w:p w:rsidR="00416710" w:rsidRPr="003D1EEB" w:rsidRDefault="00416710" w:rsidP="00443EB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Default="00416710" w:rsidP="00443EB0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p w:rsidR="00416710" w:rsidRPr="00EC4E97" w:rsidRDefault="00416710" w:rsidP="00443E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Глава Подгорносинюхинского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416710" w:rsidRPr="00EC4E97" w:rsidRDefault="00416710" w:rsidP="00EC4E97">
      <w:pPr>
        <w:spacing w:after="0" w:line="240" w:lineRule="auto"/>
        <w:ind w:left="360" w:hanging="218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</w:t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В.Н. Меньшаев</w:t>
      </w: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16710" w:rsidRDefault="00416710" w:rsidP="000230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6710" w:rsidRPr="00EC4E97" w:rsidRDefault="00416710" w:rsidP="000230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416710" w:rsidRPr="00EC4E97" w:rsidRDefault="00416710" w:rsidP="00EC4E97">
      <w:pPr>
        <w:spacing w:after="0" w:line="240" w:lineRule="auto"/>
        <w:ind w:left="4820" w:hanging="1280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hAnsi="Times New Roman"/>
          <w:sz w:val="28"/>
          <w:szCs w:val="28"/>
          <w:lang w:eastAsia="ru-RU"/>
        </w:rPr>
        <w:t>Совета Под</w:t>
      </w:r>
      <w:r w:rsidRPr="00EC4E97">
        <w:rPr>
          <w:rFonts w:ascii="Times New Roman" w:hAnsi="Times New Roman"/>
          <w:sz w:val="28"/>
          <w:szCs w:val="28"/>
          <w:lang w:eastAsia="ru-RU"/>
        </w:rPr>
        <w:t>горносинюхинского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от 30.12.2013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№ 209</w:t>
      </w:r>
    </w:p>
    <w:p w:rsidR="00416710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к решению Совета П</w:t>
      </w:r>
      <w:r w:rsidRPr="00EC4E97">
        <w:rPr>
          <w:rFonts w:ascii="Times New Roman" w:hAnsi="Times New Roman"/>
          <w:sz w:val="28"/>
          <w:szCs w:val="28"/>
          <w:lang w:eastAsia="ru-RU"/>
        </w:rPr>
        <w:t>одгорносинюхинского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от 20.12.2013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№ 205</w:t>
      </w:r>
    </w:p>
    <w:p w:rsidR="00416710" w:rsidRDefault="00416710" w:rsidP="00EC4E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Перечень и коды главных администраторов доходов бюджета Подгорносинюхинского сельского поселения Отрадненского района,  закрепляемые за ними виды доходов бюджета Подгорносинюхинского сельского поселения Отрадненского района, органов государственной власти Краснодарского края и органов администрации муниципального образо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Отрадненский район.</w:t>
      </w:r>
    </w:p>
    <w:p w:rsidR="00416710" w:rsidRPr="00EC4E97" w:rsidRDefault="00416710" w:rsidP="00EC4E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118"/>
        <w:gridCol w:w="5210"/>
      </w:tblGrid>
      <w:tr w:rsidR="00416710" w:rsidRPr="009F756D" w:rsidTr="00EC4E97">
        <w:tc>
          <w:tcPr>
            <w:tcW w:w="4644" w:type="dxa"/>
            <w:gridSpan w:val="2"/>
          </w:tcPr>
          <w:p w:rsidR="00416710" w:rsidRPr="00EC4E97" w:rsidRDefault="00416710" w:rsidP="00EC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5210" w:type="dxa"/>
            <w:vMerge w:val="restart"/>
          </w:tcPr>
          <w:p w:rsidR="00416710" w:rsidRPr="00EC4E97" w:rsidRDefault="00416710" w:rsidP="00EC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– органов государственной власти Краснодарского края</w:t>
            </w:r>
          </w:p>
        </w:tc>
      </w:tr>
      <w:tr w:rsidR="00416710" w:rsidRPr="009F756D" w:rsidTr="00EC4E97">
        <w:tc>
          <w:tcPr>
            <w:tcW w:w="1526" w:type="dxa"/>
          </w:tcPr>
          <w:p w:rsidR="00416710" w:rsidRPr="00EC4E97" w:rsidRDefault="00416710" w:rsidP="00EC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Главного админист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16710" w:rsidRPr="00EC4E97" w:rsidRDefault="00416710" w:rsidP="00EC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ратора доходов</w:t>
            </w:r>
          </w:p>
        </w:tc>
        <w:tc>
          <w:tcPr>
            <w:tcW w:w="3118" w:type="dxa"/>
          </w:tcPr>
          <w:p w:rsidR="00416710" w:rsidRPr="00EC4E97" w:rsidRDefault="00416710" w:rsidP="00EC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доходов местных бюджетов</w:t>
            </w:r>
          </w:p>
        </w:tc>
        <w:tc>
          <w:tcPr>
            <w:tcW w:w="5210" w:type="dxa"/>
            <w:vMerge/>
          </w:tcPr>
          <w:p w:rsidR="00416710" w:rsidRPr="00EC4E97" w:rsidRDefault="00416710" w:rsidP="00EC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710" w:rsidRPr="009F756D" w:rsidTr="00EC4E97">
        <w:tc>
          <w:tcPr>
            <w:tcW w:w="1526" w:type="dxa"/>
          </w:tcPr>
          <w:p w:rsidR="00416710" w:rsidRPr="00EC4E97" w:rsidRDefault="00416710" w:rsidP="00EC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416710" w:rsidRPr="00EC4E97" w:rsidRDefault="00416710" w:rsidP="00EC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0" w:type="dxa"/>
          </w:tcPr>
          <w:p w:rsidR="00416710" w:rsidRPr="00EC4E97" w:rsidRDefault="00416710" w:rsidP="00EC4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16710" w:rsidRPr="00EC4E97" w:rsidRDefault="00416710" w:rsidP="00EC4E97">
      <w:pPr>
        <w:widowControl w:val="0"/>
        <w:tabs>
          <w:tab w:val="left" w:pos="5245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tabs>
          <w:tab w:val="left" w:pos="5245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805                                                             Министерство финансов </w:t>
      </w:r>
    </w:p>
    <w:p w:rsidR="00416710" w:rsidRPr="00EC4E97" w:rsidRDefault="00416710" w:rsidP="00EC4E97">
      <w:pPr>
        <w:widowControl w:val="0"/>
        <w:tabs>
          <w:tab w:val="left" w:pos="5245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Краснодарского края</w:t>
      </w:r>
    </w:p>
    <w:p w:rsidR="00416710" w:rsidRPr="00EC4E97" w:rsidRDefault="00416710" w:rsidP="00EC4E97">
      <w:pPr>
        <w:widowControl w:val="0"/>
        <w:tabs>
          <w:tab w:val="left" w:pos="5245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Default="00416710" w:rsidP="00EC4E97">
      <w:pPr>
        <w:widowControl w:val="0"/>
        <w:tabs>
          <w:tab w:val="left" w:pos="4536"/>
          <w:tab w:val="left" w:pos="4820"/>
          <w:tab w:val="left" w:pos="4962"/>
          <w:tab w:val="left" w:pos="5245"/>
        </w:tabs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805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1 16 18050 10 0000 140     </w:t>
      </w:r>
      <w:r>
        <w:rPr>
          <w:rFonts w:ascii="Times New Roman" w:hAnsi="Times New Roman"/>
          <w:sz w:val="28"/>
          <w:szCs w:val="28"/>
          <w:lang w:eastAsia="ru-RU"/>
        </w:rPr>
        <w:t xml:space="preserve"> Денежные взыскания (штрафы) </w:t>
      </w:r>
    </w:p>
    <w:p w:rsidR="00416710" w:rsidRDefault="00416710" w:rsidP="00EC4E97">
      <w:pPr>
        <w:widowControl w:val="0"/>
        <w:tabs>
          <w:tab w:val="left" w:pos="4536"/>
          <w:tab w:val="left" w:pos="4820"/>
          <w:tab w:val="left" w:pos="4962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нарушения бюджетного законодательства</w:t>
      </w:r>
    </w:p>
    <w:p w:rsidR="00416710" w:rsidRPr="00EC4E97" w:rsidRDefault="00416710" w:rsidP="00EC4E97">
      <w:pPr>
        <w:widowControl w:val="0"/>
        <w:tabs>
          <w:tab w:val="left" w:pos="4536"/>
          <w:tab w:val="left" w:pos="5245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(в части бюджетов поселений)</w:t>
      </w:r>
    </w:p>
    <w:p w:rsidR="00416710" w:rsidRPr="00EC4E97" w:rsidRDefault="00416710" w:rsidP="00EC4E97">
      <w:pPr>
        <w:widowControl w:val="0"/>
        <w:tabs>
          <w:tab w:val="left" w:pos="5245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tabs>
          <w:tab w:val="left" w:pos="5245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808                                                    Департамент финансово-бюджетного</w:t>
      </w:r>
    </w:p>
    <w:p w:rsidR="00416710" w:rsidRPr="00EC4E97" w:rsidRDefault="00416710" w:rsidP="00EC4E97">
      <w:pPr>
        <w:widowControl w:val="0"/>
        <w:tabs>
          <w:tab w:val="left" w:pos="5245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надзора Краснодарского края </w:t>
      </w:r>
    </w:p>
    <w:p w:rsidR="00416710" w:rsidRDefault="00416710" w:rsidP="00EC4E9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808   </w:t>
      </w:r>
      <w:r w:rsidRPr="00EC4E97">
        <w:rPr>
          <w:rFonts w:ascii="Times New Roman" w:hAnsi="Times New Roman"/>
          <w:sz w:val="28"/>
          <w:szCs w:val="28"/>
          <w:lang w:eastAsia="ru-RU"/>
        </w:rPr>
        <w:t>1 16 51040 02 0000 140  Денежные взыскания(штрафы), установлен-</w:t>
      </w:r>
    </w:p>
    <w:p w:rsidR="00416710" w:rsidRPr="00EC4E97" w:rsidRDefault="00416710" w:rsidP="00EC4E97">
      <w:pPr>
        <w:widowControl w:val="0"/>
        <w:spacing w:after="0" w:line="240" w:lineRule="auto"/>
        <w:ind w:left="4395" w:hanging="3969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ные законами субъектов Российской  Федерации за несоблюдение  муниципальных правовых актов,  зачисляемые в бюджеты поселений                                                        </w:t>
      </w: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816                                                                Министерство экономики </w:t>
      </w: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Краснодарского края       </w:t>
      </w: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816        1 16 33050 10 0000 140     Денежные взыскания (штрафы) за</w:t>
      </w:r>
    </w:p>
    <w:p w:rsidR="00416710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нарушение законодательства</w:t>
      </w:r>
    </w:p>
    <w:p w:rsidR="00416710" w:rsidRPr="00EC4E97" w:rsidRDefault="00416710" w:rsidP="00EC4E97">
      <w:pPr>
        <w:widowControl w:val="0"/>
        <w:tabs>
          <w:tab w:val="center" w:pos="4890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Российской   </w:t>
      </w: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Федерации о размещении заказов на</w:t>
      </w: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поставки товаров, выполнение работ,</w:t>
      </w: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оказание услуг для нужд поселений</w:t>
      </w: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821                                                             Департамент имущественных</w:t>
      </w: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отношений Краснодарского края </w:t>
      </w:r>
    </w:p>
    <w:p w:rsidR="00416710" w:rsidRPr="00EC4E97" w:rsidRDefault="00416710" w:rsidP="00EC4E97">
      <w:pPr>
        <w:widowControl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821       1 11 05026 10 0000 120         Доходы, получаемые в виде арендной</w:t>
      </w:r>
    </w:p>
    <w:p w:rsidR="00416710" w:rsidRPr="00EC4E97" w:rsidRDefault="00416710" w:rsidP="00EC4E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платы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за земельные участки, которые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расположены в границах поселений,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находятся в федеральной собственности и</w:t>
      </w:r>
    </w:p>
    <w:p w:rsidR="00416710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осуществление полномочий по</w:t>
      </w:r>
    </w:p>
    <w:p w:rsidR="00416710" w:rsidRPr="00EC4E97" w:rsidRDefault="00416710" w:rsidP="00EC4E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C4E97">
        <w:rPr>
          <w:rFonts w:ascii="Times New Roman" w:hAnsi="Times New Roman"/>
          <w:sz w:val="28"/>
          <w:szCs w:val="28"/>
          <w:lang w:eastAsia="ru-RU"/>
        </w:rPr>
        <w:t>управлению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и распоряжению которым передано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органам государственной власти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Российской Федерации, а также средства </w:t>
      </w:r>
    </w:p>
    <w:p w:rsidR="00416710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от продажи права на заключение </w:t>
      </w:r>
    </w:p>
    <w:p w:rsidR="00416710" w:rsidRPr="00EC4E97" w:rsidRDefault="00416710" w:rsidP="00EC4E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договоров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аренды указанных земельных участков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821       1 14 06033 10 0000 430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Доходы от продажи земельных участков, </w:t>
      </w:r>
    </w:p>
    <w:p w:rsidR="00416710" w:rsidRPr="00EC4E97" w:rsidRDefault="00416710" w:rsidP="00EC4E97">
      <w:pPr>
        <w:widowControl w:val="0"/>
        <w:spacing w:after="0" w:line="240" w:lineRule="auto"/>
        <w:ind w:left="41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которые расположены в границах поселений,</w:t>
      </w:r>
    </w:p>
    <w:p w:rsidR="00416710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находятся в федеральной собственности и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осуществление полномочий по управлению </w:t>
      </w:r>
    </w:p>
    <w:p w:rsidR="00416710" w:rsidRDefault="00416710" w:rsidP="00EC4E97">
      <w:pPr>
        <w:widowControl w:val="0"/>
        <w:spacing w:after="0" w:line="240" w:lineRule="auto"/>
        <w:ind w:left="41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и распоряжению которыми передано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16710" w:rsidRPr="00EC4E97" w:rsidRDefault="00416710" w:rsidP="00EC4E97">
      <w:pPr>
        <w:widowControl w:val="0"/>
        <w:spacing w:after="0" w:line="240" w:lineRule="auto"/>
        <w:ind w:left="41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органам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государственной власти субъектов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Российской Федерации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821       1 16 51040 02 0000 140       Денежные взыскания (штрафы),                      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установленные законами субъектов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Российской Федерации за несоблюдение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муниципальных правовых актов,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зачисляемые в бюджеты поселений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854                           Министерство природных ресурсов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Краснодарского края   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854       1 16 25010 01 0000 140      Денежные взыскания (штрафы) за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нарушение законодательства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Российской Федерации о недрах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854       1 16 25020 01 0000 140      Денежные взыскания (штрафы) за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нарушение законодательства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Российской Федерации об особо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охраняемых природных территориях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854       1 16 25030 01 0000 140      Денежные взыскания (штрафы) за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нарушение законодательства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Российской Федерации об охране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  <w:t xml:space="preserve">       и использовании животного мира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854       1 16 25040 01 0000 140      Денежные взыскания (штрафы) за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нарушение законодательства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Российской Федерации об экологической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  <w:t xml:space="preserve">       экспертизе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854       1 16 25050 01 0000 140      Денежные взыскания (штрафы) за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нарушение законодательства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в области охраны окружающей среды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854       1 16 25060 01 0000 140      Денежные взыскания (штрафы) за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нарушение земельного законодательства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854       1 16 25074 10 0000 140      Денежные взыскания (штрафы) за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нарушение лесного законодательства на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лесных участках, находящихся в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собственности  поселений   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854       1 16 25085 10 0000 140     Денежные взыскания (штрафы) за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нарушение водного законодательства,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установленное  на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водных объектах, находящихся в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собственности поселений</w:t>
      </w:r>
    </w:p>
    <w:p w:rsidR="00416710" w:rsidRDefault="00416710" w:rsidP="00EC4E9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902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Образовани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я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Отрадненский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район</w:t>
      </w:r>
    </w:p>
    <w:p w:rsidR="00416710" w:rsidRPr="00EC4E97" w:rsidRDefault="00416710" w:rsidP="00EC4E97">
      <w:pPr>
        <w:widowControl w:val="0"/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902     1 11 05013 10 0000 120       Доходы, получаемые в виде арендной платы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за земельные участки, государственная</w:t>
      </w:r>
    </w:p>
    <w:p w:rsidR="00416710" w:rsidRPr="00EC4E97" w:rsidRDefault="00416710" w:rsidP="00EC4E97">
      <w:pPr>
        <w:widowControl w:val="0"/>
        <w:tabs>
          <w:tab w:val="left" w:pos="4135"/>
        </w:tabs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собственность на которые не разграничена и которые расположены в границах поселений, </w:t>
      </w:r>
    </w:p>
    <w:p w:rsidR="00416710" w:rsidRPr="00EC4E97" w:rsidRDefault="00416710" w:rsidP="00EC4E97">
      <w:pPr>
        <w:widowControl w:val="0"/>
        <w:tabs>
          <w:tab w:val="left" w:pos="4135"/>
        </w:tabs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а так же средства от продажи права на</w:t>
      </w:r>
    </w:p>
    <w:p w:rsidR="00416710" w:rsidRPr="00EC4E97" w:rsidRDefault="00416710" w:rsidP="00EC4E97">
      <w:pPr>
        <w:widowControl w:val="0"/>
        <w:tabs>
          <w:tab w:val="left" w:pos="4135"/>
        </w:tabs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заключение договоров аренды указанных </w:t>
      </w:r>
    </w:p>
    <w:p w:rsidR="00416710" w:rsidRPr="00EC4E97" w:rsidRDefault="00416710" w:rsidP="00EC4E97">
      <w:pPr>
        <w:widowControl w:val="0"/>
        <w:tabs>
          <w:tab w:val="left" w:pos="4135"/>
        </w:tabs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земельных участков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902     1 11 05013 10 0021 120       Доходы, получаемые в виде арендной платы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за земли сельскохозяйственного назначения       </w:t>
      </w:r>
    </w:p>
    <w:p w:rsidR="00416710" w:rsidRPr="00EC4E97" w:rsidRDefault="00416710" w:rsidP="00EC4E97">
      <w:pPr>
        <w:widowControl w:val="0"/>
        <w:tabs>
          <w:tab w:val="left" w:pos="4135"/>
        </w:tabs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902     1 11 05013 10 0023 120       Доходы, получаемые в виде арендной платы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за земли сельских населенных пунктов,       </w:t>
      </w:r>
    </w:p>
    <w:p w:rsidR="00416710" w:rsidRPr="00EC4E97" w:rsidRDefault="00416710" w:rsidP="00EC4E97">
      <w:pPr>
        <w:widowControl w:val="0"/>
        <w:tabs>
          <w:tab w:val="left" w:pos="4135"/>
        </w:tabs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</w:r>
    </w:p>
    <w:p w:rsidR="00416710" w:rsidRPr="00EC4E97" w:rsidRDefault="00416710" w:rsidP="00EC4E97">
      <w:pPr>
        <w:widowControl w:val="0"/>
        <w:tabs>
          <w:tab w:val="left" w:pos="4135"/>
        </w:tabs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902     1 11 05013 10 0024 120       Доходы, получаемые в виде арендной платы</w:t>
      </w:r>
    </w:p>
    <w:p w:rsidR="00416710" w:rsidRPr="00EC4E97" w:rsidRDefault="00416710" w:rsidP="00EC4E97">
      <w:pPr>
        <w:widowControl w:val="0"/>
        <w:spacing w:after="0" w:line="240" w:lineRule="auto"/>
        <w:ind w:left="3969" w:firstLine="21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за земли промышленности, энергетики,                         транспорта, связи и земли иного специального назначения,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</w:r>
    </w:p>
    <w:p w:rsidR="00416710" w:rsidRPr="00EC4E97" w:rsidRDefault="00416710" w:rsidP="00EC4E97">
      <w:pPr>
        <w:widowControl w:val="0"/>
        <w:tabs>
          <w:tab w:val="left" w:pos="4135"/>
        </w:tabs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902     1 11 05013 10 0026 120       Доходы, получаемые по результатам</w:t>
      </w:r>
    </w:p>
    <w:p w:rsidR="00416710" w:rsidRPr="00EC4E97" w:rsidRDefault="00416710" w:rsidP="00EC4E97">
      <w:pPr>
        <w:widowControl w:val="0"/>
        <w:spacing w:after="0" w:line="240" w:lineRule="auto"/>
        <w:ind w:left="3969" w:firstLine="21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торгов в виде арендной платы за земли,                       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</w:r>
    </w:p>
    <w:p w:rsidR="00416710" w:rsidRPr="00EC4E97" w:rsidRDefault="00416710" w:rsidP="00EC4E97">
      <w:pPr>
        <w:widowControl w:val="0"/>
        <w:tabs>
          <w:tab w:val="left" w:pos="4135"/>
        </w:tabs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902     1 14 06013 10 0000 430       Доходы от продажи земельных участков,</w:t>
      </w:r>
    </w:p>
    <w:p w:rsidR="00416710" w:rsidRPr="00EC4E97" w:rsidRDefault="00416710" w:rsidP="00EC4E97">
      <w:pPr>
        <w:widowControl w:val="0"/>
        <w:spacing w:after="0" w:line="240" w:lineRule="auto"/>
        <w:ind w:left="3969" w:firstLine="21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 и которые расположены в границах поселений</w:t>
      </w:r>
    </w:p>
    <w:p w:rsidR="00416710" w:rsidRPr="00EC4E97" w:rsidRDefault="00416710" w:rsidP="00EC4E97">
      <w:pPr>
        <w:widowControl w:val="0"/>
        <w:spacing w:after="0" w:line="240" w:lineRule="auto"/>
        <w:ind w:left="3969" w:firstLine="21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902     1 14 06013 10 0021 430       Доходы от продажи земельных участков,</w:t>
      </w:r>
    </w:p>
    <w:p w:rsidR="00416710" w:rsidRPr="00EC4E97" w:rsidRDefault="00416710" w:rsidP="00EC4E97">
      <w:pPr>
        <w:widowControl w:val="0"/>
        <w:spacing w:after="0" w:line="240" w:lineRule="auto"/>
        <w:ind w:left="3969" w:firstLine="21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 и которые расположены в границах поселений (без проведения торгов)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902     1 14 06013 10 0026 430       Доходы, получаемые по результатам торгов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  <w:t xml:space="preserve">      от продажи земельных участков,</w:t>
      </w:r>
    </w:p>
    <w:p w:rsidR="00416710" w:rsidRPr="00EC4E97" w:rsidRDefault="00416710" w:rsidP="00EC4E97">
      <w:pPr>
        <w:widowControl w:val="0"/>
        <w:spacing w:after="0" w:line="240" w:lineRule="auto"/>
        <w:ind w:left="3969" w:firstLine="21"/>
        <w:rPr>
          <w:rFonts w:ascii="Courier New" w:hAnsi="Courier New" w:cs="Courier New"/>
          <w:sz w:val="20"/>
          <w:szCs w:val="20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 и которые расположены в границах поселений </w:t>
      </w: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Главный бухгалтер администрации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     Н.В. Токарева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Default="00416710" w:rsidP="00EC4E9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416710" w:rsidRDefault="00416710" w:rsidP="00EC4E9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Подгорносинюхинского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от 30.12.2013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№ 209</w:t>
      </w:r>
    </w:p>
    <w:p w:rsidR="00416710" w:rsidRDefault="0041671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416710" w:rsidRPr="00EC4E97" w:rsidRDefault="0041671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C4E97">
        <w:rPr>
          <w:rFonts w:ascii="Times New Roman" w:hAnsi="Times New Roman"/>
          <w:sz w:val="28"/>
          <w:szCs w:val="28"/>
          <w:lang w:eastAsia="ru-RU"/>
        </w:rPr>
        <w:t>6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Подгорносинюхинского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416710" w:rsidRPr="00EC4E97" w:rsidRDefault="0041671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от 20.12.2013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№ 205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2014 год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2279"/>
        <w:gridCol w:w="1919"/>
      </w:tblGrid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416710" w:rsidRPr="00EC4E97" w:rsidRDefault="00416710" w:rsidP="00EC4E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 в</w:t>
            </w:r>
          </w:p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2 980 550,0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454 000,0</w:t>
            </w:r>
          </w:p>
        </w:tc>
      </w:tr>
      <w:tr w:rsidR="00416710" w:rsidRPr="009F756D" w:rsidTr="00EC4E97">
        <w:trPr>
          <w:trHeight w:val="978"/>
        </w:trPr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2 261 900,0</w:t>
            </w:r>
          </w:p>
        </w:tc>
      </w:tr>
      <w:tr w:rsidR="00416710" w:rsidRPr="009F756D" w:rsidTr="00EC4E97">
        <w:trPr>
          <w:trHeight w:val="978"/>
        </w:trPr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,(финансово-бюджетного) надзора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16710" w:rsidRPr="009F756D" w:rsidTr="00EC4E97">
        <w:trPr>
          <w:trHeight w:val="692"/>
        </w:trPr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140 000,0</w:t>
            </w:r>
          </w:p>
        </w:tc>
      </w:tr>
      <w:tr w:rsidR="00416710" w:rsidRPr="009F756D" w:rsidTr="00EC4E97">
        <w:trPr>
          <w:trHeight w:val="495"/>
        </w:trPr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11 500,0</w:t>
            </w:r>
          </w:p>
        </w:tc>
      </w:tr>
      <w:tr w:rsidR="00416710" w:rsidRPr="009F756D" w:rsidTr="00EC4E97">
        <w:trPr>
          <w:trHeight w:val="495"/>
        </w:trPr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93 150,0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19" w:type="dxa"/>
          </w:tcPr>
          <w:p w:rsidR="00416710" w:rsidRPr="00EC4E97" w:rsidRDefault="00416710" w:rsidP="00CD00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19" w:type="dxa"/>
          </w:tcPr>
          <w:p w:rsidR="00416710" w:rsidRPr="00EC4E97" w:rsidRDefault="00416710" w:rsidP="00CD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39 000,0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18 000,0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1 228 910,0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1 207 410,0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1 147 500,0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858 000,0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30 000,0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30 000,0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1 247 000,0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1 247 000,0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25 000,0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25 000,0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148 240,0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91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173 240,0</w:t>
            </w:r>
          </w:p>
        </w:tc>
      </w:tr>
      <w:tr w:rsidR="00416710" w:rsidRPr="009F756D" w:rsidTr="00EC4E97">
        <w:tc>
          <w:tcPr>
            <w:tcW w:w="58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279" w:type="dxa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416710" w:rsidRPr="00EC4E97" w:rsidRDefault="00416710" w:rsidP="00CD00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6 94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3 9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00,0</w:t>
            </w:r>
          </w:p>
        </w:tc>
      </w:tr>
    </w:tbl>
    <w:p w:rsidR="00416710" w:rsidRPr="00EC4E97" w:rsidRDefault="00416710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710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Главный бухгалтер администрации  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     Н.В. Токарева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Подгорносинюхинского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от 30.12.2013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№ 209</w:t>
      </w:r>
    </w:p>
    <w:p w:rsidR="00416710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Подгорносинюхинского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416710" w:rsidRPr="00EC4E97" w:rsidRDefault="0041671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от 20.12.2013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№ 205</w:t>
      </w:r>
    </w:p>
    <w:tbl>
      <w:tblPr>
        <w:tblW w:w="13564" w:type="dxa"/>
        <w:tblInd w:w="-318" w:type="dxa"/>
        <w:tblLayout w:type="fixed"/>
        <w:tblLook w:val="00A0"/>
      </w:tblPr>
      <w:tblGrid>
        <w:gridCol w:w="3970"/>
        <w:gridCol w:w="496"/>
        <w:gridCol w:w="355"/>
        <w:gridCol w:w="567"/>
        <w:gridCol w:w="14"/>
        <w:gridCol w:w="558"/>
        <w:gridCol w:w="654"/>
        <w:gridCol w:w="236"/>
        <w:gridCol w:w="572"/>
        <w:gridCol w:w="659"/>
        <w:gridCol w:w="94"/>
        <w:gridCol w:w="628"/>
        <w:gridCol w:w="270"/>
        <w:gridCol w:w="758"/>
        <w:gridCol w:w="33"/>
        <w:gridCol w:w="3700"/>
      </w:tblGrid>
      <w:tr w:rsidR="00416710" w:rsidRPr="009F756D" w:rsidTr="00EC4E97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710" w:rsidRPr="009F756D" w:rsidTr="00EC4E97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710" w:rsidRPr="009F756D" w:rsidTr="00EC4E97">
        <w:trPr>
          <w:gridAfter w:val="1"/>
          <w:wAfter w:w="3700" w:type="dxa"/>
          <w:trHeight w:val="375"/>
        </w:trPr>
        <w:tc>
          <w:tcPr>
            <w:tcW w:w="986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2014 год</w:t>
            </w:r>
          </w:p>
        </w:tc>
      </w:tr>
      <w:tr w:rsidR="00416710" w:rsidRPr="009F756D" w:rsidTr="00EC4E97">
        <w:trPr>
          <w:gridAfter w:val="1"/>
          <w:wAfter w:w="3700" w:type="dxa"/>
          <w:trHeight w:val="375"/>
        </w:trPr>
        <w:tc>
          <w:tcPr>
            <w:tcW w:w="98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710" w:rsidRPr="009F756D" w:rsidTr="00EC4E97">
        <w:trPr>
          <w:gridAfter w:val="1"/>
          <w:wAfter w:w="3700" w:type="dxa"/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416710" w:rsidRPr="009F756D" w:rsidTr="00EC4E97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6710" w:rsidRPr="009F756D" w:rsidTr="00EC4E97">
        <w:trPr>
          <w:gridAfter w:val="1"/>
          <w:wAfter w:w="3700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6710" w:rsidRPr="009F756D" w:rsidTr="00EC4E97">
        <w:trPr>
          <w:gridAfter w:val="1"/>
          <w:wAfter w:w="3700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Совет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16710" w:rsidRPr="009F756D" w:rsidTr="00EC4E97">
        <w:trPr>
          <w:gridAfter w:val="1"/>
          <w:wAfter w:w="3700" w:type="dxa"/>
          <w:trHeight w:val="7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16710" w:rsidRPr="009F756D" w:rsidTr="00EC4E97">
        <w:trPr>
          <w:gridAfter w:val="1"/>
          <w:wAfter w:w="3700" w:type="dxa"/>
          <w:trHeight w:val="16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16710" w:rsidRPr="009F756D" w:rsidTr="00EC4E97">
        <w:trPr>
          <w:gridAfter w:val="1"/>
          <w:wAfter w:w="3700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16710" w:rsidRPr="009F756D" w:rsidTr="00EC4E97">
        <w:trPr>
          <w:gridAfter w:val="1"/>
          <w:wAfter w:w="3700" w:type="dxa"/>
          <w:trHeight w:val="13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Иные межбюджетные трансферты на обеспечение деятельности контрольно-счетной палаты МООР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16710" w:rsidRPr="009F756D" w:rsidTr="00EC4E97">
        <w:trPr>
          <w:gridAfter w:val="1"/>
          <w:wAfter w:w="3700" w:type="dxa"/>
          <w:trHeight w:val="9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16710" w:rsidRPr="009F756D" w:rsidTr="00EC4E97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16710" w:rsidRPr="009F756D" w:rsidTr="00EC4E97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Подгорносинюхинского 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CD0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7 9</w:t>
            </w: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00,0</w:t>
            </w:r>
          </w:p>
        </w:tc>
      </w:tr>
      <w:tr w:rsidR="00416710" w:rsidRPr="009F756D" w:rsidTr="00EC4E97">
        <w:trPr>
          <w:gridAfter w:val="1"/>
          <w:wAfter w:w="3700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2 980 550,0</w:t>
            </w:r>
          </w:p>
        </w:tc>
      </w:tr>
      <w:tr w:rsidR="00416710" w:rsidRPr="009F756D" w:rsidTr="00EC4E97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9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416710" w:rsidRPr="009F756D" w:rsidTr="00EC4E97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416710" w:rsidRPr="009F756D" w:rsidTr="00EC4E97">
        <w:trPr>
          <w:gridAfter w:val="1"/>
          <w:wAfter w:w="3700" w:type="dxa"/>
          <w:trHeight w:val="26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2 261 900,0</w:t>
            </w:r>
          </w:p>
        </w:tc>
      </w:tr>
      <w:tr w:rsidR="00416710" w:rsidRPr="009F756D" w:rsidTr="00EC4E97">
        <w:trPr>
          <w:gridAfter w:val="1"/>
          <w:wAfter w:w="3700" w:type="dxa"/>
          <w:trHeight w:val="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2 258 000,0</w:t>
            </w:r>
          </w:p>
        </w:tc>
      </w:tr>
      <w:tr w:rsidR="00416710" w:rsidRPr="009F756D" w:rsidTr="00EC4E97">
        <w:trPr>
          <w:gridAfter w:val="1"/>
          <w:wAfter w:w="3700" w:type="dxa"/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416710" w:rsidRPr="009F756D" w:rsidTr="00EC4E97">
        <w:trPr>
          <w:gridAfter w:val="1"/>
          <w:wAfter w:w="3700" w:type="dxa"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416710" w:rsidRPr="009F756D" w:rsidTr="00EC4E97">
        <w:trPr>
          <w:gridAfter w:val="1"/>
          <w:wAfter w:w="3700" w:type="dxa"/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240 000,0</w:t>
            </w:r>
          </w:p>
        </w:tc>
      </w:tr>
      <w:tr w:rsidR="00416710" w:rsidRPr="009F756D" w:rsidTr="00EC4E97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416710" w:rsidRPr="009F756D" w:rsidTr="00EC4E97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455 000,0</w:t>
            </w:r>
          </w:p>
        </w:tc>
      </w:tr>
      <w:tr w:rsidR="00416710" w:rsidRPr="009F756D" w:rsidTr="00EC4E97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отдельными полномочиями Краснодарского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416710" w:rsidRPr="009F756D" w:rsidTr="00EC4E97">
        <w:trPr>
          <w:gridAfter w:val="1"/>
          <w:wAfter w:w="3700" w:type="dxa"/>
          <w:trHeight w:val="16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416710" w:rsidRPr="009F756D" w:rsidTr="00EC4E97">
        <w:trPr>
          <w:gridAfter w:val="1"/>
          <w:wAfter w:w="370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416710" w:rsidRPr="009F756D" w:rsidTr="00EC4E97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6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4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0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416710" w:rsidRPr="009F756D" w:rsidTr="00EC4E97">
        <w:trPr>
          <w:gridAfter w:val="1"/>
          <w:wAfter w:w="3700" w:type="dxa"/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416710" w:rsidRPr="009F756D" w:rsidTr="00EC4E97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416710" w:rsidRPr="009F756D" w:rsidTr="00EC4E97">
        <w:trPr>
          <w:gridAfter w:val="1"/>
          <w:wAfter w:w="3700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администрации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416710" w:rsidRPr="009F756D" w:rsidTr="00EC4E97">
        <w:trPr>
          <w:gridAfter w:val="1"/>
          <w:wAfter w:w="3700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416710" w:rsidRPr="009F756D" w:rsidTr="00EC4E97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97 150,0</w:t>
            </w:r>
          </w:p>
        </w:tc>
      </w:tr>
      <w:tr w:rsidR="00416710" w:rsidRPr="009F756D" w:rsidTr="00EC4E97">
        <w:trPr>
          <w:gridAfter w:val="1"/>
          <w:wAfter w:w="3700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97 150,0</w:t>
            </w:r>
          </w:p>
        </w:tc>
      </w:tr>
      <w:tr w:rsidR="00416710" w:rsidRPr="009F756D" w:rsidTr="00EC4E97">
        <w:trPr>
          <w:gridAfter w:val="1"/>
          <w:wAfter w:w="3700" w:type="dxa"/>
          <w:trHeight w:val="10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97 150,0</w:t>
            </w:r>
          </w:p>
        </w:tc>
      </w:tr>
      <w:tr w:rsidR="00416710" w:rsidRPr="009F756D" w:rsidTr="00EC4E97">
        <w:trPr>
          <w:gridAfter w:val="1"/>
          <w:wAfter w:w="3700" w:type="dxa"/>
          <w:trHeight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97 150,0</w:t>
            </w:r>
          </w:p>
        </w:tc>
      </w:tr>
      <w:tr w:rsidR="00416710" w:rsidRPr="009F756D" w:rsidTr="00EC4E97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97 150,0</w:t>
            </w:r>
          </w:p>
        </w:tc>
      </w:tr>
      <w:tr w:rsidR="00416710" w:rsidRPr="009F756D" w:rsidTr="00EC4E97">
        <w:trPr>
          <w:gridAfter w:val="1"/>
          <w:wAfter w:w="3700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16710" w:rsidRPr="009F756D" w:rsidTr="00EC4E97">
        <w:trPr>
          <w:gridAfter w:val="1"/>
          <w:wAfter w:w="3700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16710" w:rsidRPr="009F756D" w:rsidTr="00EC4E97">
        <w:trPr>
          <w:gridAfter w:val="1"/>
          <w:wAfter w:w="3700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национальной обороны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16710" w:rsidRPr="009F756D" w:rsidTr="00EC4E97">
        <w:trPr>
          <w:gridAfter w:val="1"/>
          <w:wAfter w:w="3700" w:type="dxa"/>
          <w:trHeight w:val="13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16710" w:rsidRPr="009F756D" w:rsidTr="00EC4E97">
        <w:trPr>
          <w:gridAfter w:val="1"/>
          <w:wAfter w:w="3700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16710" w:rsidRPr="009F756D" w:rsidTr="00EC4E97">
        <w:trPr>
          <w:gridAfter w:val="1"/>
          <w:wAfter w:w="3700" w:type="dxa"/>
          <w:trHeight w:val="10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39 000,0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9 000,0</w:t>
            </w:r>
          </w:p>
        </w:tc>
      </w:tr>
      <w:tr w:rsidR="00416710" w:rsidRPr="009F756D" w:rsidTr="00EC4E97">
        <w:trPr>
          <w:gridAfter w:val="1"/>
          <w:wAfter w:w="3700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416710" w:rsidRPr="009F756D" w:rsidTr="00EC4E97">
        <w:trPr>
          <w:gridAfter w:val="1"/>
          <w:wAfter w:w="3700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416710" w:rsidRPr="009F756D" w:rsidTr="00EC4E97">
        <w:trPr>
          <w:gridAfter w:val="1"/>
          <w:wAfter w:w="3700" w:type="dxa"/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18 000,0</w:t>
            </w:r>
          </w:p>
        </w:tc>
      </w:tr>
      <w:tr w:rsidR="00416710" w:rsidRPr="009F756D" w:rsidTr="00EC4E97">
        <w:trPr>
          <w:gridAfter w:val="1"/>
          <w:wAfter w:w="3700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1 228 910,0</w:t>
            </w:r>
          </w:p>
        </w:tc>
      </w:tr>
      <w:tr w:rsidR="00416710" w:rsidRPr="009F756D" w:rsidTr="00EC4E97">
        <w:trPr>
          <w:gridAfter w:val="1"/>
          <w:wAfter w:w="3700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9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1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 по  водному х</w:t>
            </w:r>
            <w:r w:rsidRPr="00EC4E9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зяйству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9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1 207 410,0</w:t>
            </w:r>
          </w:p>
        </w:tc>
      </w:tr>
      <w:tr w:rsidR="00416710" w:rsidRPr="009F756D" w:rsidTr="00EC4E97">
        <w:trPr>
          <w:gridAfter w:val="1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1 207 410,0</w:t>
            </w:r>
          </w:p>
        </w:tc>
      </w:tr>
      <w:tr w:rsidR="00416710" w:rsidRPr="009F756D" w:rsidTr="00EC4E97">
        <w:trPr>
          <w:gridAfter w:val="1"/>
          <w:wAfter w:w="3700" w:type="dxa"/>
          <w:trHeight w:val="1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1 207 410,0</w:t>
            </w:r>
          </w:p>
        </w:tc>
      </w:tr>
      <w:tr w:rsidR="00416710" w:rsidRPr="009F756D" w:rsidTr="00EC4E97">
        <w:trPr>
          <w:gridAfter w:val="1"/>
          <w:wAfter w:w="3700" w:type="dxa"/>
          <w:trHeight w:val="2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1 207 410,0</w:t>
            </w:r>
          </w:p>
        </w:tc>
      </w:tr>
      <w:tr w:rsidR="00416710" w:rsidRPr="009F756D" w:rsidTr="00EC4E97">
        <w:trPr>
          <w:gridAfter w:val="1"/>
          <w:wAfter w:w="3700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1 207 410,0</w:t>
            </w:r>
          </w:p>
        </w:tc>
      </w:tr>
      <w:tr w:rsidR="00416710" w:rsidRPr="009F756D" w:rsidTr="00EC4E97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Экономическое развитие и инновационная экономика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Землеустройство и землепольз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землеустройству и землепольз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1 147 500,0</w:t>
            </w:r>
          </w:p>
        </w:tc>
      </w:tr>
      <w:tr w:rsidR="00416710" w:rsidRPr="009F756D" w:rsidTr="00EC4E97">
        <w:trPr>
          <w:gridAfter w:val="1"/>
          <w:wAfter w:w="3700" w:type="dxa"/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9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7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16710" w:rsidRPr="009F756D" w:rsidTr="00EC4E97">
        <w:trPr>
          <w:gridAfter w:val="1"/>
          <w:wAfter w:w="3700" w:type="dxa"/>
          <w:trHeight w:val="2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416710" w:rsidRPr="009F756D" w:rsidTr="00EC4E97">
        <w:trPr>
          <w:gridAfter w:val="1"/>
          <w:wAfter w:w="3700" w:type="dxa"/>
          <w:trHeight w:val="9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416710" w:rsidRPr="009F756D" w:rsidTr="00EC4E97">
        <w:trPr>
          <w:gridAfter w:val="1"/>
          <w:wAfter w:w="3700" w:type="dxa"/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416710" w:rsidRPr="009F756D" w:rsidTr="00EC4E97">
        <w:trPr>
          <w:gridAfter w:val="1"/>
          <w:wAfter w:w="3700" w:type="dxa"/>
          <w:trHeight w:val="6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416710" w:rsidRPr="009F756D" w:rsidTr="00EC4E97">
        <w:trPr>
          <w:gridAfter w:val="1"/>
          <w:wAfter w:w="3700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416710" w:rsidRPr="009F756D" w:rsidTr="00EC4E97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858 000,0</w:t>
            </w:r>
          </w:p>
        </w:tc>
      </w:tr>
      <w:tr w:rsidR="00416710" w:rsidRPr="009F756D" w:rsidTr="00EC4E97">
        <w:trPr>
          <w:gridAfter w:val="1"/>
          <w:wAfter w:w="3700" w:type="dxa"/>
          <w:trHeight w:val="8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858 000,0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 по развитию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320 000,0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320 000,0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320 000,0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0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115 000,0</w:t>
            </w:r>
          </w:p>
        </w:tc>
      </w:tr>
      <w:tr w:rsidR="00416710" w:rsidRPr="009F756D" w:rsidTr="00EC4E97">
        <w:trPr>
          <w:gridAfter w:val="1"/>
          <w:wAfter w:w="3700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115 000,0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413 000,0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413 000,0</w:t>
            </w:r>
          </w:p>
        </w:tc>
      </w:tr>
      <w:tr w:rsidR="00416710" w:rsidRPr="009F756D" w:rsidTr="00EC4E97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Другие мероприятия  в области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416710" w:rsidRPr="009F756D" w:rsidTr="00EC4E97">
        <w:trPr>
          <w:gridAfter w:val="1"/>
          <w:wAfter w:w="3700" w:type="dxa"/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416710" w:rsidRPr="009F756D" w:rsidTr="00EC4E97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416710" w:rsidRPr="009F756D" w:rsidTr="00EC4E97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Развитие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выполнения функций в области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416710" w:rsidRPr="009F756D" w:rsidTr="00EC4E97">
        <w:trPr>
          <w:gridAfter w:val="1"/>
          <w:wAfter w:w="3700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1 189 450,0</w:t>
            </w:r>
          </w:p>
        </w:tc>
      </w:tr>
      <w:tr w:rsidR="00416710" w:rsidRPr="009F756D" w:rsidTr="00EC4E97">
        <w:trPr>
          <w:gridAfter w:val="1"/>
          <w:wAfter w:w="3700" w:type="dxa"/>
          <w:trHeight w:val="18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1 189 450,0</w:t>
            </w:r>
          </w:p>
        </w:tc>
      </w:tr>
      <w:tr w:rsidR="00416710" w:rsidRPr="009F756D" w:rsidTr="00EC4E97">
        <w:trPr>
          <w:gridAfter w:val="1"/>
          <w:wAfter w:w="3700" w:type="dxa"/>
          <w:trHeight w:val="22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416710" w:rsidRPr="009F756D" w:rsidTr="00EC4E97">
        <w:trPr>
          <w:gridAfter w:val="1"/>
          <w:wAfter w:w="3700" w:type="dxa"/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416710" w:rsidRPr="009F756D" w:rsidTr="00EC4E97">
        <w:trPr>
          <w:gridAfter w:val="1"/>
          <w:wAfter w:w="3700" w:type="dxa"/>
          <w:trHeight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стимулирование работников муници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пальных учреждений в сфере культуры и искусства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63 1 6603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10 550,0</w:t>
            </w:r>
          </w:p>
        </w:tc>
      </w:tr>
      <w:tr w:rsidR="00416710" w:rsidRPr="009F756D" w:rsidTr="00EC4E97">
        <w:trPr>
          <w:gridAfter w:val="1"/>
          <w:wAfter w:w="3700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63 1 6603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10 550,0</w:t>
            </w:r>
          </w:p>
        </w:tc>
      </w:tr>
      <w:tr w:rsidR="00416710" w:rsidRPr="009F756D" w:rsidTr="00EC4E97">
        <w:trPr>
          <w:gridAfter w:val="1"/>
          <w:wAfter w:w="3700" w:type="dxa"/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173 240,0</w:t>
            </w:r>
          </w:p>
        </w:tc>
      </w:tr>
      <w:tr w:rsidR="00416710" w:rsidRPr="009F756D" w:rsidTr="00EC4E97">
        <w:trPr>
          <w:gridAfter w:val="1"/>
          <w:wAfter w:w="3700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173 240,0</w:t>
            </w:r>
          </w:p>
        </w:tc>
      </w:tr>
      <w:tr w:rsidR="00416710" w:rsidRPr="009F756D" w:rsidTr="00EC4E97">
        <w:trPr>
          <w:gridAfter w:val="1"/>
          <w:wAfter w:w="3700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Развитие  физической культуры  и спорта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173 240,0</w:t>
            </w:r>
          </w:p>
        </w:tc>
      </w:tr>
      <w:tr w:rsidR="00416710" w:rsidRPr="009F756D" w:rsidTr="00EC4E97">
        <w:trPr>
          <w:gridAfter w:val="1"/>
          <w:wAfter w:w="3700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Развитие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173 240,0</w:t>
            </w:r>
          </w:p>
        </w:tc>
      </w:tr>
      <w:tr w:rsidR="00416710" w:rsidRPr="009F756D" w:rsidTr="00EC4E97">
        <w:trPr>
          <w:gridAfter w:val="1"/>
          <w:wAfter w:w="3700" w:type="dxa"/>
          <w:trHeight w:val="10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173 240,0</w:t>
            </w:r>
          </w:p>
        </w:tc>
      </w:tr>
      <w:tr w:rsidR="00416710" w:rsidRPr="009F756D" w:rsidTr="00EC4E97">
        <w:trPr>
          <w:gridAfter w:val="1"/>
          <w:wAfter w:w="3700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173 240,0</w:t>
            </w:r>
          </w:p>
        </w:tc>
      </w:tr>
      <w:tr w:rsidR="00416710" w:rsidRPr="009F756D" w:rsidTr="00EC4E97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6710" w:rsidRPr="009F756D" w:rsidTr="00EC4E97">
        <w:trPr>
          <w:gridAfter w:val="1"/>
          <w:wAfter w:w="3700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416710" w:rsidRPr="009F756D" w:rsidTr="00EC4E97">
        <w:trPr>
          <w:gridAfter w:val="2"/>
          <w:wAfter w:w="3733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02305F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05F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02305F" w:rsidRDefault="0041671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02305F" w:rsidRDefault="00416710" w:rsidP="00EC4E97">
            <w:pPr>
              <w:tabs>
                <w:tab w:val="left" w:pos="3861"/>
                <w:tab w:val="left" w:pos="4286"/>
                <w:tab w:val="left" w:pos="4428"/>
              </w:tabs>
              <w:spacing w:after="0" w:line="240" w:lineRule="auto"/>
              <w:ind w:left="2160" w:hanging="244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6710" w:rsidRPr="0002305F" w:rsidRDefault="00416710" w:rsidP="00EC4E97">
            <w:pPr>
              <w:tabs>
                <w:tab w:val="left" w:pos="1682"/>
                <w:tab w:val="left" w:pos="4286"/>
                <w:tab w:val="left" w:pos="4428"/>
              </w:tabs>
              <w:spacing w:after="0" w:line="240" w:lineRule="auto"/>
              <w:ind w:left="2018" w:hanging="159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3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02305F">
              <w:rPr>
                <w:rFonts w:ascii="Times New Roman" w:hAnsi="Times New Roman"/>
                <w:sz w:val="28"/>
                <w:szCs w:val="28"/>
                <w:lang w:eastAsia="ru-RU"/>
              </w:rPr>
              <w:t>Н.В.Токарева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710" w:rsidRPr="00EC4E97" w:rsidRDefault="00416710" w:rsidP="00EC4E97">
            <w:pPr>
              <w:tabs>
                <w:tab w:val="left" w:pos="68"/>
                <w:tab w:val="left" w:pos="235"/>
              </w:tabs>
              <w:spacing w:after="0" w:line="240" w:lineRule="auto"/>
              <w:ind w:left="-626" w:right="-108" w:firstLine="626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416710" w:rsidRPr="00EC4E97" w:rsidRDefault="0041671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416710" w:rsidRPr="00EC4E97" w:rsidRDefault="0041671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416710" w:rsidRPr="00EC4E97" w:rsidRDefault="00416710" w:rsidP="00EC4E97"/>
    <w:sectPr w:rsidR="00416710" w:rsidRPr="00EC4E97" w:rsidSect="00FB7B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645"/>
    <w:multiLevelType w:val="hybridMultilevel"/>
    <w:tmpl w:val="370C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84"/>
    <w:rsid w:val="0002305F"/>
    <w:rsid w:val="00194137"/>
    <w:rsid w:val="001E701C"/>
    <w:rsid w:val="00233E23"/>
    <w:rsid w:val="00260425"/>
    <w:rsid w:val="00266B38"/>
    <w:rsid w:val="00297DA3"/>
    <w:rsid w:val="00363644"/>
    <w:rsid w:val="0036703E"/>
    <w:rsid w:val="003D1EEB"/>
    <w:rsid w:val="00416710"/>
    <w:rsid w:val="00435789"/>
    <w:rsid w:val="00443EB0"/>
    <w:rsid w:val="0046587B"/>
    <w:rsid w:val="004B5743"/>
    <w:rsid w:val="005F6DB6"/>
    <w:rsid w:val="006315E0"/>
    <w:rsid w:val="00683E50"/>
    <w:rsid w:val="00720D5C"/>
    <w:rsid w:val="007F5F45"/>
    <w:rsid w:val="0081115C"/>
    <w:rsid w:val="0089497E"/>
    <w:rsid w:val="009468A8"/>
    <w:rsid w:val="009737F6"/>
    <w:rsid w:val="009F756D"/>
    <w:rsid w:val="00A4716D"/>
    <w:rsid w:val="00BA21C2"/>
    <w:rsid w:val="00C2323B"/>
    <w:rsid w:val="00C50428"/>
    <w:rsid w:val="00C72584"/>
    <w:rsid w:val="00CD003F"/>
    <w:rsid w:val="00DC3234"/>
    <w:rsid w:val="00E87151"/>
    <w:rsid w:val="00EC4E97"/>
    <w:rsid w:val="00EC69EC"/>
    <w:rsid w:val="00F348EA"/>
    <w:rsid w:val="00F76C37"/>
    <w:rsid w:val="00F94408"/>
    <w:rsid w:val="00F951E6"/>
    <w:rsid w:val="00FB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E97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EC4E97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EC4E97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94408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EC4E97"/>
    <w:rPr>
      <w:rFonts w:cs="Times New Roman"/>
    </w:rPr>
  </w:style>
  <w:style w:type="character" w:customStyle="1" w:styleId="PlainTextChar">
    <w:name w:val="Plain Text Char"/>
    <w:link w:val="PlainText"/>
    <w:uiPriority w:val="99"/>
    <w:locked/>
    <w:rsid w:val="00EC4E97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EC4E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F94408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Текст Знак1"/>
    <w:basedOn w:val="DefaultParagraphFont"/>
    <w:uiPriority w:val="99"/>
    <w:semiHidden/>
    <w:rsid w:val="00EC4E97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EC4E9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C4E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4E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E9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EC4E97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E9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Знак Знак"/>
    <w:uiPriority w:val="99"/>
    <w:locked/>
    <w:rsid w:val="00EC4E97"/>
    <w:rPr>
      <w:rFonts w:ascii="Courier New" w:hAnsi="Courier New"/>
      <w:lang w:val="ru-RU" w:eastAsia="ru-RU"/>
    </w:rPr>
  </w:style>
  <w:style w:type="character" w:styleId="Hyperlink">
    <w:name w:val="Hyperlink"/>
    <w:basedOn w:val="DefaultParagraphFont"/>
    <w:uiPriority w:val="99"/>
    <w:rsid w:val="00EC4E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C4E9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67">
    <w:name w:val="xl6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EC4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C4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EC4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rsid w:val="00EC4E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6">
    <w:name w:val="xl126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20</Pages>
  <Words>4435</Words>
  <Characters>25280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19</cp:revision>
  <cp:lastPrinted>2014-02-17T11:17:00Z</cp:lastPrinted>
  <dcterms:created xsi:type="dcterms:W3CDTF">2014-01-20T11:45:00Z</dcterms:created>
  <dcterms:modified xsi:type="dcterms:W3CDTF">2014-02-17T11:18:00Z</dcterms:modified>
</cp:coreProperties>
</file>