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59" w:rsidRDefault="00EE165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 ПОДГОРНОСИНЮХИНСКОГО СЕЛЬСКОГО ПОСЕЛЕНИЯ ОТРАДНЕНСКОГО РАЙОНА</w:t>
      </w:r>
    </w:p>
    <w:p w:rsidR="00EE1659" w:rsidRDefault="00EE165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E1659" w:rsidRDefault="00EE165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EE1659" w:rsidRDefault="00EE1659">
      <w:pPr>
        <w:spacing w:after="0" w:line="240" w:lineRule="auto"/>
        <w:rPr>
          <w:rFonts w:ascii="Times New Roman" w:hAnsi="Times New Roman"/>
          <w:sz w:val="24"/>
        </w:rPr>
      </w:pPr>
    </w:p>
    <w:p w:rsidR="00EE1659" w:rsidRDefault="00EE165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от 07 ноября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4"/>
          </w:rPr>
          <w:t>2023 г</w:t>
        </w:r>
      </w:smartTag>
      <w:r>
        <w:rPr>
          <w:rFonts w:ascii="Times New Roman" w:hAnsi="Times New Roman"/>
          <w:sz w:val="24"/>
        </w:rPr>
        <w:t xml:space="preserve">.                                                                                                       </w:t>
      </w:r>
      <w:r w:rsidRPr="008D091C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46</w:t>
      </w:r>
    </w:p>
    <w:p w:rsidR="00EE1659" w:rsidRDefault="00EE1659">
      <w:pPr>
        <w:spacing w:after="0" w:line="240" w:lineRule="auto"/>
        <w:rPr>
          <w:rFonts w:ascii="Times New Roman" w:hAnsi="Times New Roman"/>
          <w:sz w:val="24"/>
        </w:rPr>
      </w:pPr>
    </w:p>
    <w:p w:rsidR="00EE1659" w:rsidRDefault="00EE165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ст-ца Подгорная Синюха</w:t>
      </w:r>
    </w:p>
    <w:p w:rsidR="00EE1659" w:rsidRDefault="00EE165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E1659" w:rsidRDefault="00EE165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постановление администрации Подгорносинюхинского сельского поселения Отрадненского района № 97 от 08 ноября 2021 года «Об утверждении муниципальной программы </w:t>
      </w:r>
    </w:p>
    <w:p w:rsidR="00EE1659" w:rsidRPr="001B3A31" w:rsidRDefault="00EE165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«Создание условий для развития муниципальной политики в отдельных секторах экономики </w:t>
      </w:r>
      <w:r w:rsidRPr="001B3A31">
        <w:rPr>
          <w:rFonts w:ascii="Times New Roman" w:hAnsi="Times New Roman"/>
          <w:b/>
          <w:sz w:val="28"/>
          <w:szCs w:val="28"/>
        </w:rPr>
        <w:t>района в Подгорносинюхинском сельском поселении Отрадненского района</w:t>
      </w:r>
      <w:r w:rsidRPr="001B3A31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>»</w:t>
      </w:r>
    </w:p>
    <w:p w:rsidR="00EE1659" w:rsidRDefault="00EE1659">
      <w:pPr>
        <w:tabs>
          <w:tab w:val="left" w:pos="315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1659" w:rsidRDefault="00EE1659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EE1659" w:rsidRPr="00F35B20" w:rsidRDefault="00EE1659" w:rsidP="00F35B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4"/>
          <w:lang w:eastAsia="hi-IN" w:bidi="hi-IN"/>
        </w:rPr>
      </w:pPr>
      <w:r w:rsidRPr="00F35B20">
        <w:rPr>
          <w:rFonts w:ascii="Times New Roman" w:hAnsi="Times New Roman"/>
          <w:kern w:val="1"/>
          <w:sz w:val="28"/>
          <w:szCs w:val="24"/>
          <w:lang w:eastAsia="hi-IN" w:bidi="hi-IN"/>
        </w:rPr>
        <w:t>В соответствии со статьей 179 Бюджетного кодекса Российской Федерации, в целях совершенствования программно-целевых методов бюджетного планирования в Подгорн</w:t>
      </w:r>
      <w:r>
        <w:rPr>
          <w:rFonts w:ascii="Times New Roman" w:hAnsi="Times New Roman"/>
          <w:kern w:val="1"/>
          <w:sz w:val="28"/>
          <w:szCs w:val="24"/>
          <w:lang w:eastAsia="hi-IN" w:bidi="hi-IN"/>
        </w:rPr>
        <w:t>осинюхинском</w:t>
      </w:r>
      <w:r w:rsidRPr="00F35B20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 сельском поселении Отрадненского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</w:t>
      </w:r>
      <w:r w:rsidRPr="00F35B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постановлением администрации Подгорн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осинюхинского</w:t>
      </w:r>
      <w:r w:rsidRPr="00F35B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r w:rsidRPr="00A46DD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Отрадненского района от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16</w:t>
      </w:r>
      <w:r w:rsidRPr="00A46DD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августа</w:t>
      </w:r>
      <w:r w:rsidRPr="00A46DD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 20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18</w:t>
      </w:r>
      <w:r w:rsidRPr="00A46DD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года № 4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0</w:t>
      </w:r>
      <w:r w:rsidRPr="00A46DD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решений о разработке, формирования, реализации и оценки эффективности реализации муниципальных программ Подгорносинюхинского сельского поселения Отрадненского района», постановлением администрации Подгорн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осинюхинского</w:t>
      </w:r>
      <w:r w:rsidRPr="00A46DD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от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15</w:t>
      </w:r>
      <w:r w:rsidRPr="00A46DD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сентября 20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21</w:t>
      </w:r>
      <w:r w:rsidRPr="00A46DD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года №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61</w:t>
      </w:r>
      <w:r w:rsidRPr="00A46DD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«Об</w:t>
      </w:r>
      <w:r w:rsidRPr="00F35B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утверждении перечня муниципальных программ Подгорн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осинюхинского</w:t>
      </w:r>
      <w:r w:rsidRPr="00F35B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Отрадненского района» </w:t>
      </w:r>
      <w:r w:rsidRPr="00F35B20">
        <w:rPr>
          <w:rFonts w:ascii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F35B20">
        <w:rPr>
          <w:rFonts w:ascii="Times New Roman" w:hAnsi="Times New Roman"/>
          <w:kern w:val="1"/>
          <w:sz w:val="28"/>
          <w:szCs w:val="24"/>
          <w:lang w:eastAsia="hi-IN" w:bidi="hi-IN"/>
        </w:rPr>
        <w:t>:</w:t>
      </w:r>
    </w:p>
    <w:p w:rsidR="00EE1659" w:rsidRPr="000D0B2B" w:rsidRDefault="00EE1659" w:rsidP="003D7E5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E4449">
        <w:rPr>
          <w:rFonts w:ascii="Times New Roman" w:hAnsi="Times New Roman"/>
          <w:sz w:val="28"/>
          <w:szCs w:val="28"/>
        </w:rPr>
        <w:t xml:space="preserve">               </w:t>
      </w:r>
      <w:r w:rsidRPr="002E4449">
        <w:rPr>
          <w:rFonts w:ascii="Times New Roman" w:hAnsi="Times New Roman"/>
          <w:color w:val="000000"/>
          <w:sz w:val="28"/>
          <w:szCs w:val="28"/>
        </w:rPr>
        <w:t xml:space="preserve">           1.</w:t>
      </w:r>
      <w:r w:rsidRPr="002E4449"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r w:rsidRPr="002E4449"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color w:val="000000"/>
          <w:sz w:val="28"/>
          <w:szCs w:val="28"/>
        </w:rPr>
        <w:t>постановлении администрации Подгорносинюхинского сельского поселения От</w:t>
      </w:r>
      <w:r w:rsidRPr="000D0B2B">
        <w:rPr>
          <w:rFonts w:ascii="Times New Roman" w:hAnsi="Times New Roman"/>
          <w:sz w:val="28"/>
          <w:szCs w:val="28"/>
        </w:rPr>
        <w:t>радненского района»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14A8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08 ноября 2021</w:t>
      </w:r>
      <w:r w:rsidRPr="00BA14A8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97</w:t>
      </w:r>
      <w:r w:rsidRPr="00BA14A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A14A8">
        <w:rPr>
          <w:rFonts w:ascii="Times New Roman" w:hAnsi="Times New Roman"/>
          <w:bCs/>
          <w:sz w:val="28"/>
          <w:szCs w:val="28"/>
        </w:rPr>
        <w:t>Об утверждении муниципальной программы «</w:t>
      </w:r>
      <w:r w:rsidRPr="00BA14A8">
        <w:rPr>
          <w:rFonts w:ascii="Times New Roman" w:hAnsi="Times New Roman"/>
          <w:sz w:val="28"/>
          <w:szCs w:val="28"/>
        </w:rPr>
        <w:t>Создание условий для развития муниципальной политики в отдельных секторах</w:t>
      </w:r>
      <w:r w:rsidRPr="000D0B2B">
        <w:rPr>
          <w:rFonts w:ascii="Times New Roman" w:hAnsi="Times New Roman"/>
          <w:sz w:val="28"/>
          <w:szCs w:val="28"/>
        </w:rPr>
        <w:t xml:space="preserve"> экономики в </w:t>
      </w:r>
      <w:r>
        <w:rPr>
          <w:rFonts w:ascii="Times New Roman" w:hAnsi="Times New Roman"/>
          <w:sz w:val="28"/>
          <w:szCs w:val="28"/>
        </w:rPr>
        <w:t xml:space="preserve">Подгорносинюхинском </w:t>
      </w:r>
      <w:r w:rsidRPr="000D0B2B">
        <w:rPr>
          <w:rFonts w:ascii="Times New Roman" w:hAnsi="Times New Roman"/>
          <w:sz w:val="28"/>
          <w:szCs w:val="28"/>
        </w:rPr>
        <w:t xml:space="preserve">сельском поселении Отрадненского района» </w:t>
      </w:r>
    </w:p>
    <w:p w:rsidR="00EE1659" w:rsidRDefault="00EE1659" w:rsidP="003D7E5A">
      <w:pPr>
        <w:pStyle w:val="NormalWeb"/>
        <w:jc w:val="both"/>
        <w:rPr>
          <w:color w:val="000000"/>
          <w:sz w:val="28"/>
          <w:szCs w:val="28"/>
        </w:rPr>
      </w:pPr>
      <w:r w:rsidRPr="002E4449">
        <w:rPr>
          <w:color w:val="000000"/>
          <w:sz w:val="28"/>
          <w:szCs w:val="28"/>
        </w:rPr>
        <w:t>,  (далее – Программа), изложив в новой редакции:</w:t>
      </w:r>
    </w:p>
    <w:p w:rsidR="00EE1659" w:rsidRPr="002E4449" w:rsidRDefault="00EE1659" w:rsidP="003D7E5A">
      <w:pPr>
        <w:pStyle w:val="NormalWeb"/>
        <w:jc w:val="both"/>
        <w:rPr>
          <w:color w:val="000000"/>
          <w:sz w:val="28"/>
          <w:szCs w:val="28"/>
        </w:rPr>
      </w:pPr>
      <w:r w:rsidRPr="002E4449">
        <w:rPr>
          <w:color w:val="000000"/>
          <w:sz w:val="28"/>
          <w:szCs w:val="28"/>
        </w:rPr>
        <w:t xml:space="preserve">           1) строку «Объемы финансирования  муниципальной программы по годам реализации, </w:t>
      </w:r>
      <w:r>
        <w:rPr>
          <w:color w:val="000000"/>
          <w:sz w:val="28"/>
          <w:szCs w:val="28"/>
        </w:rPr>
        <w:t xml:space="preserve">10791,6 </w:t>
      </w:r>
      <w:r w:rsidRPr="002E4449">
        <w:rPr>
          <w:color w:val="000000"/>
          <w:sz w:val="28"/>
          <w:szCs w:val="28"/>
        </w:rPr>
        <w:t>тыс. рублей» Паспорта муниципальной программы: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00"/>
        <w:gridCol w:w="7272"/>
      </w:tblGrid>
      <w:tr w:rsidR="00EE1659" w:rsidRPr="000D0B2B" w:rsidTr="002809B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659" w:rsidRPr="000D0B2B" w:rsidRDefault="00EE1659" w:rsidP="002809B8">
            <w:pPr>
              <w:pStyle w:val="NormalWeb"/>
              <w:snapToGrid w:val="0"/>
              <w:spacing w:before="0" w:after="0"/>
              <w:rPr>
                <w:sz w:val="28"/>
                <w:szCs w:val="28"/>
              </w:rPr>
            </w:pPr>
            <w:r w:rsidRPr="000D0B2B">
              <w:rPr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59" w:rsidRPr="000D0B2B" w:rsidRDefault="00EE1659" w:rsidP="002809B8">
            <w:pPr>
              <w:pStyle w:val="NormalWeb"/>
              <w:snapToGrid w:val="0"/>
              <w:spacing w:before="0" w:after="0"/>
              <w:rPr>
                <w:sz w:val="28"/>
                <w:szCs w:val="28"/>
              </w:rPr>
            </w:pPr>
            <w:r w:rsidRPr="000D0B2B">
              <w:rPr>
                <w:sz w:val="28"/>
                <w:szCs w:val="28"/>
              </w:rPr>
              <w:t xml:space="preserve">Объем финансирования из  бюджета сельского поселения:   </w:t>
            </w:r>
            <w:r>
              <w:rPr>
                <w:sz w:val="28"/>
                <w:szCs w:val="28"/>
              </w:rPr>
              <w:t>10791,6</w:t>
            </w:r>
            <w:r w:rsidRPr="000D0B2B">
              <w:rPr>
                <w:sz w:val="28"/>
                <w:szCs w:val="28"/>
              </w:rPr>
              <w:t xml:space="preserve"> тысяч рублей, в том числе:</w:t>
            </w:r>
          </w:p>
          <w:tbl>
            <w:tblPr>
              <w:tblW w:w="7630" w:type="dxa"/>
              <w:tblInd w:w="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80"/>
              <w:gridCol w:w="1800"/>
              <w:gridCol w:w="43"/>
              <w:gridCol w:w="1698"/>
              <w:gridCol w:w="2770"/>
              <w:gridCol w:w="239"/>
            </w:tblGrid>
            <w:tr w:rsidR="00EE1659" w:rsidRPr="000D0B2B" w:rsidTr="002809B8">
              <w:trPr>
                <w:gridAfter w:val="1"/>
                <w:wAfter w:w="239" w:type="dxa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59" w:rsidRPr="000D0B2B" w:rsidRDefault="00EE1659" w:rsidP="002809B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0B2B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59" w:rsidRPr="000D0B2B" w:rsidRDefault="00EE1659" w:rsidP="002809B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0B2B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59" w:rsidRPr="000D0B2B" w:rsidRDefault="00EE1659" w:rsidP="002809B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0B2B">
                    <w:rPr>
                      <w:rFonts w:ascii="Times New Roman" w:hAnsi="Times New Roman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59" w:rsidRPr="000D0B2B" w:rsidRDefault="00EE1659" w:rsidP="002809B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0B2B">
                    <w:rPr>
                      <w:rFonts w:ascii="Times New Roman" w:hAnsi="Times New Roman"/>
                      <w:sz w:val="28"/>
                      <w:szCs w:val="28"/>
                    </w:rPr>
                    <w:t>Районный юджет</w:t>
                  </w:r>
                </w:p>
              </w:tc>
            </w:tr>
            <w:tr w:rsidR="00EE1659" w:rsidRPr="000D0B2B" w:rsidTr="002809B8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59" w:rsidRPr="000D0B2B" w:rsidRDefault="00EE1659" w:rsidP="002809B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0B2B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59" w:rsidRPr="000D0B2B" w:rsidRDefault="00EE1659" w:rsidP="002809B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3732,5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59" w:rsidRPr="000D0B2B" w:rsidRDefault="00EE1659" w:rsidP="002809B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3728,7</w:t>
                  </w:r>
                </w:p>
              </w:tc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59" w:rsidRPr="000D0B2B" w:rsidRDefault="00EE1659" w:rsidP="002809B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0B2B">
                    <w:rPr>
                      <w:rFonts w:ascii="Times New Roman" w:hAnsi="Times New Roman"/>
                      <w:sz w:val="28"/>
                      <w:szCs w:val="28"/>
                    </w:rPr>
                    <w:t>3,8</w:t>
                  </w:r>
                </w:p>
              </w:tc>
            </w:tr>
            <w:tr w:rsidR="00EE1659" w:rsidRPr="000D0B2B" w:rsidTr="002809B8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59" w:rsidRPr="000D0B2B" w:rsidRDefault="00EE1659" w:rsidP="002809B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0B2B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59" w:rsidRPr="000D0B2B" w:rsidRDefault="00EE1659" w:rsidP="002809B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3529,9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59" w:rsidRPr="000D0B2B" w:rsidRDefault="00EE1659" w:rsidP="002809B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3526,1</w:t>
                  </w:r>
                </w:p>
              </w:tc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59" w:rsidRPr="000D0B2B" w:rsidRDefault="00EE1659" w:rsidP="002809B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0B2B">
                    <w:rPr>
                      <w:rFonts w:ascii="Times New Roman" w:hAnsi="Times New Roman"/>
                      <w:sz w:val="28"/>
                      <w:szCs w:val="28"/>
                    </w:rPr>
                    <w:t>3,8</w:t>
                  </w:r>
                </w:p>
              </w:tc>
            </w:tr>
            <w:tr w:rsidR="00EE1659" w:rsidRPr="000D0B2B" w:rsidTr="002809B8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59" w:rsidRPr="000D0B2B" w:rsidRDefault="00EE1659" w:rsidP="002809B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0B2B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59" w:rsidRPr="000D0B2B" w:rsidRDefault="00EE1659" w:rsidP="002809B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3529,6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59" w:rsidRPr="000D0B2B" w:rsidRDefault="00EE1659" w:rsidP="002809B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3525,8</w:t>
                  </w:r>
                </w:p>
              </w:tc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59" w:rsidRPr="000D0B2B" w:rsidRDefault="00EE1659" w:rsidP="002809B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0B2B">
                    <w:rPr>
                      <w:rFonts w:ascii="Times New Roman" w:hAnsi="Times New Roman"/>
                      <w:sz w:val="28"/>
                      <w:szCs w:val="28"/>
                    </w:rPr>
                    <w:t>3,8</w:t>
                  </w:r>
                </w:p>
              </w:tc>
            </w:tr>
            <w:tr w:rsidR="00EE1659" w:rsidRPr="000D0B2B" w:rsidTr="002809B8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59" w:rsidRPr="000D0B2B" w:rsidRDefault="00EE1659" w:rsidP="002809B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0B2B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59" w:rsidRPr="000D0B2B" w:rsidRDefault="00EE1659" w:rsidP="002809B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10791,6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59" w:rsidRPr="000D0B2B" w:rsidRDefault="00EE1659" w:rsidP="002809B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10780,2</w:t>
                  </w:r>
                </w:p>
              </w:tc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659" w:rsidRPr="000D0B2B" w:rsidRDefault="00EE1659" w:rsidP="002809B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0B2B">
                    <w:rPr>
                      <w:rFonts w:ascii="Times New Roman" w:hAnsi="Times New Roman"/>
                      <w:sz w:val="28"/>
                      <w:szCs w:val="28"/>
                    </w:rPr>
                    <w:t>11,4</w:t>
                  </w:r>
                </w:p>
              </w:tc>
            </w:tr>
          </w:tbl>
          <w:p w:rsidR="00EE1659" w:rsidRPr="000D0B2B" w:rsidRDefault="00EE1659" w:rsidP="002809B8">
            <w:pPr>
              <w:pStyle w:val="NormalWeb"/>
              <w:spacing w:after="0"/>
              <w:rPr>
                <w:sz w:val="28"/>
                <w:szCs w:val="28"/>
              </w:rPr>
            </w:pPr>
          </w:p>
        </w:tc>
      </w:tr>
    </w:tbl>
    <w:p w:rsidR="00EE1659" w:rsidRPr="002E4449" w:rsidRDefault="00EE1659" w:rsidP="003D7E5A">
      <w:pPr>
        <w:pStyle w:val="NormalWeb"/>
        <w:spacing w:after="0"/>
        <w:rPr>
          <w:b/>
          <w:bCs/>
          <w:sz w:val="28"/>
          <w:szCs w:val="28"/>
        </w:rPr>
      </w:pPr>
      <w:r w:rsidRPr="002E4449">
        <w:rPr>
          <w:bCs/>
          <w:sz w:val="28"/>
          <w:szCs w:val="28"/>
        </w:rPr>
        <w:t xml:space="preserve">          2) </w:t>
      </w:r>
      <w:r w:rsidRPr="002E4449">
        <w:rPr>
          <w:b/>
          <w:bCs/>
          <w:sz w:val="28"/>
          <w:szCs w:val="28"/>
        </w:rPr>
        <w:t>Раздел 5. Перечень программных мероприятий.</w:t>
      </w:r>
    </w:p>
    <w:p w:rsidR="00EE1659" w:rsidRPr="000D0B2B" w:rsidRDefault="00EE1659" w:rsidP="003D7E5A">
      <w:pPr>
        <w:pStyle w:val="NormalWeb"/>
        <w:spacing w:after="0"/>
        <w:jc w:val="both"/>
        <w:rPr>
          <w:sz w:val="28"/>
          <w:szCs w:val="28"/>
        </w:rPr>
      </w:pPr>
      <w:r w:rsidRPr="002E4449">
        <w:rPr>
          <w:sz w:val="28"/>
          <w:szCs w:val="28"/>
        </w:rPr>
        <w:t>Муниципальная программа "</w:t>
      </w:r>
      <w:r w:rsidRPr="000D0B2B">
        <w:rPr>
          <w:sz w:val="28"/>
          <w:szCs w:val="28"/>
        </w:rPr>
        <w:t xml:space="preserve">Создание условий для развития муниципальной политики в отдельных секторах экономики в </w:t>
      </w:r>
      <w:r>
        <w:rPr>
          <w:sz w:val="28"/>
          <w:szCs w:val="28"/>
        </w:rPr>
        <w:t>Подгорносинюхинском</w:t>
      </w:r>
      <w:r w:rsidRPr="000D0B2B">
        <w:rPr>
          <w:sz w:val="28"/>
          <w:szCs w:val="28"/>
        </w:rPr>
        <w:t xml:space="preserve"> сельском поселении Отрадненского района</w:t>
      </w:r>
      <w:r w:rsidRPr="000D0B2B">
        <w:rPr>
          <w:sz w:val="28"/>
          <w:szCs w:val="28"/>
          <w:lang w:eastAsia="ru-RU"/>
        </w:rPr>
        <w:t xml:space="preserve">» </w:t>
      </w:r>
      <w:r w:rsidRPr="000D0B2B">
        <w:rPr>
          <w:sz w:val="28"/>
          <w:szCs w:val="28"/>
        </w:rPr>
        <w:t>состоит из  следующих мероприятий:</w:t>
      </w:r>
    </w:p>
    <w:tbl>
      <w:tblPr>
        <w:tblW w:w="10647" w:type="dxa"/>
        <w:tblInd w:w="-459" w:type="dxa"/>
        <w:tblLayout w:type="fixed"/>
        <w:tblLook w:val="0000"/>
      </w:tblPr>
      <w:tblGrid>
        <w:gridCol w:w="709"/>
        <w:gridCol w:w="2558"/>
        <w:gridCol w:w="2160"/>
        <w:gridCol w:w="1260"/>
        <w:gridCol w:w="1134"/>
        <w:gridCol w:w="850"/>
        <w:gridCol w:w="851"/>
        <w:gridCol w:w="1125"/>
      </w:tblGrid>
      <w:tr w:rsidR="00EE1659" w:rsidRPr="009E5093" w:rsidTr="003D7E5A">
        <w:trPr>
          <w:trHeight w:val="1469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п</w:t>
            </w:r>
          </w:p>
        </w:tc>
        <w:tc>
          <w:tcPr>
            <w:tcW w:w="255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Источник финансирования</w:t>
            </w:r>
          </w:p>
        </w:tc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Наименование 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Сумма расхо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дов, всего, тыс.руб.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1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Плано</w:t>
            </w:r>
          </w:p>
          <w:p w:rsidR="00EE1659" w:rsidRPr="009E5093" w:rsidRDefault="00EE1659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вый пе</w:t>
            </w:r>
          </w:p>
          <w:p w:rsidR="00EE1659" w:rsidRPr="009E5093" w:rsidRDefault="00EE1659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риод реализации</w:t>
            </w:r>
          </w:p>
        </w:tc>
      </w:tr>
      <w:tr w:rsidR="00EE1659" w:rsidRPr="009E5093" w:rsidTr="003D7E5A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6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из местного бюджета, тыс.</w:t>
            </w:r>
          </w:p>
          <w:p w:rsidR="00EE1659" w:rsidRPr="009E5093" w:rsidRDefault="00EE1659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руб.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из районного бюджета, тыс.</w:t>
            </w:r>
          </w:p>
          <w:p w:rsidR="00EE1659" w:rsidRPr="009E5093" w:rsidRDefault="00EE1659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из краевого бюджета, тыс.</w:t>
            </w:r>
          </w:p>
          <w:p w:rsidR="00EE1659" w:rsidRPr="009E5093" w:rsidRDefault="00EE1659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руб.</w:t>
            </w:r>
          </w:p>
        </w:tc>
        <w:tc>
          <w:tcPr>
            <w:tcW w:w="11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1659" w:rsidRPr="009E5093" w:rsidRDefault="00EE1659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E1659" w:rsidRPr="009E5093" w:rsidTr="003D7E5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1659" w:rsidRPr="009E5093" w:rsidRDefault="00EE1659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</w:tr>
      <w:tr w:rsidR="00EE1659" w:rsidRPr="009E5093" w:rsidTr="003D7E5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kern w:val="1"/>
                <w:sz w:val="28"/>
                <w:szCs w:val="28"/>
              </w:rPr>
              <w:t>1.Обеспечение деятельности администрации сельского поселения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1659" w:rsidRPr="009E5093" w:rsidRDefault="00EE1659" w:rsidP="005B32E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E1659" w:rsidRPr="009E5093" w:rsidTr="003D7E5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Бюджет </w:t>
            </w:r>
            <w:r w:rsidRPr="009E5093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одгорносинюхинского</w:t>
            </w: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сельского поселения Отрадненского района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3478,7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3435,7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3405,8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3478,7</w:t>
            </w:r>
          </w:p>
          <w:p w:rsidR="00EE1659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3435,7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3405,8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EE1659" w:rsidRPr="009E5093" w:rsidRDefault="00EE1659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  <w:p w:rsidR="00EE1659" w:rsidRPr="009E5093" w:rsidRDefault="00EE1659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EE1659" w:rsidRPr="009E5093" w:rsidRDefault="00EE1659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  <w:p w:rsidR="00EE1659" w:rsidRPr="009E5093" w:rsidRDefault="00EE1659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E5093">
                <w:rPr>
                  <w:rFonts w:ascii="Times New Roman" w:hAnsi="Times New Roman"/>
                  <w:color w:val="000000"/>
                  <w:kern w:val="1"/>
                  <w:sz w:val="28"/>
                  <w:szCs w:val="28"/>
                  <w:lang w:eastAsia="hi-IN" w:bidi="hi-IN"/>
                </w:rPr>
                <w:t>2022 г</w:t>
              </w:r>
            </w:smartTag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E5093">
                <w:rPr>
                  <w:rFonts w:ascii="Times New Roman" w:hAnsi="Times New Roman"/>
                  <w:color w:val="000000"/>
                  <w:kern w:val="1"/>
                  <w:sz w:val="28"/>
                  <w:szCs w:val="28"/>
                  <w:lang w:eastAsia="hi-IN" w:bidi="hi-IN"/>
                </w:rPr>
                <w:t>2023 г</w:t>
              </w:r>
            </w:smartTag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EE1659" w:rsidRPr="009E5093" w:rsidRDefault="00EE1659" w:rsidP="005B32EE">
            <w:pPr>
              <w:widowControl w:val="0"/>
              <w:suppressAutoHyphens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E5093">
                <w:rPr>
                  <w:rFonts w:ascii="Times New Roman" w:hAnsi="Times New Roman"/>
                  <w:kern w:val="1"/>
                  <w:sz w:val="28"/>
                  <w:szCs w:val="28"/>
                  <w:lang w:eastAsia="hi-IN" w:bidi="hi-IN"/>
                </w:rPr>
                <w:t>2024 г</w:t>
              </w:r>
            </w:smartTag>
            <w:r w:rsidRPr="009E509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EE1659" w:rsidRPr="009E5093" w:rsidTr="003D7E5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9E5093">
              <w:rPr>
                <w:rFonts w:ascii="Times New Roman" w:hAnsi="Times New Roman"/>
                <w:kern w:val="1"/>
                <w:sz w:val="28"/>
                <w:szCs w:val="28"/>
              </w:rPr>
              <w:t>2. Образование и организация деятельности административных комиссий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E1659" w:rsidRPr="009E5093" w:rsidTr="003D7E5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Бюджет </w:t>
            </w:r>
            <w:r w:rsidRPr="009E5093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одгорносинюхинского</w:t>
            </w: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3,8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3,8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EE1659" w:rsidRPr="009E5093" w:rsidRDefault="00EE1659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3,8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3,8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3,8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E5093">
                <w:rPr>
                  <w:rFonts w:ascii="Times New Roman" w:hAnsi="Times New Roman"/>
                  <w:color w:val="000000"/>
                  <w:kern w:val="1"/>
                  <w:sz w:val="28"/>
                  <w:szCs w:val="28"/>
                  <w:lang w:eastAsia="hi-IN" w:bidi="hi-IN"/>
                </w:rPr>
                <w:t>2022 г</w:t>
              </w:r>
            </w:smartTag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E5093">
                <w:rPr>
                  <w:rFonts w:ascii="Times New Roman" w:hAnsi="Times New Roman"/>
                  <w:color w:val="000000"/>
                  <w:kern w:val="1"/>
                  <w:sz w:val="28"/>
                  <w:szCs w:val="28"/>
                  <w:lang w:eastAsia="hi-IN" w:bidi="hi-IN"/>
                </w:rPr>
                <w:t>2023 г</w:t>
              </w:r>
            </w:smartTag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E5093">
                <w:rPr>
                  <w:rFonts w:ascii="Times New Roman" w:hAnsi="Times New Roman"/>
                  <w:kern w:val="1"/>
                  <w:sz w:val="28"/>
                  <w:szCs w:val="28"/>
                  <w:lang w:eastAsia="hi-IN" w:bidi="hi-IN"/>
                </w:rPr>
                <w:t>2024 г</w:t>
              </w:r>
            </w:smartTag>
            <w:r w:rsidRPr="009E509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EE1659" w:rsidRPr="009E5093" w:rsidTr="003D7E5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3. Реализация мероприятий развития  территориального общественного самоуправления территории 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Подгорносинюхинского </w:t>
            </w: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E1659" w:rsidRPr="009E5093" w:rsidTr="003D7E5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Бюджет </w:t>
            </w:r>
            <w:r w:rsidRPr="009E5093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одгорносинюхинского</w:t>
            </w: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Реализация мероприятий развития  территориального общественного самоуправления территории 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Подгорносинюхинского</w:t>
            </w: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18,0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18,0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18,0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18,0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8,0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EE1659" w:rsidRPr="009E5093" w:rsidRDefault="00EE1659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  <w:p w:rsidR="00EE1659" w:rsidRPr="009E5093" w:rsidRDefault="00EE1659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EE1659" w:rsidRPr="009E5093" w:rsidRDefault="00EE1659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  <w:p w:rsidR="00EE1659" w:rsidRPr="009E5093" w:rsidRDefault="00EE1659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E5093">
                <w:rPr>
                  <w:rFonts w:ascii="Times New Roman" w:hAnsi="Times New Roman"/>
                  <w:color w:val="000000"/>
                  <w:kern w:val="1"/>
                  <w:sz w:val="28"/>
                  <w:szCs w:val="28"/>
                  <w:lang w:eastAsia="hi-IN" w:bidi="hi-IN"/>
                </w:rPr>
                <w:t>2022 г</w:t>
              </w:r>
            </w:smartTag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E5093">
                <w:rPr>
                  <w:rFonts w:ascii="Times New Roman" w:hAnsi="Times New Roman"/>
                  <w:color w:val="000000"/>
                  <w:kern w:val="1"/>
                  <w:sz w:val="28"/>
                  <w:szCs w:val="28"/>
                  <w:lang w:eastAsia="hi-IN" w:bidi="hi-IN"/>
                </w:rPr>
                <w:t>2023 г</w:t>
              </w:r>
            </w:smartTag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E5093">
                <w:rPr>
                  <w:rFonts w:ascii="Times New Roman" w:hAnsi="Times New Roman"/>
                  <w:kern w:val="1"/>
                  <w:sz w:val="28"/>
                  <w:szCs w:val="28"/>
                  <w:lang w:eastAsia="hi-IN" w:bidi="hi-IN"/>
                </w:rPr>
                <w:t>2024 г</w:t>
              </w:r>
            </w:smartTag>
            <w:r w:rsidRPr="009E509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EE1659" w:rsidRPr="009E5093" w:rsidTr="003D7E5A">
        <w:trPr>
          <w:trHeight w:val="457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4. 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E1659" w:rsidRPr="009E5093" w:rsidTr="003D7E5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Бюджет </w:t>
            </w:r>
            <w:r w:rsidRPr="009E5093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одгорносинюхинского</w:t>
            </w: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сельского поселения Отрадненского района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232,0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72,0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102,0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232,0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72,0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102,0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EE1659" w:rsidRPr="009E5093" w:rsidRDefault="00EE1659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  <w:p w:rsidR="00EE1659" w:rsidRPr="009E5093" w:rsidRDefault="00EE1659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EE1659" w:rsidRPr="009E5093" w:rsidRDefault="00EE1659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  <w:p w:rsidR="00EE1659" w:rsidRPr="009E5093" w:rsidRDefault="00EE1659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E5093">
                <w:rPr>
                  <w:rFonts w:ascii="Times New Roman" w:hAnsi="Times New Roman"/>
                  <w:color w:val="000000"/>
                  <w:kern w:val="1"/>
                  <w:sz w:val="28"/>
                  <w:szCs w:val="28"/>
                  <w:lang w:eastAsia="hi-IN" w:bidi="hi-IN"/>
                </w:rPr>
                <w:t>2022 г</w:t>
              </w:r>
            </w:smartTag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E5093">
                <w:rPr>
                  <w:rFonts w:ascii="Times New Roman" w:hAnsi="Times New Roman"/>
                  <w:color w:val="000000"/>
                  <w:kern w:val="1"/>
                  <w:sz w:val="28"/>
                  <w:szCs w:val="28"/>
                  <w:lang w:eastAsia="hi-IN" w:bidi="hi-IN"/>
                </w:rPr>
                <w:t>2023 г</w:t>
              </w:r>
            </w:smartTag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E5093">
                <w:rPr>
                  <w:rFonts w:ascii="Times New Roman" w:hAnsi="Times New Roman"/>
                  <w:kern w:val="1"/>
                  <w:sz w:val="28"/>
                  <w:szCs w:val="28"/>
                  <w:lang w:eastAsia="hi-IN" w:bidi="hi-IN"/>
                </w:rPr>
                <w:t>2024 г</w:t>
              </w:r>
            </w:smartTag>
            <w:r w:rsidRPr="009E509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EE1659" w:rsidRPr="009E5093" w:rsidTr="003D7E5A">
        <w:trPr>
          <w:trHeight w:val="4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snapToGrid w:val="0"/>
              <w:jc w:val="right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Итого: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10791,6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10780,2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EE1659" w:rsidRPr="009E5093" w:rsidRDefault="00EE1659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11,4</w:t>
            </w:r>
          </w:p>
          <w:p w:rsidR="00EE1659" w:rsidRPr="009E5093" w:rsidRDefault="00EE1659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E1659" w:rsidRPr="009E5093" w:rsidTr="003D7E5A">
        <w:tc>
          <w:tcPr>
            <w:tcW w:w="5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snapToGrid w:val="0"/>
              <w:jc w:val="right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Default="00EE1659" w:rsidP="005B32EE">
            <w:pPr>
              <w:widowControl w:val="0"/>
              <w:suppressAutoHyphens/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3732,5</w:t>
            </w:r>
          </w:p>
          <w:p w:rsidR="00EE1659" w:rsidRDefault="00EE1659" w:rsidP="005B32EE">
            <w:pPr>
              <w:widowControl w:val="0"/>
              <w:suppressAutoHyphens/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3529,5</w:t>
            </w:r>
          </w:p>
          <w:p w:rsidR="00EE1659" w:rsidRPr="009E5093" w:rsidRDefault="00EE1659" w:rsidP="005B32EE">
            <w:pPr>
              <w:widowControl w:val="0"/>
              <w:suppressAutoHyphens/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3529,6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Default="00EE1659" w:rsidP="005B32EE">
            <w:pPr>
              <w:widowControl w:val="0"/>
              <w:suppressAutoHyphens/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3728,7</w:t>
            </w:r>
          </w:p>
          <w:p w:rsidR="00EE1659" w:rsidRDefault="00EE1659" w:rsidP="005B32EE">
            <w:pPr>
              <w:widowControl w:val="0"/>
              <w:suppressAutoHyphens/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3525,7</w:t>
            </w:r>
          </w:p>
          <w:p w:rsidR="00EE1659" w:rsidRPr="009E5093" w:rsidRDefault="00EE1659" w:rsidP="005B32EE">
            <w:pPr>
              <w:widowControl w:val="0"/>
              <w:suppressAutoHyphens/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3525,8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0,0</w:t>
            </w:r>
          </w:p>
          <w:p w:rsidR="00EE1659" w:rsidRPr="009E5093" w:rsidRDefault="00EE1659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  <w:p w:rsidR="00EE1659" w:rsidRPr="009E5093" w:rsidRDefault="00EE1659" w:rsidP="005B32EE">
            <w:pPr>
              <w:widowControl w:val="0"/>
              <w:suppressAutoHyphens/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3,8</w:t>
            </w:r>
          </w:p>
          <w:p w:rsidR="00EE1659" w:rsidRPr="009E5093" w:rsidRDefault="00EE1659" w:rsidP="005B32EE">
            <w:p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3,8</w:t>
            </w:r>
          </w:p>
          <w:p w:rsidR="00EE1659" w:rsidRPr="009E5093" w:rsidRDefault="00EE1659" w:rsidP="005B32EE">
            <w:pPr>
              <w:widowControl w:val="0"/>
              <w:suppressAutoHyphens/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9E5093">
              <w:rPr>
                <w:rFonts w:ascii="Times New Roman" w:hAnsi="Times New Roman"/>
                <w:sz w:val="28"/>
                <w:szCs w:val="28"/>
                <w:lang w:eastAsia="hi-IN" w:bidi="hi-IN"/>
              </w:rPr>
              <w:t>3,8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E5093">
                <w:rPr>
                  <w:rFonts w:ascii="Times New Roman" w:hAnsi="Times New Roman"/>
                  <w:color w:val="000000"/>
                  <w:kern w:val="1"/>
                  <w:sz w:val="28"/>
                  <w:szCs w:val="28"/>
                  <w:lang w:eastAsia="hi-IN" w:bidi="hi-IN"/>
                </w:rPr>
                <w:t>2022 г</w:t>
              </w:r>
            </w:smartTag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EE1659" w:rsidRPr="009E5093" w:rsidRDefault="00EE1659" w:rsidP="005B32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E5093">
                <w:rPr>
                  <w:rFonts w:ascii="Times New Roman" w:hAnsi="Times New Roman"/>
                  <w:color w:val="000000"/>
                  <w:kern w:val="1"/>
                  <w:sz w:val="28"/>
                  <w:szCs w:val="28"/>
                  <w:lang w:eastAsia="hi-IN" w:bidi="hi-IN"/>
                </w:rPr>
                <w:t>2023 г</w:t>
              </w:r>
            </w:smartTag>
            <w:r w:rsidRPr="009E5093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EE1659" w:rsidRPr="009E5093" w:rsidRDefault="00EE1659" w:rsidP="005B32EE">
            <w:pPr>
              <w:widowControl w:val="0"/>
              <w:suppressAutoHyphens/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E5093">
                <w:rPr>
                  <w:rFonts w:ascii="Times New Roman" w:hAnsi="Times New Roman"/>
                  <w:kern w:val="1"/>
                  <w:sz w:val="28"/>
                  <w:szCs w:val="28"/>
                  <w:lang w:eastAsia="hi-IN" w:bidi="hi-IN"/>
                </w:rPr>
                <w:t>2024 г</w:t>
              </w:r>
            </w:smartTag>
            <w:r w:rsidRPr="009E5093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</w:tbl>
    <w:p w:rsidR="00EE1659" w:rsidRPr="006A3BE2" w:rsidRDefault="00EE1659" w:rsidP="003D7E5A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6A3BE2">
        <w:rPr>
          <w:rFonts w:ascii="Times New Roman" w:hAnsi="Times New Roman"/>
          <w:sz w:val="28"/>
          <w:szCs w:val="28"/>
        </w:rPr>
        <w:t xml:space="preserve">2. Начальнику общего отдела администрации </w:t>
      </w:r>
      <w:r>
        <w:rPr>
          <w:rFonts w:ascii="Times New Roman" w:hAnsi="Times New Roman"/>
          <w:sz w:val="28"/>
          <w:szCs w:val="28"/>
        </w:rPr>
        <w:t>Подгорносинюхинском</w:t>
      </w:r>
      <w:r w:rsidRPr="006A3BE2">
        <w:rPr>
          <w:rFonts w:ascii="Times New Roman" w:hAnsi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/>
          <w:sz w:val="28"/>
          <w:szCs w:val="28"/>
        </w:rPr>
        <w:t>Науменко</w:t>
      </w:r>
      <w:r w:rsidRPr="006A3BE2">
        <w:rPr>
          <w:rFonts w:ascii="Times New Roman" w:hAnsi="Times New Roman"/>
          <w:sz w:val="28"/>
          <w:szCs w:val="28"/>
        </w:rPr>
        <w:t xml:space="preserve">)  обеспечить опубликование (обнародование) настоящего постановления в установленном порядке. </w:t>
      </w:r>
    </w:p>
    <w:p w:rsidR="00EE1659" w:rsidRPr="006A3BE2" w:rsidRDefault="00EE1659" w:rsidP="003D7E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A3BE2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EE1659" w:rsidRDefault="00EE1659" w:rsidP="003D7E5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EE1659" w:rsidRPr="006A3BE2" w:rsidRDefault="00EE1659" w:rsidP="003D7E5A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E1659" w:rsidRPr="00431A12" w:rsidRDefault="00EE1659" w:rsidP="003D7E5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EE1659" w:rsidRPr="00431A12" w:rsidRDefault="00EE1659" w:rsidP="003D7E5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Главы</w:t>
      </w:r>
      <w:r w:rsidRPr="00431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431A1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EE1659" w:rsidRPr="00431A12" w:rsidRDefault="00EE1659" w:rsidP="003D7E5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431A12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431A12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А.Н.Науменко</w:t>
      </w:r>
    </w:p>
    <w:p w:rsidR="00EE1659" w:rsidRPr="00431A12" w:rsidRDefault="00EE1659" w:rsidP="003D7E5A">
      <w:pPr>
        <w:pStyle w:val="a"/>
        <w:autoSpaceDE w:val="0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EE1659" w:rsidRDefault="00EE1659" w:rsidP="003D7E5A"/>
    <w:p w:rsidR="00EE1659" w:rsidRPr="009E5093" w:rsidRDefault="00EE1659" w:rsidP="009E5093">
      <w:pPr>
        <w:suppressLineNumber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EE1659" w:rsidRPr="009E5093" w:rsidSect="003D7E5A">
      <w:pgSz w:w="11906" w:h="16838"/>
      <w:pgMar w:top="851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659" w:rsidRDefault="00EE1659" w:rsidP="00C76B9C">
      <w:pPr>
        <w:spacing w:after="0" w:line="240" w:lineRule="auto"/>
      </w:pPr>
      <w:r>
        <w:separator/>
      </w:r>
    </w:p>
  </w:endnote>
  <w:endnote w:type="continuationSeparator" w:id="0">
    <w:p w:rsidR="00EE1659" w:rsidRDefault="00EE1659" w:rsidP="00C7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659" w:rsidRDefault="00EE1659" w:rsidP="00C76B9C">
      <w:pPr>
        <w:spacing w:after="0" w:line="240" w:lineRule="auto"/>
      </w:pPr>
      <w:r>
        <w:separator/>
      </w:r>
    </w:p>
  </w:footnote>
  <w:footnote w:type="continuationSeparator" w:id="0">
    <w:p w:rsidR="00EE1659" w:rsidRDefault="00EE1659" w:rsidP="00C76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CBC"/>
    <w:rsid w:val="00012E33"/>
    <w:rsid w:val="00034FD1"/>
    <w:rsid w:val="0008758B"/>
    <w:rsid w:val="0009795F"/>
    <w:rsid w:val="000A5065"/>
    <w:rsid w:val="000D0B2B"/>
    <w:rsid w:val="000E7F75"/>
    <w:rsid w:val="001007EA"/>
    <w:rsid w:val="0011391A"/>
    <w:rsid w:val="0011561B"/>
    <w:rsid w:val="0012160B"/>
    <w:rsid w:val="001746A4"/>
    <w:rsid w:val="00190283"/>
    <w:rsid w:val="00195698"/>
    <w:rsid w:val="001B3A31"/>
    <w:rsid w:val="001C2FD4"/>
    <w:rsid w:val="001E1B1A"/>
    <w:rsid w:val="001E5ECB"/>
    <w:rsid w:val="00215FD0"/>
    <w:rsid w:val="00230630"/>
    <w:rsid w:val="0023220D"/>
    <w:rsid w:val="002809B8"/>
    <w:rsid w:val="00285CF4"/>
    <w:rsid w:val="0028681B"/>
    <w:rsid w:val="002A7FEA"/>
    <w:rsid w:val="002C4758"/>
    <w:rsid w:val="002E4449"/>
    <w:rsid w:val="00335EA7"/>
    <w:rsid w:val="003B256B"/>
    <w:rsid w:val="003D7E5A"/>
    <w:rsid w:val="00415441"/>
    <w:rsid w:val="00431A12"/>
    <w:rsid w:val="00491A98"/>
    <w:rsid w:val="004B7A16"/>
    <w:rsid w:val="0054785A"/>
    <w:rsid w:val="005B32EE"/>
    <w:rsid w:val="005C1FD5"/>
    <w:rsid w:val="005D52CD"/>
    <w:rsid w:val="00606E8B"/>
    <w:rsid w:val="00643DEC"/>
    <w:rsid w:val="00646E79"/>
    <w:rsid w:val="00653516"/>
    <w:rsid w:val="006963F2"/>
    <w:rsid w:val="006A3BE2"/>
    <w:rsid w:val="00786D0C"/>
    <w:rsid w:val="007B677E"/>
    <w:rsid w:val="007B7FD7"/>
    <w:rsid w:val="007E6873"/>
    <w:rsid w:val="00835646"/>
    <w:rsid w:val="008D091C"/>
    <w:rsid w:val="00973CBC"/>
    <w:rsid w:val="00993893"/>
    <w:rsid w:val="009E5093"/>
    <w:rsid w:val="009F07FE"/>
    <w:rsid w:val="00A22348"/>
    <w:rsid w:val="00A46DD0"/>
    <w:rsid w:val="00A66766"/>
    <w:rsid w:val="00A770FC"/>
    <w:rsid w:val="00AE4F36"/>
    <w:rsid w:val="00B2568A"/>
    <w:rsid w:val="00B63F32"/>
    <w:rsid w:val="00B679C8"/>
    <w:rsid w:val="00BA14A8"/>
    <w:rsid w:val="00C512DD"/>
    <w:rsid w:val="00C76B9C"/>
    <w:rsid w:val="00CA08EA"/>
    <w:rsid w:val="00CF2E38"/>
    <w:rsid w:val="00D70027"/>
    <w:rsid w:val="00D8628D"/>
    <w:rsid w:val="00DC2BA9"/>
    <w:rsid w:val="00DF433D"/>
    <w:rsid w:val="00DF7BCF"/>
    <w:rsid w:val="00E051D0"/>
    <w:rsid w:val="00E46F80"/>
    <w:rsid w:val="00E90459"/>
    <w:rsid w:val="00EE1659"/>
    <w:rsid w:val="00EE5EE4"/>
    <w:rsid w:val="00F1694D"/>
    <w:rsid w:val="00F25CEA"/>
    <w:rsid w:val="00F35B20"/>
    <w:rsid w:val="00F510FD"/>
    <w:rsid w:val="00F568B1"/>
    <w:rsid w:val="00F70E8A"/>
    <w:rsid w:val="00F87221"/>
    <w:rsid w:val="00F925F8"/>
    <w:rsid w:val="00FA5852"/>
    <w:rsid w:val="00FB63C8"/>
    <w:rsid w:val="00FD30FF"/>
    <w:rsid w:val="00FF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8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2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007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9E5093"/>
    <w:pPr>
      <w:tabs>
        <w:tab w:val="center" w:pos="4677"/>
        <w:tab w:val="right" w:pos="9355"/>
      </w:tabs>
      <w:spacing w:after="0" w:line="240" w:lineRule="auto"/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5646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9E5093"/>
    <w:rPr>
      <w:sz w:val="24"/>
    </w:rPr>
  </w:style>
  <w:style w:type="character" w:customStyle="1" w:styleId="FontStyle45">
    <w:name w:val="Font Style45"/>
    <w:uiPriority w:val="99"/>
    <w:rsid w:val="009E5093"/>
    <w:rPr>
      <w:rFonts w:ascii="Times New Roman" w:hAnsi="Times New Roman"/>
      <w:sz w:val="22"/>
    </w:rPr>
  </w:style>
  <w:style w:type="character" w:customStyle="1" w:styleId="FontStyle46">
    <w:name w:val="Font Style46"/>
    <w:uiPriority w:val="99"/>
    <w:rsid w:val="009E5093"/>
    <w:rPr>
      <w:rFonts w:ascii="Times New Roman" w:hAnsi="Times New Roman"/>
      <w:b/>
      <w:sz w:val="22"/>
    </w:rPr>
  </w:style>
  <w:style w:type="paragraph" w:styleId="NormalWeb">
    <w:name w:val="Normal (Web)"/>
    <w:basedOn w:val="Normal"/>
    <w:uiPriority w:val="99"/>
    <w:rsid w:val="003D7E5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">
    <w:name w:val="Абзац списка"/>
    <w:basedOn w:val="Normal"/>
    <w:uiPriority w:val="99"/>
    <w:rsid w:val="003D7E5A"/>
    <w:pPr>
      <w:suppressAutoHyphens/>
      <w:spacing w:after="0" w:line="240" w:lineRule="auto"/>
      <w:ind w:left="720"/>
      <w:jc w:val="center"/>
    </w:pPr>
    <w:rPr>
      <w:lang w:eastAsia="ar-SA"/>
    </w:rPr>
  </w:style>
  <w:style w:type="paragraph" w:styleId="PlainText">
    <w:name w:val="Plain Text"/>
    <w:basedOn w:val="Normal"/>
    <w:link w:val="PlainTextChar1"/>
    <w:uiPriority w:val="99"/>
    <w:rsid w:val="003D7E5A"/>
    <w:pPr>
      <w:widowControl w:val="0"/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3D7E5A"/>
    <w:rPr>
      <w:rFonts w:ascii="Courier New" w:hAnsi="Courier New" w:cs="Courier New"/>
      <w:kern w:val="1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5</Pages>
  <Words>741</Words>
  <Characters>4228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47</cp:revision>
  <cp:lastPrinted>2022-11-13T13:52:00Z</cp:lastPrinted>
  <dcterms:created xsi:type="dcterms:W3CDTF">2014-11-06T04:09:00Z</dcterms:created>
  <dcterms:modified xsi:type="dcterms:W3CDTF">2023-11-14T19:23:00Z</dcterms:modified>
</cp:coreProperties>
</file>