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BB" w:rsidRDefault="00F17CBB" w:rsidP="005A0B7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17CBB" w:rsidRPr="005A0B77" w:rsidRDefault="00F17CBB" w:rsidP="005A0B7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A0B77">
        <w:rPr>
          <w:rFonts w:ascii="Times New Roman" w:hAnsi="Times New Roman"/>
          <w:b/>
          <w:sz w:val="32"/>
        </w:rPr>
        <w:t>АДМИНИСТРАЦИЯ ПОДГОРНОСИНЮХИНСКОГО СЕЛЬСКОГО ПОСЕЛЕНИЯ ОТРАДНЕНСКОГО РАЙОНА</w:t>
      </w:r>
    </w:p>
    <w:p w:rsidR="00F17CBB" w:rsidRDefault="00F17CBB" w:rsidP="005A0B7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17CBB" w:rsidRPr="005A0B77" w:rsidRDefault="00F17CBB" w:rsidP="005A0B7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17CBB" w:rsidRPr="005A0B77" w:rsidRDefault="00F17CBB" w:rsidP="005A0B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A0B77">
        <w:rPr>
          <w:rFonts w:ascii="Times New Roman" w:hAnsi="Times New Roman"/>
          <w:b/>
          <w:sz w:val="28"/>
        </w:rPr>
        <w:t>ПОСТАНОВЛЕНИЕ</w:t>
      </w:r>
    </w:p>
    <w:p w:rsidR="00F17CBB" w:rsidRPr="005A0B77" w:rsidRDefault="00F17CBB" w:rsidP="005A0B77">
      <w:pPr>
        <w:spacing w:after="0" w:line="240" w:lineRule="auto"/>
        <w:rPr>
          <w:rFonts w:ascii="Times New Roman" w:hAnsi="Times New Roman"/>
          <w:sz w:val="24"/>
        </w:rPr>
      </w:pPr>
    </w:p>
    <w:p w:rsidR="00F17CBB" w:rsidRPr="005A0B77" w:rsidRDefault="00F17CBB" w:rsidP="005A0B77">
      <w:pPr>
        <w:spacing w:after="0" w:line="240" w:lineRule="auto"/>
        <w:rPr>
          <w:rFonts w:ascii="Times New Roman" w:hAnsi="Times New Roman"/>
          <w:sz w:val="24"/>
        </w:rPr>
      </w:pPr>
      <w:r w:rsidRPr="005A0B77">
        <w:rPr>
          <w:rFonts w:ascii="Times New Roman" w:hAnsi="Times New Roman"/>
          <w:sz w:val="24"/>
        </w:rPr>
        <w:t xml:space="preserve">    от </w:t>
      </w:r>
      <w:r>
        <w:rPr>
          <w:rFonts w:ascii="Times New Roman" w:hAnsi="Times New Roman"/>
          <w:sz w:val="24"/>
        </w:rPr>
        <w:t xml:space="preserve"> 07 ноября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4"/>
          </w:rPr>
          <w:t>2023</w:t>
        </w:r>
        <w:r w:rsidRPr="005A0B77">
          <w:rPr>
            <w:rFonts w:ascii="Times New Roman" w:hAnsi="Times New Roman"/>
            <w:sz w:val="24"/>
          </w:rPr>
          <w:t xml:space="preserve"> г</w:t>
        </w:r>
      </w:smartTag>
      <w:r w:rsidRPr="005A0B77">
        <w:rPr>
          <w:rFonts w:ascii="Times New Roman" w:hAnsi="Times New Roman"/>
          <w:sz w:val="24"/>
        </w:rPr>
        <w:t xml:space="preserve">.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</w:t>
      </w:r>
      <w:r w:rsidRPr="005A0B77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 xml:space="preserve"> 45</w:t>
      </w:r>
    </w:p>
    <w:p w:rsidR="00F17CBB" w:rsidRPr="005A0B77" w:rsidRDefault="00F17CBB" w:rsidP="005A0B77">
      <w:pPr>
        <w:spacing w:after="0" w:line="240" w:lineRule="auto"/>
        <w:rPr>
          <w:rFonts w:ascii="Times New Roman" w:hAnsi="Times New Roman"/>
          <w:sz w:val="24"/>
        </w:rPr>
      </w:pPr>
    </w:p>
    <w:p w:rsidR="00F17CBB" w:rsidRDefault="00F17CBB" w:rsidP="00563AE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A0B77">
        <w:rPr>
          <w:rFonts w:ascii="Times New Roman" w:hAnsi="Times New Roman"/>
          <w:sz w:val="24"/>
        </w:rPr>
        <w:t>ст-ца Подгорная Синюха</w:t>
      </w:r>
    </w:p>
    <w:p w:rsidR="00F17CBB" w:rsidRPr="005A0B77" w:rsidRDefault="00F17CBB" w:rsidP="005A0B77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17CBB" w:rsidRDefault="00F17CBB" w:rsidP="005A0B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Подгорносинюхинского сельского поселения Отрадненского района № 94 от 08 ноября 2021 года «</w:t>
      </w:r>
      <w:r w:rsidRPr="005A0B77">
        <w:rPr>
          <w:rFonts w:ascii="Times New Roman" w:hAnsi="Times New Roman"/>
          <w:b/>
          <w:bCs/>
          <w:sz w:val="28"/>
          <w:szCs w:val="28"/>
        </w:rPr>
        <w:t xml:space="preserve">Об утверждении  муниципальной целевой программы </w:t>
      </w:r>
      <w:r>
        <w:rPr>
          <w:rFonts w:ascii="Times New Roman" w:hAnsi="Times New Roman"/>
          <w:b/>
          <w:sz w:val="28"/>
        </w:rPr>
        <w:t>«Молодежь Подгорносинюхинского сельского поселения Отрадненского района»»</w:t>
      </w:r>
    </w:p>
    <w:p w:rsidR="00F17CBB" w:rsidRDefault="00F17CBB" w:rsidP="005A0B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17CBB" w:rsidRPr="005A0B77" w:rsidRDefault="00F17CBB" w:rsidP="00563AE2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4"/>
          <w:lang w:eastAsia="hi-IN" w:bidi="hi-IN"/>
        </w:rPr>
      </w:pPr>
      <w:r w:rsidRPr="005A0B77">
        <w:rPr>
          <w:rFonts w:ascii="Times New Roman" w:hAnsi="Times New Roman"/>
          <w:sz w:val="28"/>
        </w:rPr>
        <w:t xml:space="preserve">         </w:t>
      </w:r>
      <w:r w:rsidRPr="005A0B77">
        <w:rPr>
          <w:rFonts w:ascii="Times New Roman" w:hAnsi="Times New Roman"/>
          <w:kern w:val="1"/>
          <w:sz w:val="28"/>
          <w:szCs w:val="24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Подгорносинюхинском сельском поселении Отрадненского района, в соответствии   с Федеральным законом от 6 октября 2003 года    № 131-ФЗ «Об общих принципах организации местного  </w:t>
      </w:r>
      <w:r w:rsidRPr="00D309BB">
        <w:rPr>
          <w:rFonts w:ascii="Times New Roman" w:hAnsi="Times New Roman"/>
          <w:kern w:val="1"/>
          <w:sz w:val="28"/>
          <w:szCs w:val="24"/>
          <w:lang w:eastAsia="hi-IN" w:bidi="hi-IN"/>
        </w:rPr>
        <w:t xml:space="preserve">самоуправления в Российской Федерации»,  </w:t>
      </w:r>
      <w:r w:rsidRPr="00D309BB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Подгорносинюхинского сельского поселения Отрадненского района от 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16</w:t>
      </w:r>
      <w:r w:rsidRPr="00D309BB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августа</w:t>
      </w:r>
      <w:r w:rsidRPr="00D309BB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 2018 года № 4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0</w:t>
      </w:r>
      <w:r w:rsidRPr="00D309BB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«Об утверждении Порядка принятия решений о разработке, формирования, реализации и оценки эффективности реализации муниципальных программ Подгорносинюхинского сельского поселения Отрадненского района», постановлением администрации Подгорн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осинюхинского </w:t>
      </w:r>
      <w:r w:rsidRPr="00D309BB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от 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15</w:t>
      </w:r>
      <w:r w:rsidRPr="00D309BB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сентября  20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21</w:t>
      </w:r>
      <w:r w:rsidRPr="00D309BB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года 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№ 61 </w:t>
      </w:r>
      <w:r w:rsidRPr="00D309BB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«Об утверждении перечня муниципальных программ Подгорносинюхинского сельского поселения Отрадненского района» </w:t>
      </w:r>
      <w:r w:rsidRPr="00D309BB">
        <w:rPr>
          <w:rFonts w:ascii="Times New Roman" w:hAnsi="Times New Roman"/>
          <w:spacing w:val="100"/>
          <w:kern w:val="1"/>
          <w:sz w:val="28"/>
          <w:szCs w:val="24"/>
          <w:lang w:eastAsia="hi-IN" w:bidi="hi-IN"/>
        </w:rPr>
        <w:t>постановляю</w:t>
      </w:r>
      <w:r w:rsidRPr="00D309BB">
        <w:rPr>
          <w:rFonts w:ascii="Times New Roman" w:hAnsi="Times New Roman"/>
          <w:kern w:val="1"/>
          <w:sz w:val="28"/>
          <w:szCs w:val="24"/>
          <w:lang w:eastAsia="hi-IN" w:bidi="hi-IN"/>
        </w:rPr>
        <w:t>:</w:t>
      </w:r>
    </w:p>
    <w:p w:rsidR="00F17CBB" w:rsidRPr="005A0B77" w:rsidRDefault="00F17CBB" w:rsidP="005A0B7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17CBB" w:rsidRDefault="00F17CBB" w:rsidP="00AB2D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B2C7C">
        <w:rPr>
          <w:rFonts w:ascii="Times New Roman" w:hAnsi="Times New Roman"/>
          <w:sz w:val="28"/>
          <w:szCs w:val="28"/>
        </w:rPr>
        <w:t>1. Внести изменения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Подгорносинюхинского сельского поселения Отрадненского района № 94 от 08 ноября 2021 года</w:t>
      </w:r>
      <w:r w:rsidRPr="00DB2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</w:t>
      </w:r>
      <w:r w:rsidRPr="00DB2C7C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DB2C7C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DB2C7C">
        <w:rPr>
          <w:rFonts w:ascii="Times New Roman" w:hAnsi="Times New Roman"/>
          <w:sz w:val="28"/>
          <w:szCs w:val="28"/>
        </w:rPr>
        <w:t xml:space="preserve">  «Молодёжь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DB2C7C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</w:t>
      </w:r>
      <w:r>
        <w:rPr>
          <w:rFonts w:ascii="Times New Roman" w:hAnsi="Times New Roman"/>
          <w:sz w:val="28"/>
          <w:szCs w:val="28"/>
        </w:rPr>
        <w:t>а».</w:t>
      </w:r>
    </w:p>
    <w:p w:rsidR="00F17CBB" w:rsidRPr="00DB2C7C" w:rsidRDefault="00F17CBB" w:rsidP="00AB2DEC">
      <w:pPr>
        <w:jc w:val="both"/>
        <w:rPr>
          <w:rFonts w:ascii="Times New Roman" w:hAnsi="Times New Roman"/>
          <w:sz w:val="28"/>
          <w:szCs w:val="28"/>
        </w:rPr>
      </w:pPr>
      <w:r w:rsidRPr="00DB2C7C">
        <w:rPr>
          <w:rFonts w:ascii="Times New Roman" w:hAnsi="Times New Roman"/>
          <w:sz w:val="28"/>
          <w:szCs w:val="28"/>
        </w:rPr>
        <w:t xml:space="preserve">               2. Пас</w:t>
      </w:r>
      <w:r>
        <w:rPr>
          <w:rFonts w:ascii="Times New Roman" w:hAnsi="Times New Roman"/>
          <w:sz w:val="28"/>
          <w:szCs w:val="28"/>
        </w:rPr>
        <w:t xml:space="preserve">порт к муниципальной программе </w:t>
      </w:r>
      <w:r w:rsidRPr="00DB2C7C">
        <w:rPr>
          <w:rFonts w:ascii="Times New Roman" w:hAnsi="Times New Roman"/>
          <w:sz w:val="28"/>
          <w:szCs w:val="28"/>
        </w:rPr>
        <w:t xml:space="preserve">«Молодёжь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DB2C7C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</w:t>
      </w:r>
      <w:r>
        <w:rPr>
          <w:rFonts w:ascii="Times New Roman" w:hAnsi="Times New Roman"/>
          <w:sz w:val="28"/>
          <w:szCs w:val="28"/>
        </w:rPr>
        <w:t xml:space="preserve">а» </w:t>
      </w:r>
      <w:r w:rsidRPr="00DB2C7C">
        <w:rPr>
          <w:rFonts w:ascii="Times New Roman" w:hAnsi="Times New Roman"/>
          <w:sz w:val="28"/>
          <w:szCs w:val="28"/>
        </w:rPr>
        <w:t>изложить в новой редакции согласно приложению  к настоящему постановлению.</w:t>
      </w:r>
    </w:p>
    <w:p w:rsidR="00F17CBB" w:rsidRPr="00DB2C7C" w:rsidRDefault="00F17CBB" w:rsidP="00AB2DEC">
      <w:pPr>
        <w:pStyle w:val="BodyText"/>
        <w:ind w:firstLine="720"/>
        <w:jc w:val="both"/>
        <w:rPr>
          <w:rFonts w:ascii="Times New Roman" w:hAnsi="Times New Roman"/>
          <w:sz w:val="28"/>
          <w:szCs w:val="28"/>
        </w:rPr>
      </w:pPr>
      <w:r w:rsidRPr="00DB2C7C">
        <w:rPr>
          <w:rFonts w:ascii="Times New Roman" w:hAnsi="Times New Roman"/>
          <w:sz w:val="28"/>
          <w:szCs w:val="28"/>
        </w:rPr>
        <w:t xml:space="preserve">   3. Разместить настоящее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DB2C7C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района.</w:t>
      </w:r>
    </w:p>
    <w:p w:rsidR="00F17CBB" w:rsidRPr="00DB2C7C" w:rsidRDefault="00F17CBB" w:rsidP="00AB2DEC">
      <w:pPr>
        <w:pStyle w:val="BodyText"/>
        <w:ind w:firstLine="720"/>
        <w:jc w:val="both"/>
        <w:rPr>
          <w:rFonts w:ascii="Times New Roman" w:hAnsi="Times New Roman"/>
          <w:sz w:val="28"/>
          <w:szCs w:val="28"/>
        </w:rPr>
      </w:pPr>
      <w:r w:rsidRPr="00DB2C7C">
        <w:rPr>
          <w:rFonts w:ascii="Times New Roman" w:hAnsi="Times New Roman"/>
          <w:sz w:val="28"/>
          <w:szCs w:val="28"/>
        </w:rPr>
        <w:t xml:space="preserve">   4. Контроль за выполнением настоящего постановления оставляю за собой.</w:t>
      </w:r>
    </w:p>
    <w:p w:rsidR="00F17CBB" w:rsidRPr="00DB2C7C" w:rsidRDefault="00F17CBB" w:rsidP="00AB2DEC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DB2C7C">
        <w:rPr>
          <w:rFonts w:ascii="Times New Roman" w:hAnsi="Times New Roman"/>
          <w:sz w:val="28"/>
          <w:szCs w:val="28"/>
        </w:rPr>
        <w:t xml:space="preserve">   5. Постановление вступает в силу с</w:t>
      </w:r>
      <w:r>
        <w:rPr>
          <w:rFonts w:ascii="Times New Roman" w:hAnsi="Times New Roman"/>
          <w:sz w:val="28"/>
          <w:szCs w:val="28"/>
        </w:rPr>
        <w:t>о</w:t>
      </w:r>
      <w:r w:rsidRPr="00DB2C7C">
        <w:rPr>
          <w:rFonts w:ascii="Times New Roman" w:hAnsi="Times New Roman"/>
          <w:sz w:val="28"/>
          <w:szCs w:val="28"/>
        </w:rPr>
        <w:t xml:space="preserve">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(обнародования).</w:t>
      </w:r>
    </w:p>
    <w:p w:rsidR="00F17CBB" w:rsidRDefault="00F17CBB" w:rsidP="00AB2DE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</w:p>
    <w:p w:rsidR="00F17CBB" w:rsidRDefault="00F17CBB" w:rsidP="00AB2DE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</w:p>
    <w:p w:rsidR="00F17CBB" w:rsidRPr="005A0B77" w:rsidRDefault="00F17CBB" w:rsidP="00AB2DE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</w:p>
    <w:p w:rsidR="00F17CBB" w:rsidRPr="005A0B77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ИО </w:t>
      </w:r>
      <w:r w:rsidRPr="005A0B77">
        <w:rPr>
          <w:rFonts w:ascii="Times New Roman" w:hAnsi="Times New Roman"/>
          <w:sz w:val="28"/>
        </w:rPr>
        <w:t>Глав</w:t>
      </w:r>
      <w:r>
        <w:rPr>
          <w:rFonts w:ascii="Times New Roman" w:hAnsi="Times New Roman"/>
          <w:sz w:val="28"/>
        </w:rPr>
        <w:t>ы</w:t>
      </w:r>
      <w:r w:rsidRPr="005A0B77">
        <w:rPr>
          <w:rFonts w:ascii="Times New Roman" w:hAnsi="Times New Roman"/>
          <w:sz w:val="28"/>
        </w:rPr>
        <w:t xml:space="preserve"> Подгорносинюхинского сельского</w:t>
      </w: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5A0B77">
        <w:rPr>
          <w:rFonts w:ascii="Times New Roman" w:hAnsi="Times New Roman"/>
          <w:sz w:val="28"/>
        </w:rPr>
        <w:t>поселения Отрадненского района</w:t>
      </w:r>
      <w:r w:rsidRPr="005A0B77">
        <w:rPr>
          <w:rFonts w:ascii="Times New Roman" w:hAnsi="Times New Roman"/>
          <w:sz w:val="28"/>
        </w:rPr>
        <w:tab/>
      </w:r>
      <w:r w:rsidRPr="005A0B77">
        <w:rPr>
          <w:rFonts w:ascii="Times New Roman" w:hAnsi="Times New Roman"/>
          <w:sz w:val="28"/>
        </w:rPr>
        <w:tab/>
      </w:r>
      <w:r w:rsidRPr="005A0B77">
        <w:rPr>
          <w:rFonts w:ascii="Times New Roman" w:hAnsi="Times New Roman"/>
          <w:sz w:val="28"/>
        </w:rPr>
        <w:tab/>
      </w:r>
      <w:r w:rsidRPr="005A0B77">
        <w:rPr>
          <w:rFonts w:ascii="Times New Roman" w:hAnsi="Times New Roman"/>
          <w:sz w:val="28"/>
        </w:rPr>
        <w:tab/>
      </w:r>
      <w:r w:rsidRPr="005A0B77">
        <w:rPr>
          <w:rFonts w:ascii="Times New Roman" w:hAnsi="Times New Roman"/>
          <w:sz w:val="28"/>
        </w:rPr>
        <w:tab/>
        <w:t xml:space="preserve">     </w:t>
      </w:r>
      <w:r>
        <w:rPr>
          <w:rFonts w:ascii="Times New Roman" w:hAnsi="Times New Roman"/>
          <w:sz w:val="28"/>
        </w:rPr>
        <w:t>А.Н.Науменко</w:t>
      </w: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7CBB" w:rsidRDefault="00F17CBB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04"/>
        <w:gridCol w:w="6662"/>
      </w:tblGrid>
      <w:tr w:rsidR="00F17CBB" w:rsidRPr="00EB496A" w:rsidTr="006476A8">
        <w:trPr>
          <w:trHeight w:val="1"/>
        </w:trPr>
        <w:tc>
          <w:tcPr>
            <w:tcW w:w="2704" w:type="dxa"/>
            <w:shd w:val="clear" w:color="000000" w:fill="FFFFFF"/>
            <w:tcMar>
              <w:left w:w="108" w:type="dxa"/>
              <w:right w:w="108" w:type="dxa"/>
            </w:tcMar>
          </w:tcPr>
          <w:p w:rsidR="00F17CBB" w:rsidRDefault="00F17CBB" w:rsidP="0064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</w:t>
            </w:r>
          </w:p>
          <w:p w:rsidR="00F17CBB" w:rsidRDefault="00F17CBB" w:rsidP="0064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F17CBB" w:rsidRPr="00EB496A" w:rsidRDefault="00F17CBB" w:rsidP="006476A8">
            <w:pPr>
              <w:spacing w:after="0" w:line="240" w:lineRule="auto"/>
              <w:jc w:val="both"/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F17CBB" w:rsidRPr="009E31DC" w:rsidRDefault="00F17CBB" w:rsidP="006476A8">
            <w:pPr>
              <w:spacing w:after="0" w:line="240" w:lineRule="auto"/>
              <w:ind w:left="4002" w:hanging="116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</w:t>
            </w:r>
            <w:r w:rsidRPr="009E31DC">
              <w:rPr>
                <w:rFonts w:ascii="Times New Roman" w:hAnsi="Times New Roman"/>
                <w:sz w:val="28"/>
              </w:rPr>
              <w:t xml:space="preserve">ПРИЛОЖЕНИЕ </w:t>
            </w:r>
          </w:p>
          <w:p w:rsidR="00F17CBB" w:rsidRPr="009E31DC" w:rsidRDefault="00F17CBB" w:rsidP="006476A8">
            <w:pPr>
              <w:tabs>
                <w:tab w:val="left" w:pos="1309"/>
                <w:tab w:val="left" w:pos="813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</w:t>
            </w:r>
            <w:r w:rsidRPr="009E31DC">
              <w:rPr>
                <w:rFonts w:ascii="Times New Roman" w:hAnsi="Times New Roman"/>
                <w:sz w:val="28"/>
              </w:rPr>
              <w:t>УТВЕРЖДЕН</w:t>
            </w:r>
            <w:r>
              <w:rPr>
                <w:rFonts w:ascii="Times New Roman" w:hAnsi="Times New Roman"/>
                <w:sz w:val="28"/>
              </w:rPr>
              <w:t>А</w:t>
            </w:r>
          </w:p>
          <w:p w:rsidR="00F17CBB" w:rsidRDefault="00F17CBB" w:rsidP="006476A8">
            <w:pPr>
              <w:tabs>
                <w:tab w:val="left" w:pos="3861"/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</w:t>
            </w:r>
            <w:r w:rsidRPr="009E31DC">
              <w:rPr>
                <w:rFonts w:ascii="Times New Roman" w:hAnsi="Times New Roman"/>
                <w:sz w:val="28"/>
              </w:rPr>
              <w:t>постановлением администрации</w:t>
            </w:r>
          </w:p>
          <w:p w:rsidR="00F17CBB" w:rsidRDefault="00F17CBB" w:rsidP="006476A8">
            <w:pPr>
              <w:tabs>
                <w:tab w:val="left" w:pos="3861"/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</w:t>
            </w:r>
            <w:r w:rsidRPr="009E31DC">
              <w:rPr>
                <w:rFonts w:ascii="Times New Roman" w:hAnsi="Times New Roman"/>
                <w:sz w:val="28"/>
              </w:rPr>
              <w:t xml:space="preserve"> Подгорносинюхинского сельского</w:t>
            </w:r>
          </w:p>
          <w:p w:rsidR="00F17CBB" w:rsidRPr="009E31DC" w:rsidRDefault="00F17CBB" w:rsidP="006476A8">
            <w:pPr>
              <w:tabs>
                <w:tab w:val="left" w:pos="3861"/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E31D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                                </w:t>
            </w:r>
            <w:r w:rsidRPr="009E31DC">
              <w:rPr>
                <w:rFonts w:ascii="Times New Roman" w:hAnsi="Times New Roman"/>
                <w:sz w:val="28"/>
              </w:rPr>
              <w:t xml:space="preserve">поселения Отрадненского района </w:t>
            </w:r>
          </w:p>
          <w:p w:rsidR="00F17CBB" w:rsidRPr="009E31DC" w:rsidRDefault="00F17CBB" w:rsidP="006476A8">
            <w:pPr>
              <w:tabs>
                <w:tab w:val="left" w:pos="3435"/>
                <w:tab w:val="left" w:pos="357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от 07 ноября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</w:rPr>
                <w:t>2023 г</w:t>
              </w:r>
            </w:smartTag>
            <w:r w:rsidRPr="009E31DC">
              <w:rPr>
                <w:rFonts w:ascii="Times New Roman" w:hAnsi="Times New Roman"/>
                <w:sz w:val="28"/>
              </w:rPr>
              <w:t xml:space="preserve">.  </w:t>
            </w:r>
            <w:r w:rsidRPr="00672088"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45</w:t>
            </w:r>
          </w:p>
          <w:p w:rsidR="00F17CBB" w:rsidRPr="00EB496A" w:rsidRDefault="00F17CBB" w:rsidP="006476A8">
            <w:pPr>
              <w:spacing w:after="0" w:line="240" w:lineRule="auto"/>
              <w:jc w:val="center"/>
            </w:pPr>
          </w:p>
        </w:tc>
      </w:tr>
    </w:tbl>
    <w:p w:rsidR="00F17CBB" w:rsidRDefault="00F17CBB" w:rsidP="00AB2DEC">
      <w:pPr>
        <w:spacing w:after="0" w:line="360" w:lineRule="auto"/>
        <w:ind w:left="720" w:firstLine="1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 А С П О Р Т</w:t>
      </w:r>
    </w:p>
    <w:p w:rsidR="00F17CBB" w:rsidRDefault="00F17CBB" w:rsidP="00AB2DE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</w:t>
      </w:r>
      <w:r w:rsidRPr="00B66F19">
        <w:rPr>
          <w:rFonts w:ascii="Times New Roman" w:hAnsi="Times New Roman"/>
          <w:sz w:val="28"/>
        </w:rPr>
        <w:t>«Молодежь</w:t>
      </w:r>
      <w:r>
        <w:rPr>
          <w:rFonts w:ascii="Times New Roman" w:hAnsi="Times New Roman"/>
          <w:sz w:val="28"/>
        </w:rPr>
        <w:t xml:space="preserve"> Подгорносинюхинского сельского поселения Отрадненского района</w:t>
      </w:r>
      <w:r w:rsidRPr="00B66F1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22"/>
        <w:gridCol w:w="5551"/>
      </w:tblGrid>
      <w:tr w:rsidR="00F17CBB" w:rsidRPr="00EB496A" w:rsidTr="006476A8">
        <w:trPr>
          <w:trHeight w:val="1"/>
        </w:trPr>
        <w:tc>
          <w:tcPr>
            <w:tcW w:w="392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CBB" w:rsidRDefault="00F17CBB" w:rsidP="0064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F17CBB" w:rsidRPr="00EB496A" w:rsidRDefault="00F17CBB" w:rsidP="006476A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Программы:</w:t>
            </w:r>
          </w:p>
        </w:tc>
        <w:tc>
          <w:tcPr>
            <w:tcW w:w="555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CBB" w:rsidRPr="00EB496A" w:rsidRDefault="00F17CBB" w:rsidP="006476A8">
            <w:pPr>
              <w:spacing w:after="0" w:line="240" w:lineRule="auto"/>
              <w:jc w:val="both"/>
            </w:pPr>
            <w:r w:rsidRPr="00B66F19">
              <w:rPr>
                <w:rFonts w:ascii="Times New Roman" w:hAnsi="Times New Roman"/>
                <w:sz w:val="28"/>
              </w:rPr>
              <w:t>«Молодежь</w:t>
            </w:r>
            <w:r>
              <w:rPr>
                <w:rFonts w:ascii="Times New Roman" w:hAnsi="Times New Roman"/>
                <w:sz w:val="28"/>
              </w:rPr>
              <w:t xml:space="preserve"> Подгорносинюхинского сельского поселения Отрадненского района</w:t>
            </w:r>
            <w:r w:rsidRPr="00B66F19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F17CBB" w:rsidRPr="00EB496A" w:rsidTr="006476A8">
        <w:trPr>
          <w:trHeight w:val="1"/>
        </w:trPr>
        <w:tc>
          <w:tcPr>
            <w:tcW w:w="392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CBB" w:rsidRPr="00EB496A" w:rsidRDefault="00F17CBB" w:rsidP="006476A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Основание для разработки       </w:t>
            </w:r>
            <w:r>
              <w:rPr>
                <w:rFonts w:ascii="Times New Roman" w:hAnsi="Times New Roman"/>
                <w:sz w:val="28"/>
              </w:rPr>
              <w:br/>
              <w:t>Программы</w:t>
            </w:r>
          </w:p>
        </w:tc>
        <w:tc>
          <w:tcPr>
            <w:tcW w:w="555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CBB" w:rsidRPr="00EB496A" w:rsidRDefault="00F17CBB" w:rsidP="0064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96A">
              <w:rPr>
                <w:rFonts w:ascii="Times New Roman" w:hAnsi="Times New Roman"/>
                <w:sz w:val="28"/>
                <w:szCs w:val="28"/>
              </w:rPr>
              <w:t>Исполнение Подгорносинюхинским сельским поселением полномочий согласно Федерального Закона от 6 октября 2003 года № 131-ФЗ «Об общих принципах организации местного самоуправления в Ро ссийской Федерации» в части организации и осуществления мероприятий по работе с детьми и молодежью в поселении</w:t>
            </w:r>
          </w:p>
        </w:tc>
      </w:tr>
      <w:tr w:rsidR="00F17CBB" w:rsidRPr="00EB496A" w:rsidTr="006476A8">
        <w:trPr>
          <w:trHeight w:val="1"/>
        </w:trPr>
        <w:tc>
          <w:tcPr>
            <w:tcW w:w="392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CBB" w:rsidRDefault="00F17CBB" w:rsidP="006476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Координатор</w:t>
            </w:r>
          </w:p>
          <w:p w:rsidR="00F17CBB" w:rsidRPr="00EB496A" w:rsidRDefault="00F17CBB" w:rsidP="006476A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муниципальной Программы</w:t>
            </w:r>
          </w:p>
        </w:tc>
        <w:tc>
          <w:tcPr>
            <w:tcW w:w="555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CBB" w:rsidRPr="00EB496A" w:rsidRDefault="00F17CBB" w:rsidP="006476A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Администрация Подгорносинюхинского сельского поселения</w:t>
            </w:r>
          </w:p>
        </w:tc>
      </w:tr>
      <w:tr w:rsidR="00F17CBB" w:rsidRPr="00EB496A" w:rsidTr="006476A8">
        <w:trPr>
          <w:trHeight w:val="1"/>
        </w:trPr>
        <w:tc>
          <w:tcPr>
            <w:tcW w:w="392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CBB" w:rsidRPr="000877D1" w:rsidRDefault="00F17CBB" w:rsidP="00647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7D1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55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CBB" w:rsidRPr="006D0B13" w:rsidRDefault="00F17CBB" w:rsidP="0064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B13">
              <w:rPr>
                <w:rFonts w:ascii="Times New Roman" w:hAnsi="Times New Roman"/>
                <w:sz w:val="28"/>
                <w:szCs w:val="28"/>
              </w:rPr>
              <w:t>Администрация Подгорносинюхинского сельского поселения</w:t>
            </w:r>
          </w:p>
        </w:tc>
      </w:tr>
      <w:tr w:rsidR="00F17CBB" w:rsidRPr="00EB496A" w:rsidTr="006476A8">
        <w:trPr>
          <w:trHeight w:val="1"/>
        </w:trPr>
        <w:tc>
          <w:tcPr>
            <w:tcW w:w="392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CBB" w:rsidRDefault="00F17CBB" w:rsidP="006476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Программы:</w:t>
            </w:r>
          </w:p>
          <w:p w:rsidR="00F17CBB" w:rsidRPr="00EB496A" w:rsidRDefault="00F17CBB" w:rsidP="006476A8">
            <w:pPr>
              <w:spacing w:after="0" w:line="240" w:lineRule="auto"/>
            </w:pPr>
          </w:p>
        </w:tc>
        <w:tc>
          <w:tcPr>
            <w:tcW w:w="555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CBB" w:rsidRPr="00EB496A" w:rsidRDefault="00F17CBB" w:rsidP="006476A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развитие и реализация потенциала молодежи в интересах  Подгорносинюхинского сельского поселения Отрадненского района</w:t>
            </w:r>
          </w:p>
        </w:tc>
      </w:tr>
      <w:tr w:rsidR="00F17CBB" w:rsidRPr="00EB496A" w:rsidTr="006476A8">
        <w:trPr>
          <w:trHeight w:val="1"/>
        </w:trPr>
        <w:tc>
          <w:tcPr>
            <w:tcW w:w="392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CBB" w:rsidRPr="00EB496A" w:rsidRDefault="00F17CBB" w:rsidP="006476A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Задачи муниципальной Программы</w:t>
            </w:r>
          </w:p>
        </w:tc>
        <w:tc>
          <w:tcPr>
            <w:tcW w:w="555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CBB" w:rsidRPr="005A0B77" w:rsidRDefault="00F17CBB" w:rsidP="006476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5A0B7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гражданское и патриотическое воспитание, творческое, интеллектуальное и духовно-нравственное развитие молодежи поселения, профилактика безнадзорности в молодежной среде</w:t>
            </w:r>
          </w:p>
          <w:p w:rsidR="00F17CBB" w:rsidRPr="005A0B77" w:rsidRDefault="00F17CBB" w:rsidP="006476A8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5A0B7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 организация трудового воспитания и занятости молодежи</w:t>
            </w:r>
          </w:p>
          <w:p w:rsidR="00F17CBB" w:rsidRDefault="00F17CBB" w:rsidP="00647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A0B7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информационное обеспечение реализации молодежной политики</w:t>
            </w:r>
          </w:p>
          <w:p w:rsidR="00F17CBB" w:rsidRPr="00EB496A" w:rsidRDefault="00F17CBB" w:rsidP="006476A8">
            <w:pPr>
              <w:spacing w:after="0" w:line="240" w:lineRule="auto"/>
            </w:pPr>
          </w:p>
        </w:tc>
      </w:tr>
      <w:tr w:rsidR="00F17CBB" w:rsidRPr="00EB496A" w:rsidTr="006476A8">
        <w:trPr>
          <w:trHeight w:val="1"/>
        </w:trPr>
        <w:tc>
          <w:tcPr>
            <w:tcW w:w="392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CBB" w:rsidRDefault="00F17CBB" w:rsidP="006476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и этапы реализации Программы</w:t>
            </w:r>
          </w:p>
          <w:p w:rsidR="00F17CBB" w:rsidRPr="00EB496A" w:rsidRDefault="00F17CBB" w:rsidP="006476A8">
            <w:pPr>
              <w:spacing w:after="0" w:line="240" w:lineRule="auto"/>
            </w:pPr>
          </w:p>
        </w:tc>
        <w:tc>
          <w:tcPr>
            <w:tcW w:w="555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CBB" w:rsidRDefault="00F17CBB" w:rsidP="006476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– 2024 годы</w:t>
            </w:r>
          </w:p>
          <w:p w:rsidR="00F17CBB" w:rsidRPr="00EB496A" w:rsidRDefault="00F17CBB" w:rsidP="00647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96A">
              <w:rPr>
                <w:rFonts w:ascii="Times New Roman" w:hAnsi="Times New Roman"/>
                <w:sz w:val="28"/>
                <w:szCs w:val="28"/>
              </w:rPr>
              <w:t>в один этап</w:t>
            </w:r>
          </w:p>
        </w:tc>
      </w:tr>
      <w:tr w:rsidR="00F17CBB" w:rsidRPr="00EB496A" w:rsidTr="006476A8">
        <w:trPr>
          <w:trHeight w:val="1"/>
        </w:trPr>
        <w:tc>
          <w:tcPr>
            <w:tcW w:w="392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CBB" w:rsidRPr="00EB496A" w:rsidRDefault="00F17CBB" w:rsidP="006476A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Объемы и источники финансирования Программы</w:t>
            </w:r>
          </w:p>
        </w:tc>
        <w:tc>
          <w:tcPr>
            <w:tcW w:w="555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CBB" w:rsidRDefault="00F17CBB" w:rsidP="006476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 финансирования из бюджета сельского поселения – 71,5 тысяч рублей, </w:t>
            </w:r>
          </w:p>
          <w:p w:rsidR="00F17CBB" w:rsidRDefault="00F17CBB" w:rsidP="0064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:rsidR="00F17CBB" w:rsidRDefault="00F17CBB" w:rsidP="006476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35,0 тысяч рублей;</w:t>
            </w:r>
          </w:p>
          <w:p w:rsidR="00F17CBB" w:rsidRDefault="00F17CBB" w:rsidP="006476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6,5 тысяч рублей;</w:t>
            </w:r>
          </w:p>
          <w:p w:rsidR="00F17CBB" w:rsidRPr="00EB496A" w:rsidRDefault="00F17CBB" w:rsidP="006476A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2024год – 30,0 тысяч рублей </w:t>
            </w:r>
          </w:p>
        </w:tc>
      </w:tr>
      <w:tr w:rsidR="00F17CBB" w:rsidRPr="00EB496A" w:rsidTr="006476A8">
        <w:trPr>
          <w:trHeight w:val="1"/>
        </w:trPr>
        <w:tc>
          <w:tcPr>
            <w:tcW w:w="392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CBB" w:rsidRDefault="00F17CBB" w:rsidP="006476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  за выполнением муниципальной</w:t>
            </w:r>
          </w:p>
          <w:p w:rsidR="00F17CBB" w:rsidRPr="00EB496A" w:rsidRDefault="00F17CBB" w:rsidP="006476A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w="555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CBB" w:rsidRDefault="00F17CBB" w:rsidP="0064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Подгорносинюхинского сельского поселения Отрадненского района</w:t>
            </w:r>
          </w:p>
          <w:p w:rsidR="00F17CBB" w:rsidRPr="00EB496A" w:rsidRDefault="00F17CBB" w:rsidP="006476A8">
            <w:pPr>
              <w:spacing w:after="0" w:line="240" w:lineRule="auto"/>
              <w:jc w:val="both"/>
            </w:pPr>
          </w:p>
        </w:tc>
      </w:tr>
    </w:tbl>
    <w:p w:rsidR="00F17CBB" w:rsidRDefault="00F17CBB" w:rsidP="00AB2DEC">
      <w:pPr>
        <w:pStyle w:val="NormalWeb"/>
        <w:spacing w:after="0"/>
        <w:rPr>
          <w:b/>
          <w:bCs/>
          <w:sz w:val="28"/>
          <w:szCs w:val="28"/>
        </w:rPr>
      </w:pPr>
      <w:r w:rsidRPr="006A3BE2">
        <w:rPr>
          <w:bCs/>
          <w:sz w:val="28"/>
          <w:szCs w:val="28"/>
        </w:rPr>
        <w:t xml:space="preserve">          2) </w:t>
      </w:r>
      <w:r w:rsidRPr="006A3BE2">
        <w:rPr>
          <w:b/>
          <w:bCs/>
          <w:sz w:val="28"/>
          <w:szCs w:val="28"/>
        </w:rPr>
        <w:t>Раздел 5. Перечень программных мероприятий.</w:t>
      </w:r>
    </w:p>
    <w:p w:rsidR="00F17CBB" w:rsidRPr="006A3BE2" w:rsidRDefault="00F17CBB" w:rsidP="00AB2DEC">
      <w:pPr>
        <w:pStyle w:val="NormalWeb"/>
        <w:spacing w:after="0"/>
        <w:rPr>
          <w:sz w:val="28"/>
          <w:szCs w:val="28"/>
        </w:rPr>
      </w:pPr>
      <w:r w:rsidRPr="006A3BE2">
        <w:rPr>
          <w:sz w:val="28"/>
          <w:szCs w:val="28"/>
        </w:rPr>
        <w:t>Муниципальная программа "</w:t>
      </w:r>
      <w:r w:rsidRPr="0037261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Молодежь </w:t>
      </w:r>
      <w:r>
        <w:rPr>
          <w:sz w:val="28"/>
          <w:szCs w:val="28"/>
        </w:rPr>
        <w:t>Подгорносинюхинского</w:t>
      </w:r>
      <w:r w:rsidRPr="0037261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37261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372612">
        <w:rPr>
          <w:sz w:val="28"/>
          <w:szCs w:val="28"/>
        </w:rPr>
        <w:t xml:space="preserve"> Отрадненского района</w:t>
      </w:r>
      <w:r>
        <w:rPr>
          <w:sz w:val="28"/>
          <w:szCs w:val="28"/>
        </w:rPr>
        <w:t>»</w:t>
      </w:r>
      <w:r w:rsidRPr="006A3BE2">
        <w:rPr>
          <w:sz w:val="28"/>
          <w:szCs w:val="28"/>
        </w:rPr>
        <w:t xml:space="preserve"> состоит из  следующих мероприятий:</w:t>
      </w:r>
    </w:p>
    <w:p w:rsidR="00F17CBB" w:rsidRDefault="00F17CBB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53" w:type="dxa"/>
        <w:tblLayout w:type="fixed"/>
        <w:tblLook w:val="0000"/>
      </w:tblPr>
      <w:tblGrid>
        <w:gridCol w:w="468"/>
        <w:gridCol w:w="2120"/>
        <w:gridCol w:w="1275"/>
        <w:gridCol w:w="993"/>
        <w:gridCol w:w="850"/>
        <w:gridCol w:w="851"/>
        <w:gridCol w:w="850"/>
        <w:gridCol w:w="1146"/>
        <w:gridCol w:w="1547"/>
      </w:tblGrid>
      <w:tr w:rsidR="00F17CBB" w:rsidRPr="00FF60B2" w:rsidTr="00FF60B2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CBB" w:rsidRPr="00FF60B2" w:rsidRDefault="00F17CBB">
            <w:pPr>
              <w:snapToGrid w:val="0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  <w:p w:rsidR="00F17CBB" w:rsidRPr="00FF60B2" w:rsidRDefault="00F17CBB">
            <w:pPr>
              <w:suppressAutoHyphens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CBB" w:rsidRPr="00FF60B2" w:rsidRDefault="00F17CBB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CBB" w:rsidRPr="00FF60B2" w:rsidRDefault="00F17CBB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CBB" w:rsidRPr="00FF60B2" w:rsidRDefault="00F17CBB" w:rsidP="00FF60B2">
            <w:pPr>
              <w:suppressAutoHyphens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CBB" w:rsidRPr="00FF60B2" w:rsidRDefault="00F17CBB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CBB" w:rsidRPr="00FF60B2" w:rsidRDefault="00F17CBB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выполнение мероприятия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BB" w:rsidRPr="00FF60B2" w:rsidRDefault="00F17CBB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Непосредственный результат реализации мероприятия </w:t>
            </w:r>
          </w:p>
        </w:tc>
      </w:tr>
      <w:tr w:rsidR="00F17CBB" w:rsidRPr="00FF60B2" w:rsidTr="00FF60B2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CBB" w:rsidRPr="00FF60B2" w:rsidRDefault="00F17CBB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CBB" w:rsidRPr="00FF60B2" w:rsidRDefault="00F17CBB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CBB" w:rsidRPr="00FF60B2" w:rsidRDefault="00F17CBB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CBB" w:rsidRPr="00FF60B2" w:rsidRDefault="00F17CBB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CBB" w:rsidRPr="00FF60B2" w:rsidRDefault="00F17CBB">
            <w:pPr>
              <w:snapToGrid w:val="0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2022 </w:t>
            </w:r>
          </w:p>
          <w:p w:rsidR="00F17CBB" w:rsidRPr="00FF60B2" w:rsidRDefault="00F17CBB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CBB" w:rsidRPr="00FF60B2" w:rsidRDefault="00F17CBB">
            <w:pPr>
              <w:snapToGrid w:val="0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F17CBB" w:rsidRPr="00FF60B2" w:rsidRDefault="00F17CBB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 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CBB" w:rsidRPr="00FF60B2" w:rsidRDefault="00F17CBB">
            <w:pPr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F17CBB" w:rsidRPr="00FF60B2" w:rsidRDefault="00F17CB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 год</w:t>
            </w:r>
          </w:p>
          <w:p w:rsidR="00F17CBB" w:rsidRPr="00FF60B2" w:rsidRDefault="00F17CBB">
            <w:pPr>
              <w:suppressAutoHyphens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CBB" w:rsidRPr="00FF60B2" w:rsidRDefault="00F17CBB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CBB" w:rsidRPr="00FF60B2" w:rsidRDefault="00F17CBB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F17CBB" w:rsidRPr="00FF60B2" w:rsidTr="00FF60B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CBB" w:rsidRPr="00FF60B2" w:rsidRDefault="00F17CBB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CBB" w:rsidRPr="00FF60B2" w:rsidRDefault="00F17CBB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CBB" w:rsidRPr="00FF60B2" w:rsidRDefault="00F17CBB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CBB" w:rsidRPr="00FF60B2" w:rsidRDefault="00F17CBB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CBB" w:rsidRPr="00FF60B2" w:rsidRDefault="00F17CBB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CBB" w:rsidRPr="00FF60B2" w:rsidRDefault="00F17CBB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CBB" w:rsidRPr="00FF60B2" w:rsidRDefault="00F17CBB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CBB" w:rsidRPr="00FF60B2" w:rsidRDefault="00F17CBB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BB" w:rsidRPr="00FF60B2" w:rsidRDefault="00F17CBB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F17CBB" w:rsidRPr="00FF60B2" w:rsidTr="00FF60B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CBB" w:rsidRPr="00FF60B2" w:rsidRDefault="00F17CBB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CBB" w:rsidRPr="00FF60B2" w:rsidRDefault="00F17CBB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реализация потенциала молодежи Подгорносинюхинского сельского поселения Отрадненского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CBB" w:rsidRPr="00FF60B2" w:rsidRDefault="00F17CBB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Подгорносинюхинского сельского поселения Отрадненского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CBB" w:rsidRPr="00FF60B2" w:rsidRDefault="00F17CBB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71,5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CBB" w:rsidRPr="00FF60B2" w:rsidRDefault="00F17CBB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CBB" w:rsidRPr="00FF60B2" w:rsidRDefault="00F17CBB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CBB" w:rsidRPr="00FF60B2" w:rsidRDefault="00F17CBB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CBB" w:rsidRPr="00FF60B2" w:rsidRDefault="00F17CBB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BB" w:rsidRPr="00FF60B2" w:rsidRDefault="00F17CBB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F17CBB" w:rsidRPr="00FF60B2" w:rsidTr="00FF60B2">
        <w:tc>
          <w:tcPr>
            <w:tcW w:w="3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CBB" w:rsidRPr="00FF60B2" w:rsidRDefault="00F17CBB">
            <w:pPr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CBB" w:rsidRPr="00FF60B2" w:rsidRDefault="00F17CB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CBB" w:rsidRPr="00FF60B2" w:rsidRDefault="00F17CB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CBB" w:rsidRPr="00FF60B2" w:rsidRDefault="00F17CB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CBB" w:rsidRPr="00FF60B2" w:rsidRDefault="00F17CBB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CBB" w:rsidRPr="00FF60B2" w:rsidRDefault="00F17CBB">
            <w:pPr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BB" w:rsidRPr="00FF60B2" w:rsidRDefault="00F17CBB">
            <w:pPr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F17CBB" w:rsidRPr="006A3BE2" w:rsidRDefault="00F17CBB" w:rsidP="00AB2DEC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6A3BE2">
        <w:rPr>
          <w:rFonts w:ascii="Times New Roman" w:hAnsi="Times New Roman"/>
          <w:sz w:val="28"/>
          <w:szCs w:val="28"/>
        </w:rPr>
        <w:t xml:space="preserve">2. Начальнику общего отдела администрации </w:t>
      </w:r>
      <w:r>
        <w:rPr>
          <w:rFonts w:ascii="Times New Roman" w:hAnsi="Times New Roman"/>
          <w:sz w:val="28"/>
          <w:szCs w:val="28"/>
        </w:rPr>
        <w:t xml:space="preserve">Подгорносинюхинского </w:t>
      </w:r>
      <w:r w:rsidRPr="006A3BE2">
        <w:rPr>
          <w:rFonts w:ascii="Times New Roman" w:hAnsi="Times New Roman"/>
          <w:sz w:val="28"/>
          <w:szCs w:val="28"/>
        </w:rPr>
        <w:t>сельского поселения (</w:t>
      </w:r>
      <w:r>
        <w:rPr>
          <w:rFonts w:ascii="Times New Roman" w:hAnsi="Times New Roman"/>
          <w:sz w:val="28"/>
          <w:szCs w:val="28"/>
        </w:rPr>
        <w:t>Науменко</w:t>
      </w:r>
      <w:r w:rsidRPr="006A3BE2">
        <w:rPr>
          <w:rFonts w:ascii="Times New Roman" w:hAnsi="Times New Roman"/>
          <w:sz w:val="28"/>
          <w:szCs w:val="28"/>
        </w:rPr>
        <w:t>)  обеспечить опубликование (обнародование) настоящего постановления в установленном порядке.</w:t>
      </w:r>
    </w:p>
    <w:p w:rsidR="00F17CBB" w:rsidRDefault="00F17CBB" w:rsidP="00AB2DEC">
      <w:pPr>
        <w:ind w:firstLine="708"/>
      </w:pPr>
      <w:r w:rsidRPr="00D61848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F17CBB" w:rsidRDefault="00F17CBB" w:rsidP="00AB2D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 Главы Подгорносинюхинского сельского поселения</w:t>
      </w:r>
    </w:p>
    <w:p w:rsidR="00F17CBB" w:rsidRPr="00141D05" w:rsidRDefault="00F17CBB" w:rsidP="00AB2D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Отрадненского района                                                                    А.Н.Науменко</w:t>
      </w:r>
    </w:p>
    <w:p w:rsidR="00F17CBB" w:rsidRDefault="00F17CBB" w:rsidP="00FF60B2">
      <w:pPr>
        <w:ind w:firstLine="72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F17CBB" w:rsidRDefault="00F17CBB" w:rsidP="00FF60B2">
      <w:pPr>
        <w:rPr>
          <w:rFonts w:ascii="Times New Roman CYR" w:hAnsi="Times New Roman CYR" w:cs="Times New Roman CYR"/>
          <w:b/>
          <w:sz w:val="28"/>
          <w:szCs w:val="28"/>
          <w:lang w:eastAsia="en-US"/>
        </w:rPr>
        <w:sectPr w:rsidR="00F17CBB">
          <w:pgSz w:w="11906" w:h="16800"/>
          <w:pgMar w:top="284" w:right="567" w:bottom="709" w:left="1701" w:header="720" w:footer="720" w:gutter="0"/>
          <w:cols w:space="720"/>
        </w:sectPr>
      </w:pPr>
      <w:bookmarkStart w:id="0" w:name="sub_1600"/>
    </w:p>
    <w:bookmarkEnd w:id="0"/>
    <w:p w:rsidR="00F17CBB" w:rsidRPr="005A0B77" w:rsidRDefault="00F17CBB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F17CBB" w:rsidRPr="005A0B77" w:rsidSect="00AB2DEC">
      <w:pgSz w:w="16800" w:h="11906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B0C"/>
    <w:rsid w:val="0000763B"/>
    <w:rsid w:val="00047D81"/>
    <w:rsid w:val="00064B0C"/>
    <w:rsid w:val="00075BE7"/>
    <w:rsid w:val="000877D1"/>
    <w:rsid w:val="000F1AAA"/>
    <w:rsid w:val="00141D05"/>
    <w:rsid w:val="00152FA9"/>
    <w:rsid w:val="00195FCA"/>
    <w:rsid w:val="00250E06"/>
    <w:rsid w:val="00293E6D"/>
    <w:rsid w:val="002946CC"/>
    <w:rsid w:val="00297807"/>
    <w:rsid w:val="002F057F"/>
    <w:rsid w:val="00372612"/>
    <w:rsid w:val="00381E02"/>
    <w:rsid w:val="00384F47"/>
    <w:rsid w:val="005021F6"/>
    <w:rsid w:val="00541267"/>
    <w:rsid w:val="0055356F"/>
    <w:rsid w:val="00563AE2"/>
    <w:rsid w:val="005809CB"/>
    <w:rsid w:val="005A0B77"/>
    <w:rsid w:val="006476A8"/>
    <w:rsid w:val="00672088"/>
    <w:rsid w:val="00695D1A"/>
    <w:rsid w:val="006A1048"/>
    <w:rsid w:val="006A3BE2"/>
    <w:rsid w:val="006D0B13"/>
    <w:rsid w:val="006D15BA"/>
    <w:rsid w:val="0077135F"/>
    <w:rsid w:val="00794C2B"/>
    <w:rsid w:val="007F353B"/>
    <w:rsid w:val="008158AF"/>
    <w:rsid w:val="00923905"/>
    <w:rsid w:val="00931CDC"/>
    <w:rsid w:val="009929A8"/>
    <w:rsid w:val="009A5F09"/>
    <w:rsid w:val="009B4E41"/>
    <w:rsid w:val="009E31DC"/>
    <w:rsid w:val="00AB2DEC"/>
    <w:rsid w:val="00AE52D0"/>
    <w:rsid w:val="00B02B52"/>
    <w:rsid w:val="00B536F5"/>
    <w:rsid w:val="00B66F19"/>
    <w:rsid w:val="00C20B1F"/>
    <w:rsid w:val="00C24136"/>
    <w:rsid w:val="00D309BB"/>
    <w:rsid w:val="00D332B6"/>
    <w:rsid w:val="00D5110F"/>
    <w:rsid w:val="00D61848"/>
    <w:rsid w:val="00D87B42"/>
    <w:rsid w:val="00D90C70"/>
    <w:rsid w:val="00DA51D9"/>
    <w:rsid w:val="00DA6F59"/>
    <w:rsid w:val="00DB2C7C"/>
    <w:rsid w:val="00E3600A"/>
    <w:rsid w:val="00E670D1"/>
    <w:rsid w:val="00EB496A"/>
    <w:rsid w:val="00F17CBB"/>
    <w:rsid w:val="00F30570"/>
    <w:rsid w:val="00FA1FCE"/>
    <w:rsid w:val="00FC779C"/>
    <w:rsid w:val="00FF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A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7807"/>
    <w:pPr>
      <w:ind w:left="720"/>
      <w:contextualSpacing/>
    </w:pPr>
  </w:style>
  <w:style w:type="paragraph" w:customStyle="1" w:styleId="ConsPlusNonformat">
    <w:name w:val="ConsPlusNonformat"/>
    <w:uiPriority w:val="99"/>
    <w:rsid w:val="009E31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1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60B2"/>
    <w:rPr>
      <w:rFonts w:cs="Times New Roman"/>
      <w:color w:val="0000FF"/>
      <w:u w:val="single"/>
    </w:rPr>
  </w:style>
  <w:style w:type="character" w:customStyle="1" w:styleId="FontStyle57">
    <w:name w:val="Font Style57"/>
    <w:uiPriority w:val="99"/>
    <w:rsid w:val="00FF60B2"/>
    <w:rPr>
      <w:rFonts w:ascii="Times New Roman" w:hAnsi="Times New Roman"/>
      <w:sz w:val="12"/>
    </w:rPr>
  </w:style>
  <w:style w:type="paragraph" w:styleId="BodyText">
    <w:name w:val="Body Text"/>
    <w:basedOn w:val="Normal"/>
    <w:link w:val="BodyTextChar"/>
    <w:uiPriority w:val="99"/>
    <w:rsid w:val="00AB2DEC"/>
    <w:pPr>
      <w:suppressAutoHyphens/>
      <w:spacing w:after="120" w:line="240" w:lineRule="auto"/>
      <w:jc w:val="center"/>
    </w:pPr>
    <w:rPr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AB2DEC"/>
    <w:pPr>
      <w:widowControl w:val="0"/>
      <w:suppressAutoHyphens/>
      <w:spacing w:after="0" w:line="240" w:lineRule="auto"/>
    </w:pPr>
    <w:rPr>
      <w:rFonts w:ascii="Courier New" w:hAnsi="Courier New"/>
      <w:kern w:val="1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AB2DEC"/>
    <w:rPr>
      <w:rFonts w:ascii="Courier New" w:hAnsi="Courier New"/>
      <w:kern w:val="1"/>
      <w:lang w:val="ru-RU" w:eastAsia="ru-RU"/>
    </w:rPr>
  </w:style>
  <w:style w:type="paragraph" w:styleId="NormalWeb">
    <w:name w:val="Normal (Web)"/>
    <w:basedOn w:val="Normal"/>
    <w:uiPriority w:val="99"/>
    <w:rsid w:val="00AB2DE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5</Pages>
  <Words>834</Words>
  <Characters>4759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31</cp:revision>
  <cp:lastPrinted>2021-10-06T11:48:00Z</cp:lastPrinted>
  <dcterms:created xsi:type="dcterms:W3CDTF">2014-11-07T05:47:00Z</dcterms:created>
  <dcterms:modified xsi:type="dcterms:W3CDTF">2023-11-14T19:29:00Z</dcterms:modified>
</cp:coreProperties>
</file>