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0A" w:rsidRPr="005A0B77" w:rsidRDefault="00E3600A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A0B77">
        <w:rPr>
          <w:rFonts w:ascii="Times New Roman" w:hAnsi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E3600A" w:rsidRPr="005A0B77" w:rsidRDefault="00E3600A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3600A" w:rsidRPr="005A0B77" w:rsidRDefault="00E3600A" w:rsidP="005A0B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0B77">
        <w:rPr>
          <w:rFonts w:ascii="Times New Roman" w:hAnsi="Times New Roman"/>
          <w:b/>
          <w:sz w:val="28"/>
        </w:rPr>
        <w:t>ПОСТАНОВЛЕНИЕ</w:t>
      </w:r>
    </w:p>
    <w:p w:rsidR="00E3600A" w:rsidRPr="005A0B77" w:rsidRDefault="00E3600A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E3600A" w:rsidRPr="005A0B77" w:rsidRDefault="00E3600A" w:rsidP="005A0B77">
      <w:pPr>
        <w:spacing w:after="0" w:line="240" w:lineRule="auto"/>
        <w:rPr>
          <w:rFonts w:ascii="Times New Roman" w:hAnsi="Times New Roman"/>
          <w:sz w:val="24"/>
        </w:rPr>
      </w:pPr>
      <w:r w:rsidRPr="005A0B77">
        <w:rPr>
          <w:rFonts w:ascii="Times New Roman" w:hAnsi="Times New Roman"/>
          <w:sz w:val="24"/>
        </w:rPr>
        <w:t xml:space="preserve">    от </w:t>
      </w:r>
      <w:r>
        <w:rPr>
          <w:rFonts w:ascii="Times New Roman" w:hAnsi="Times New Roman"/>
          <w:sz w:val="24"/>
        </w:rPr>
        <w:t>11.10.2018</w:t>
      </w:r>
      <w:r w:rsidRPr="005A0B77">
        <w:rPr>
          <w:rFonts w:ascii="Times New Roman" w:hAnsi="Times New Roman"/>
          <w:sz w:val="24"/>
        </w:rPr>
        <w:t xml:space="preserve">  г.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5A0B7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58</w:t>
      </w:r>
    </w:p>
    <w:p w:rsidR="00E3600A" w:rsidRPr="005A0B77" w:rsidRDefault="00E3600A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E3600A" w:rsidRPr="005A0B77" w:rsidRDefault="00E3600A" w:rsidP="005A0B7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A0B77">
        <w:rPr>
          <w:rFonts w:ascii="Times New Roman" w:hAnsi="Times New Roman"/>
          <w:sz w:val="24"/>
        </w:rPr>
        <w:t>ст-ца Подгорная Синюха</w:t>
      </w:r>
    </w:p>
    <w:p w:rsidR="00E3600A" w:rsidRPr="005A0B77" w:rsidRDefault="00E3600A" w:rsidP="005A0B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3600A" w:rsidRDefault="00E3600A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0B77">
        <w:rPr>
          <w:rFonts w:ascii="Times New Roman" w:hAnsi="Times New Roman"/>
          <w:b/>
          <w:bCs/>
          <w:sz w:val="28"/>
          <w:szCs w:val="28"/>
        </w:rPr>
        <w:t xml:space="preserve">Об утверждении  муниципальной целевой программы </w:t>
      </w:r>
      <w:r w:rsidRPr="00297807">
        <w:rPr>
          <w:rFonts w:ascii="Times New Roman" w:hAnsi="Times New Roman"/>
          <w:b/>
          <w:sz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</w:rPr>
        <w:t xml:space="preserve"> «Молодежь»</w:t>
      </w:r>
    </w:p>
    <w:p w:rsidR="00E3600A" w:rsidRPr="005A0B77" w:rsidRDefault="00E3600A" w:rsidP="005A0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600A" w:rsidRPr="005A0B77" w:rsidRDefault="00E3600A" w:rsidP="005A0B77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3600A" w:rsidRPr="005A0B77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 xml:space="preserve">         </w:t>
      </w:r>
    </w:p>
    <w:p w:rsidR="00E3600A" w:rsidRPr="005A0B77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5A0B7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Подгорносинюхинского сельского поселения Отрадненского района от 08 сентября  2018 года № 47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Подгорненского сельского поселения от 08 сентября  2018 года «Об утверждении перечня муниципальных программ Подгорносинюхинского сельского поселения Отрадненского района» </w:t>
      </w:r>
      <w:r w:rsidRPr="00D309BB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E3600A" w:rsidRPr="005A0B77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3600A" w:rsidRPr="005A0B77" w:rsidRDefault="00E3600A" w:rsidP="005A0B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0B7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5A0B77">
        <w:rPr>
          <w:rFonts w:ascii="Times New Roman" w:hAnsi="Times New Roman"/>
          <w:sz w:val="28"/>
          <w:szCs w:val="28"/>
          <w:lang w:eastAsia="ar-SA"/>
        </w:rPr>
        <w:t xml:space="preserve">программу Подгорносинюхинского сельского поселения Отрадненского </w:t>
      </w:r>
      <w:r w:rsidRPr="005A0B77">
        <w:rPr>
          <w:rFonts w:ascii="Times New Roman" w:hAnsi="Times New Roman"/>
          <w:sz w:val="28"/>
        </w:rPr>
        <w:t>Об утверждении муниципальной программы «Молодежь</w:t>
      </w:r>
      <w:bookmarkStart w:id="0" w:name="_GoBack"/>
      <w:bookmarkEnd w:id="0"/>
      <w:r w:rsidRPr="005A0B77">
        <w:rPr>
          <w:rFonts w:ascii="Times New Roman" w:hAnsi="Times New Roman"/>
          <w:sz w:val="28"/>
        </w:rPr>
        <w:t xml:space="preserve">» </w:t>
      </w:r>
      <w:r w:rsidRPr="005A0B77">
        <w:rPr>
          <w:rFonts w:ascii="Times New Roman" w:hAnsi="Times New Roman"/>
          <w:sz w:val="28"/>
          <w:szCs w:val="28"/>
          <w:lang w:eastAsia="ar-SA"/>
        </w:rPr>
        <w:t xml:space="preserve"> (прилагается).</w:t>
      </w:r>
    </w:p>
    <w:p w:rsidR="00E3600A" w:rsidRPr="005A0B77" w:rsidRDefault="00E3600A" w:rsidP="005A0B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3600A" w:rsidRPr="005A0B77" w:rsidRDefault="00E3600A" w:rsidP="005A0B77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5A0B77">
        <w:rPr>
          <w:rFonts w:ascii="Times New Roman" w:hAnsi="Times New Roman"/>
          <w:kern w:val="2"/>
          <w:sz w:val="28"/>
          <w:szCs w:val="28"/>
        </w:rPr>
        <w:t>. Начальнику общего отдела администрации Подгорносинюхинского сельского поселения  обеспечить опубликование (обнародование) настоящего постановления в установленном порядке.</w:t>
      </w:r>
    </w:p>
    <w:p w:rsidR="00E3600A" w:rsidRPr="005A0B77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E3600A" w:rsidRPr="005A0B77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5A0B77">
        <w:rPr>
          <w:rFonts w:ascii="Times New Roman" w:hAnsi="Times New Roman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E3600A" w:rsidRPr="005A0B77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E3600A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5A0B77">
        <w:rPr>
          <w:rFonts w:ascii="Times New Roman" w:hAnsi="Times New Roman"/>
          <w:kern w:val="2"/>
          <w:sz w:val="28"/>
          <w:szCs w:val="28"/>
        </w:rPr>
        <w:t>. Постановление вступает в силу с 1 января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5A0B77">
        <w:rPr>
          <w:rFonts w:ascii="Times New Roman" w:hAnsi="Times New Roman"/>
          <w:kern w:val="2"/>
          <w:sz w:val="28"/>
          <w:szCs w:val="28"/>
        </w:rPr>
        <w:t xml:space="preserve"> года, но не ранее дня его опубликования (обнародования) и вступления в силу решения Совета Подгорносинюхинского сельского поселения Отрадненского района «О бюджете Подгорносинюхинского сельского поселения Отрадненского района на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5A0B77">
        <w:rPr>
          <w:rFonts w:ascii="Times New Roman" w:hAnsi="Times New Roman"/>
          <w:kern w:val="2"/>
          <w:sz w:val="28"/>
          <w:szCs w:val="28"/>
        </w:rPr>
        <w:t xml:space="preserve"> год», предусматривающего соответствующее финансирование в 201</w:t>
      </w:r>
      <w:r>
        <w:rPr>
          <w:rFonts w:ascii="Times New Roman" w:hAnsi="Times New Roman"/>
          <w:kern w:val="2"/>
          <w:sz w:val="28"/>
          <w:szCs w:val="28"/>
        </w:rPr>
        <w:t xml:space="preserve">9 </w:t>
      </w:r>
      <w:r w:rsidRPr="005A0B77">
        <w:rPr>
          <w:rFonts w:ascii="Times New Roman" w:hAnsi="Times New Roman"/>
          <w:kern w:val="2"/>
          <w:sz w:val="28"/>
          <w:szCs w:val="28"/>
        </w:rPr>
        <w:t xml:space="preserve">году муниципальной программы Подгорносинюхинского сельского поселения Отрадненского района </w:t>
      </w:r>
      <w:r w:rsidRPr="005A0B77">
        <w:rPr>
          <w:rFonts w:ascii="Times New Roman" w:hAnsi="Times New Roman"/>
          <w:sz w:val="28"/>
        </w:rPr>
        <w:t>«Молодежь»</w:t>
      </w:r>
      <w:r>
        <w:rPr>
          <w:rFonts w:ascii="Times New Roman" w:hAnsi="Times New Roman"/>
          <w:sz w:val="28"/>
        </w:rPr>
        <w:t>.</w:t>
      </w:r>
    </w:p>
    <w:p w:rsidR="00E3600A" w:rsidRPr="005A0B77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E3600A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E3600A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E3600A" w:rsidRPr="005A0B77" w:rsidRDefault="00E3600A" w:rsidP="005A0B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E3600A" w:rsidRPr="005A0B77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Глава Подгорносинюхинского сельского</w:t>
      </w:r>
    </w:p>
    <w:p w:rsidR="00E3600A" w:rsidRPr="005A0B77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поселения Отрадненского района</w:t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  <w:t xml:space="preserve">     В.Н. Меньшаев</w:t>
      </w: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00A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6662"/>
      </w:tblGrid>
      <w:tr w:rsidR="00E3600A" w:rsidRPr="00EB496A" w:rsidTr="00AE52D0">
        <w:trPr>
          <w:trHeight w:val="1"/>
        </w:trPr>
        <w:tc>
          <w:tcPr>
            <w:tcW w:w="2704" w:type="dxa"/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E3600A" w:rsidRDefault="00E3600A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3600A" w:rsidRPr="00EB496A" w:rsidRDefault="00E3600A" w:rsidP="00AE52D0">
            <w:pPr>
              <w:spacing w:after="0" w:line="240" w:lineRule="auto"/>
              <w:jc w:val="both"/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E3600A" w:rsidRPr="009E31DC" w:rsidRDefault="00E3600A" w:rsidP="00AE52D0">
            <w:pPr>
              <w:spacing w:after="0" w:line="240" w:lineRule="auto"/>
              <w:ind w:left="4002" w:hanging="11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E3600A" w:rsidRPr="009E31DC" w:rsidRDefault="00E3600A" w:rsidP="00AE52D0">
            <w:pPr>
              <w:tabs>
                <w:tab w:val="left" w:pos="1309"/>
                <w:tab w:val="left" w:pos="813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УТВЕРЖДЕН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E3600A" w:rsidRDefault="00E3600A" w:rsidP="00AE52D0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:rsidR="00E3600A" w:rsidRDefault="00E3600A" w:rsidP="00AE52D0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 Подгорносинюхинского сельского</w:t>
            </w:r>
          </w:p>
          <w:p w:rsidR="00E3600A" w:rsidRPr="009E31DC" w:rsidRDefault="00E3600A" w:rsidP="00AE52D0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1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поселения Отрадненского района </w:t>
            </w:r>
          </w:p>
          <w:p w:rsidR="00E3600A" w:rsidRPr="009E31DC" w:rsidRDefault="00E3600A" w:rsidP="00AE52D0">
            <w:pPr>
              <w:tabs>
                <w:tab w:val="left" w:pos="3435"/>
                <w:tab w:val="left" w:pos="357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от 11.10.2018г</w:t>
            </w:r>
            <w:r w:rsidRPr="009E31DC">
              <w:rPr>
                <w:rFonts w:ascii="Times New Roman" w:hAnsi="Times New Roman"/>
                <w:sz w:val="28"/>
              </w:rPr>
              <w:t xml:space="preserve">.  </w:t>
            </w:r>
            <w:r w:rsidRPr="00672088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58</w:t>
            </w:r>
          </w:p>
          <w:p w:rsidR="00E3600A" w:rsidRPr="00EB496A" w:rsidRDefault="00E3600A" w:rsidP="00AE52D0">
            <w:pPr>
              <w:spacing w:after="0" w:line="240" w:lineRule="auto"/>
              <w:jc w:val="center"/>
            </w:pPr>
          </w:p>
        </w:tc>
      </w:tr>
    </w:tbl>
    <w:p w:rsidR="00E3600A" w:rsidRDefault="00E3600A" w:rsidP="00075BE7">
      <w:pPr>
        <w:spacing w:after="0" w:line="360" w:lineRule="auto"/>
        <w:ind w:left="354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А С П О Р Т</w:t>
      </w:r>
    </w:p>
    <w:p w:rsidR="00E3600A" w:rsidRDefault="00E3600A" w:rsidP="00075B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 w:rsidRPr="00B66F19">
        <w:rPr>
          <w:rFonts w:ascii="Times New Roman" w:hAnsi="Times New Roman"/>
          <w:sz w:val="28"/>
        </w:rPr>
        <w:t>«Молодежь »</w:t>
      </w:r>
      <w:r>
        <w:rPr>
          <w:rFonts w:ascii="Times New Roman" w:hAnsi="Times New Roman"/>
          <w:sz w:val="28"/>
        </w:rPr>
        <w:t xml:space="preserve"> </w:t>
      </w:r>
    </w:p>
    <w:p w:rsidR="00E3600A" w:rsidRDefault="00E3600A" w:rsidP="00075B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3600A" w:rsidRDefault="00E3600A" w:rsidP="00075BE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2"/>
        <w:gridCol w:w="5551"/>
      </w:tblGrid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E3600A" w:rsidRPr="00EB496A" w:rsidRDefault="00E3600A" w:rsidP="00AE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Программы: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«Молодежь» </w:t>
            </w:r>
          </w:p>
          <w:p w:rsidR="00E3600A" w:rsidRPr="00EB496A" w:rsidRDefault="00E3600A" w:rsidP="00AE52D0">
            <w:pPr>
              <w:spacing w:after="0" w:line="240" w:lineRule="auto"/>
              <w:jc w:val="both"/>
            </w:pPr>
          </w:p>
        </w:tc>
      </w:tr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EB496A" w:rsidRDefault="00E3600A" w:rsidP="00AE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Основание для разработки       </w:t>
            </w:r>
            <w:r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EB496A" w:rsidRDefault="00E3600A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6A">
              <w:rPr>
                <w:rFonts w:ascii="Times New Roman" w:hAnsi="Times New Roman"/>
                <w:sz w:val="28"/>
                <w:szCs w:val="28"/>
              </w:rPr>
              <w:t>Исполнение Подгорносинюхинским сельским поселением полномочий согласно Федерального Закона от 6 октября 2003 года № 131-ФЗ «Об общих принципах организации местного самоуправления в Ро ссийской Федерации» в части организации и осуществления мероприятий по работе с детьми и молодежью в поселении</w:t>
            </w:r>
          </w:p>
        </w:tc>
      </w:tr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Координатор</w:t>
            </w:r>
          </w:p>
          <w:p w:rsidR="00E3600A" w:rsidRPr="00EB496A" w:rsidRDefault="00E3600A" w:rsidP="00AE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EB496A" w:rsidRDefault="00E3600A" w:rsidP="00AE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</w:t>
            </w:r>
          </w:p>
        </w:tc>
      </w:tr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0877D1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D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6D0B13" w:rsidRDefault="00E3600A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13">
              <w:rPr>
                <w:rFonts w:ascii="Times New Roman" w:hAnsi="Times New Roman"/>
                <w:sz w:val="28"/>
                <w:szCs w:val="28"/>
              </w:rPr>
              <w:t>Администрация Подгорносинюхинского сельского поселения</w:t>
            </w:r>
          </w:p>
        </w:tc>
      </w:tr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Программы:</w:t>
            </w:r>
          </w:p>
          <w:p w:rsidR="00E3600A" w:rsidRPr="00EB496A" w:rsidRDefault="00E3600A" w:rsidP="00AE52D0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EB496A" w:rsidRDefault="00E3600A" w:rsidP="00AE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развитие и реализация потенциала молодежи в интересах  Подгорносинюхинского сельского поселения Отрадненского района</w:t>
            </w:r>
          </w:p>
        </w:tc>
      </w:tr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EB496A" w:rsidRDefault="00E3600A" w:rsidP="00AE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5A0B77" w:rsidRDefault="00E3600A" w:rsidP="00AE52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E3600A" w:rsidRPr="005A0B77" w:rsidRDefault="00E3600A" w:rsidP="00AE52D0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E3600A" w:rsidRDefault="00E3600A" w:rsidP="00AE5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информационное обеспечение реализации молодежной политики</w:t>
            </w:r>
          </w:p>
          <w:p w:rsidR="00E3600A" w:rsidRPr="00EB496A" w:rsidRDefault="00E3600A" w:rsidP="00AE52D0">
            <w:pPr>
              <w:spacing w:after="0" w:line="240" w:lineRule="auto"/>
            </w:pPr>
          </w:p>
        </w:tc>
      </w:tr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  <w:p w:rsidR="00E3600A" w:rsidRPr="00EB496A" w:rsidRDefault="00E3600A" w:rsidP="00AE52D0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– 2021 годы</w:t>
            </w:r>
          </w:p>
          <w:p w:rsidR="00E3600A" w:rsidRPr="00EB496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6A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Pr="00EB496A" w:rsidRDefault="00E3600A" w:rsidP="00AE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финансирования из бюджета сельского поселения – 174,0 тысяч рублей, </w:t>
            </w:r>
          </w:p>
          <w:p w:rsidR="00E3600A" w:rsidRDefault="00E3600A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E3600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35,0 тысяч рублей;</w:t>
            </w:r>
          </w:p>
          <w:p w:rsidR="00E3600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59,0 тысяч рублей;</w:t>
            </w:r>
          </w:p>
          <w:p w:rsidR="00E3600A" w:rsidRPr="00EB496A" w:rsidRDefault="00E3600A" w:rsidP="00AE52D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2021 год – 80,0 тысяч рублей </w:t>
            </w:r>
          </w:p>
        </w:tc>
      </w:tr>
      <w:tr w:rsidR="00E3600A" w:rsidRPr="00EB496A" w:rsidTr="00AE52D0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 за выполнением муниципальной</w:t>
            </w:r>
          </w:p>
          <w:p w:rsidR="00E3600A" w:rsidRPr="00EB496A" w:rsidRDefault="00E3600A" w:rsidP="00AE52D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00A" w:rsidRDefault="00E3600A" w:rsidP="00AE5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E3600A" w:rsidRPr="00EB496A" w:rsidRDefault="00E3600A" w:rsidP="00AE52D0">
            <w:pPr>
              <w:spacing w:after="0" w:line="240" w:lineRule="auto"/>
              <w:jc w:val="both"/>
            </w:pPr>
          </w:p>
        </w:tc>
      </w:tr>
    </w:tbl>
    <w:p w:rsidR="00E3600A" w:rsidRDefault="00E3600A" w:rsidP="00075BE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E3600A" w:rsidRPr="005A0B77" w:rsidRDefault="00E3600A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3600A" w:rsidRPr="005A0B77" w:rsidSect="009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B0C"/>
    <w:rsid w:val="00047D81"/>
    <w:rsid w:val="00064B0C"/>
    <w:rsid w:val="00075BE7"/>
    <w:rsid w:val="000877D1"/>
    <w:rsid w:val="000F1AAA"/>
    <w:rsid w:val="00152FA9"/>
    <w:rsid w:val="002946CC"/>
    <w:rsid w:val="00297807"/>
    <w:rsid w:val="002F057F"/>
    <w:rsid w:val="00384F47"/>
    <w:rsid w:val="005809CB"/>
    <w:rsid w:val="005A0B77"/>
    <w:rsid w:val="00672088"/>
    <w:rsid w:val="00695D1A"/>
    <w:rsid w:val="006D0B13"/>
    <w:rsid w:val="007F353B"/>
    <w:rsid w:val="009929A8"/>
    <w:rsid w:val="009A5F09"/>
    <w:rsid w:val="009E31DC"/>
    <w:rsid w:val="00AE52D0"/>
    <w:rsid w:val="00B02B52"/>
    <w:rsid w:val="00B536F5"/>
    <w:rsid w:val="00B66F19"/>
    <w:rsid w:val="00C24136"/>
    <w:rsid w:val="00D309BB"/>
    <w:rsid w:val="00D5110F"/>
    <w:rsid w:val="00DA51D9"/>
    <w:rsid w:val="00E3600A"/>
    <w:rsid w:val="00E670D1"/>
    <w:rsid w:val="00EB496A"/>
    <w:rsid w:val="00F30570"/>
    <w:rsid w:val="00FA1FCE"/>
    <w:rsid w:val="00FC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807"/>
    <w:pPr>
      <w:ind w:left="720"/>
      <w:contextualSpacing/>
    </w:pPr>
  </w:style>
  <w:style w:type="paragraph" w:customStyle="1" w:styleId="ConsPlusNonformat">
    <w:name w:val="ConsPlusNonformat"/>
    <w:uiPriority w:val="99"/>
    <w:rsid w:val="009E3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639</Words>
  <Characters>3645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25</cp:revision>
  <cp:lastPrinted>2018-11-08T13:49:00Z</cp:lastPrinted>
  <dcterms:created xsi:type="dcterms:W3CDTF">2014-11-07T05:47:00Z</dcterms:created>
  <dcterms:modified xsi:type="dcterms:W3CDTF">2019-01-28T17:03:00Z</dcterms:modified>
</cp:coreProperties>
</file>