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4B" w:rsidRDefault="00120B4B" w:rsidP="00C313F0">
      <w:pPr>
        <w:pStyle w:val="Title"/>
        <w:tabs>
          <w:tab w:val="left" w:pos="18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pt;height:47.25pt;z-index:251658240">
            <v:imagedata r:id="rId7" o:title=""/>
          </v:shape>
        </w:pict>
      </w:r>
    </w:p>
    <w:p w:rsidR="00120B4B" w:rsidRDefault="00120B4B" w:rsidP="00C313F0">
      <w:pPr>
        <w:pStyle w:val="Title"/>
        <w:tabs>
          <w:tab w:val="left" w:pos="1800"/>
        </w:tabs>
      </w:pPr>
      <w:r>
        <w:t>АДМИНИСТРАЦИЯ ПОДГОРНОСИНЮХИНСКОГО СЕЛЬСКОГО</w:t>
      </w:r>
    </w:p>
    <w:p w:rsidR="00120B4B" w:rsidRDefault="00120B4B" w:rsidP="00C313F0">
      <w:pPr>
        <w:pStyle w:val="Title"/>
        <w:tabs>
          <w:tab w:val="left" w:pos="1800"/>
        </w:tabs>
      </w:pPr>
      <w:r>
        <w:t>ПОСЕЛЕНИЯ ОТРАДНЕНСКОГО РАЙОНА</w:t>
      </w:r>
    </w:p>
    <w:p w:rsidR="00120B4B" w:rsidRDefault="00120B4B" w:rsidP="00C313F0">
      <w:pPr>
        <w:pStyle w:val="Title"/>
        <w:tabs>
          <w:tab w:val="left" w:pos="1800"/>
        </w:tabs>
        <w:rPr>
          <w:sz w:val="8"/>
          <w:szCs w:val="8"/>
        </w:rPr>
      </w:pPr>
    </w:p>
    <w:p w:rsidR="00120B4B" w:rsidRDefault="00120B4B" w:rsidP="00C313F0">
      <w:pPr>
        <w:pStyle w:val="Titl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120B4B" w:rsidRDefault="00120B4B" w:rsidP="00C313F0">
      <w:pPr>
        <w:pStyle w:val="Title"/>
        <w:jc w:val="both"/>
        <w:rPr>
          <w:b w:val="0"/>
          <w:szCs w:val="28"/>
        </w:rPr>
      </w:pPr>
      <w:r>
        <w:rPr>
          <w:b w:val="0"/>
          <w:szCs w:val="28"/>
        </w:rPr>
        <w:t>от 18.08.2015                                                                                          № 50</w:t>
      </w:r>
    </w:p>
    <w:p w:rsidR="00120B4B" w:rsidRDefault="00120B4B" w:rsidP="00C313F0">
      <w:pPr>
        <w:pStyle w:val="Title"/>
        <w:rPr>
          <w:b w:val="0"/>
          <w:sz w:val="24"/>
        </w:rPr>
      </w:pPr>
      <w:r>
        <w:rPr>
          <w:b w:val="0"/>
          <w:sz w:val="24"/>
        </w:rPr>
        <w:t>ст-ца  Подгорная Синюха</w:t>
      </w:r>
    </w:p>
    <w:p w:rsidR="00120B4B" w:rsidRDefault="00120B4B" w:rsidP="00C313F0">
      <w:pPr>
        <w:jc w:val="center"/>
        <w:rPr>
          <w:b/>
          <w:sz w:val="28"/>
          <w:szCs w:val="28"/>
        </w:rPr>
      </w:pP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>О порядке сообщения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служащими,  служащими и </w:t>
      </w: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работниками администрации Подгорносинюхинского сельского поселения</w:t>
      </w: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 xml:space="preserve"> о получении подарка в связи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/>
          <w:b/>
          <w:sz w:val="28"/>
          <w:szCs w:val="28"/>
        </w:rPr>
        <w:t xml:space="preserve">с их должностным положением или </w:t>
      </w: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 xml:space="preserve">исполнением ими служебных (должностных) обязанностей, </w:t>
      </w: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>сдачи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/>
          <w:b/>
          <w:sz w:val="28"/>
          <w:szCs w:val="28"/>
        </w:rPr>
        <w:t xml:space="preserve">и оценки подарка, реализации (выкупа) и </w:t>
      </w: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 xml:space="preserve">зачисления средств, вырученных </w:t>
      </w:r>
    </w:p>
    <w:p w:rsidR="00120B4B" w:rsidRDefault="00120B4B" w:rsidP="00C313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3D9B">
        <w:rPr>
          <w:rFonts w:ascii="Times New Roman" w:hAnsi="Times New Roman"/>
          <w:b/>
          <w:sz w:val="28"/>
          <w:szCs w:val="28"/>
        </w:rPr>
        <w:t>от его реализации</w:t>
      </w:r>
    </w:p>
    <w:p w:rsidR="00120B4B" w:rsidRPr="00C313F0" w:rsidRDefault="00120B4B" w:rsidP="00701F6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20B4B" w:rsidRDefault="00120B4B" w:rsidP="00AF433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313F0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8F3D9B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8F3D9B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9 января 2014 г</w:t>
      </w:r>
      <w:r>
        <w:rPr>
          <w:rFonts w:ascii="Times New Roman" w:hAnsi="Times New Roman"/>
          <w:sz w:val="28"/>
          <w:szCs w:val="28"/>
          <w:lang w:eastAsia="ru-RU"/>
        </w:rPr>
        <w:t>ода № 10 «</w:t>
      </w:r>
      <w:r w:rsidRPr="008F3D9B">
        <w:rPr>
          <w:rFonts w:ascii="Times New Roman" w:hAnsi="Times New Roman"/>
          <w:sz w:val="28"/>
          <w:szCs w:val="28"/>
          <w:lang w:eastAsia="ru-RU"/>
        </w:rPr>
        <w:t>О порядке сообщения отдельными категориями лиц о получ</w:t>
      </w:r>
      <w:r w:rsidRPr="008F3D9B">
        <w:rPr>
          <w:rFonts w:ascii="Times New Roman" w:hAnsi="Times New Roman"/>
          <w:sz w:val="28"/>
          <w:szCs w:val="28"/>
          <w:lang w:eastAsia="ru-RU"/>
        </w:rPr>
        <w:t>е</w:t>
      </w:r>
      <w:r w:rsidRPr="008F3D9B">
        <w:rPr>
          <w:rFonts w:ascii="Times New Roman" w:hAnsi="Times New Roman"/>
          <w:sz w:val="28"/>
          <w:szCs w:val="28"/>
          <w:lang w:eastAsia="ru-RU"/>
        </w:rPr>
        <w:t>нии подарка в связи с их должностным положение</w:t>
      </w:r>
      <w:r>
        <w:rPr>
          <w:rFonts w:ascii="Times New Roman" w:hAnsi="Times New Roman"/>
          <w:sz w:val="28"/>
          <w:szCs w:val="28"/>
          <w:lang w:eastAsia="ru-RU"/>
        </w:rPr>
        <w:t>м или исполнением ими сл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жебных </w:t>
      </w:r>
      <w:r w:rsidRPr="008F3D9B">
        <w:rPr>
          <w:rFonts w:ascii="Times New Roman" w:hAnsi="Times New Roman"/>
          <w:sz w:val="28"/>
          <w:szCs w:val="28"/>
          <w:lang w:eastAsia="ru-RU"/>
        </w:rPr>
        <w:t>(должностных) обязанностей, сдачи и оценки подарка, реализации (в</w:t>
      </w:r>
      <w:r w:rsidRPr="008F3D9B">
        <w:rPr>
          <w:rFonts w:ascii="Times New Roman" w:hAnsi="Times New Roman"/>
          <w:sz w:val="28"/>
          <w:szCs w:val="28"/>
          <w:lang w:eastAsia="ru-RU"/>
        </w:rPr>
        <w:t>ы</w:t>
      </w:r>
      <w:r w:rsidRPr="008F3D9B">
        <w:rPr>
          <w:rFonts w:ascii="Times New Roman" w:hAnsi="Times New Roman"/>
          <w:sz w:val="28"/>
          <w:szCs w:val="28"/>
          <w:lang w:eastAsia="ru-RU"/>
        </w:rPr>
        <w:t>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C3AAF">
        <w:rPr>
          <w:rFonts w:ascii="Times New Roman" w:hAnsi="Times New Roman"/>
          <w:bCs/>
          <w:color w:val="000000"/>
          <w:spacing w:val="-5"/>
          <w:sz w:val="28"/>
          <w:szCs w:val="28"/>
        </w:rPr>
        <w:t>п о с т а н о в л я ю:</w:t>
      </w:r>
    </w:p>
    <w:p w:rsidR="00120B4B" w:rsidRPr="008F3D9B" w:rsidRDefault="00120B4B" w:rsidP="00AF43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B4B" w:rsidRPr="00AF4337" w:rsidRDefault="00120B4B" w:rsidP="008F3D9B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F3D9B">
        <w:rPr>
          <w:rFonts w:ascii="Times New Roman" w:hAnsi="Times New Roman"/>
          <w:sz w:val="28"/>
          <w:szCs w:val="28"/>
          <w:lang w:eastAsia="ru-RU"/>
        </w:rPr>
        <w:t>Утвердить  Положение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D9B">
        <w:rPr>
          <w:rFonts w:ascii="Times New Roman" w:hAnsi="Times New Roman"/>
          <w:sz w:val="28"/>
          <w:szCs w:val="28"/>
        </w:rPr>
        <w:t>порядке сообщения муниципальными служащ</w:t>
      </w:r>
      <w:r w:rsidRPr="008F3D9B">
        <w:rPr>
          <w:rFonts w:ascii="Times New Roman" w:hAnsi="Times New Roman"/>
          <w:sz w:val="28"/>
          <w:szCs w:val="28"/>
        </w:rPr>
        <w:t>и</w:t>
      </w:r>
      <w:r w:rsidRPr="008F3D9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, служащими и  работниками</w:t>
      </w:r>
      <w:r w:rsidRPr="008F3D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8F3D9B">
        <w:rPr>
          <w:rFonts w:ascii="Times New Roman" w:hAnsi="Times New Roman"/>
          <w:sz w:val="28"/>
          <w:szCs w:val="28"/>
        </w:rPr>
        <w:t xml:space="preserve"> сел</w:t>
      </w:r>
      <w:r w:rsidRPr="008F3D9B">
        <w:rPr>
          <w:rFonts w:ascii="Times New Roman" w:hAnsi="Times New Roman"/>
          <w:sz w:val="28"/>
          <w:szCs w:val="28"/>
        </w:rPr>
        <w:t>ь</w:t>
      </w:r>
      <w:r w:rsidRPr="008F3D9B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Отрадненского района</w:t>
      </w:r>
      <w:r w:rsidRPr="008F3D9B">
        <w:rPr>
          <w:rFonts w:ascii="Times New Roman" w:hAnsi="Times New Roman"/>
          <w:sz w:val="28"/>
          <w:szCs w:val="28"/>
        </w:rPr>
        <w:t xml:space="preserve">  о получении подарка в связи с их должностным положением или исполнением ими 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D9B">
        <w:rPr>
          <w:rFonts w:ascii="Times New Roman" w:hAnsi="Times New Roman"/>
          <w:sz w:val="28"/>
          <w:szCs w:val="28"/>
        </w:rPr>
        <w:t>(должностных) обязан</w:t>
      </w:r>
      <w:r>
        <w:rPr>
          <w:rFonts w:ascii="Times New Roman" w:hAnsi="Times New Roman"/>
          <w:sz w:val="28"/>
          <w:szCs w:val="28"/>
        </w:rPr>
        <w:t xml:space="preserve">ностей, сдачи и оценки подарка, </w:t>
      </w:r>
      <w:r w:rsidRPr="008F3D9B">
        <w:rPr>
          <w:rFonts w:ascii="Times New Roman" w:hAnsi="Times New Roman"/>
          <w:sz w:val="28"/>
          <w:szCs w:val="28"/>
        </w:rPr>
        <w:t>реализации (выкупа) и зачисления средств, вырученных от его реализации (приложение)</w:t>
      </w:r>
      <w:r w:rsidRPr="008F3D9B">
        <w:rPr>
          <w:rFonts w:ascii="Times New Roman" w:hAnsi="Times New Roman"/>
          <w:sz w:val="28"/>
          <w:szCs w:val="28"/>
          <w:lang w:eastAsia="ru-RU"/>
        </w:rPr>
        <w:t>.</w:t>
      </w:r>
    </w:p>
    <w:p w:rsidR="00120B4B" w:rsidRPr="00AF4337" w:rsidRDefault="00120B4B" w:rsidP="00AF43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0B4B" w:rsidRDefault="00120B4B" w:rsidP="00AF4337">
      <w:pPr>
        <w:pStyle w:val="ListParagraph"/>
        <w:numPr>
          <w:ilvl w:val="0"/>
          <w:numId w:val="5"/>
        </w:numPr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Начальнику общего отдела  администрации</w:t>
      </w:r>
      <w:r w:rsidRPr="00701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Отрадненского района А.Н.Науменко ознакомить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пальных служащих, служащих и  работников  администрации </w:t>
      </w:r>
      <w:r>
        <w:rPr>
          <w:rFonts w:ascii="Times New Roman" w:hAnsi="Times New Roman"/>
          <w:sz w:val="28"/>
          <w:szCs w:val="28"/>
        </w:rPr>
        <w:t>Подгорносин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 с Положением, указа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ным в пункте № 1 настоящего постановления,  под роспись.</w:t>
      </w:r>
    </w:p>
    <w:p w:rsidR="00120B4B" w:rsidRPr="00AF4337" w:rsidRDefault="00120B4B" w:rsidP="00AF43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0B4B" w:rsidRPr="0024332D" w:rsidRDefault="00120B4B" w:rsidP="00B756FA">
      <w:pPr>
        <w:pStyle w:val="ListParagraph"/>
        <w:numPr>
          <w:ilvl w:val="0"/>
          <w:numId w:val="5"/>
        </w:numPr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AAF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</w:t>
      </w:r>
      <w:r>
        <w:rPr>
          <w:rFonts w:ascii="Times New Roman" w:hAnsi="Times New Roman"/>
          <w:sz w:val="28"/>
          <w:szCs w:val="28"/>
        </w:rPr>
        <w:t>бой.</w:t>
      </w:r>
    </w:p>
    <w:p w:rsidR="00120B4B" w:rsidRDefault="00120B4B" w:rsidP="0024332D">
      <w:pPr>
        <w:pStyle w:val="ListParagraph"/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B4B" w:rsidRPr="00AF4337" w:rsidRDefault="00120B4B" w:rsidP="00B756FA">
      <w:pPr>
        <w:pStyle w:val="ListParagraph"/>
        <w:numPr>
          <w:ilvl w:val="0"/>
          <w:numId w:val="5"/>
        </w:numPr>
        <w:spacing w:after="210" w:line="360" w:lineRule="atLeast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AA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20B4B" w:rsidRPr="00B756FA" w:rsidRDefault="00120B4B" w:rsidP="00AF4337">
      <w:pPr>
        <w:pStyle w:val="ListParagraph"/>
        <w:spacing w:after="210" w:line="360" w:lineRule="atLeast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B4B" w:rsidRPr="0024332D" w:rsidRDefault="00120B4B" w:rsidP="0024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Подгорносинюхинского</w:t>
      </w:r>
    </w:p>
    <w:p w:rsidR="00120B4B" w:rsidRDefault="00120B4B" w:rsidP="00022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4332D">
        <w:rPr>
          <w:rFonts w:ascii="Times New Roman" w:hAnsi="Times New Roman"/>
          <w:sz w:val="28"/>
          <w:szCs w:val="28"/>
        </w:rPr>
        <w:t>Отрадненского р</w:t>
      </w:r>
      <w:r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В.Н.Меньшаев</w:t>
      </w:r>
    </w:p>
    <w:tbl>
      <w:tblPr>
        <w:tblW w:w="0" w:type="auto"/>
        <w:tblLook w:val="00A0"/>
      </w:tblPr>
      <w:tblGrid>
        <w:gridCol w:w="4785"/>
        <w:gridCol w:w="4786"/>
      </w:tblGrid>
      <w:tr w:rsidR="00120B4B" w:rsidRPr="00C33ED2" w:rsidTr="00C33ED2">
        <w:trPr>
          <w:trHeight w:val="2410"/>
        </w:trPr>
        <w:tc>
          <w:tcPr>
            <w:tcW w:w="4785" w:type="dxa"/>
          </w:tcPr>
          <w:p w:rsidR="00120B4B" w:rsidRPr="00C33ED2" w:rsidRDefault="00120B4B" w:rsidP="00C33E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1000"/>
          </w:p>
        </w:tc>
        <w:tc>
          <w:tcPr>
            <w:tcW w:w="4786" w:type="dxa"/>
          </w:tcPr>
          <w:p w:rsidR="00120B4B" w:rsidRPr="00C33ED2" w:rsidRDefault="00120B4B" w:rsidP="00C33E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20B4B" w:rsidRPr="00C33ED2" w:rsidRDefault="00120B4B" w:rsidP="00C33E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Подгорносинюхинского</w:t>
            </w: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Отрадненского района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8.2015 </w:t>
            </w:r>
            <w:r w:rsidRPr="00C33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 № 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bookmarkEnd w:id="0"/>
    </w:tbl>
    <w:p w:rsidR="00120B4B" w:rsidRDefault="00120B4B">
      <w:pPr>
        <w:rPr>
          <w:rFonts w:ascii="Times New Roman" w:hAnsi="Times New Roman"/>
          <w:sz w:val="28"/>
          <w:szCs w:val="28"/>
          <w:lang w:eastAsia="ru-RU"/>
        </w:rPr>
      </w:pPr>
    </w:p>
    <w:p w:rsidR="00120B4B" w:rsidRDefault="00120B4B" w:rsidP="00AF433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120B4B" w:rsidRDefault="00120B4B" w:rsidP="00AF4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сообщения муниципальными служащими, служащими, работниками администрации Подгорносинюхинского сельского поселения Отрадненского района  о получении подарка в связи  с их должностным положением или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полнением ими служебных (должностных) обязанностей, сдачи и оценки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дарка, реализации (выкупа) и зачисления средств, вырученных от его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</w:p>
    <w:p w:rsidR="00120B4B" w:rsidRDefault="00120B4B" w:rsidP="00AF4337">
      <w:pPr>
        <w:spacing w:after="0" w:line="240" w:lineRule="auto"/>
        <w:jc w:val="center"/>
      </w:pPr>
    </w:p>
    <w:p w:rsidR="00120B4B" w:rsidRPr="00AF4337" w:rsidRDefault="00120B4B" w:rsidP="00E62314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1001"/>
      <w:r w:rsidRPr="00AF4337">
        <w:rPr>
          <w:rFonts w:ascii="Times New Roman" w:hAnsi="Times New Roman"/>
          <w:sz w:val="28"/>
          <w:szCs w:val="28"/>
        </w:rPr>
        <w:t>Настоящее Положение определяет порядок сообщения муниц</w:t>
      </w:r>
      <w:r w:rsidRPr="00AF4337">
        <w:rPr>
          <w:rFonts w:ascii="Times New Roman" w:hAnsi="Times New Roman"/>
          <w:sz w:val="28"/>
          <w:szCs w:val="28"/>
        </w:rPr>
        <w:t>и</w:t>
      </w:r>
      <w:r w:rsidRPr="00AF4337">
        <w:rPr>
          <w:rFonts w:ascii="Times New Roman" w:hAnsi="Times New Roman"/>
          <w:sz w:val="28"/>
          <w:szCs w:val="28"/>
        </w:rPr>
        <w:t xml:space="preserve">пальными служащими администрации 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F4337">
        <w:rPr>
          <w:rFonts w:ascii="Times New Roman" w:hAnsi="Times New Roman"/>
          <w:sz w:val="28"/>
          <w:szCs w:val="28"/>
        </w:rPr>
        <w:t xml:space="preserve"> сельского п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>селения Отрадненского района (далее – муниципальными служащими), о пол</w:t>
      </w:r>
      <w:r w:rsidRPr="00AF4337">
        <w:rPr>
          <w:rFonts w:ascii="Times New Roman" w:hAnsi="Times New Roman"/>
          <w:sz w:val="28"/>
          <w:szCs w:val="28"/>
        </w:rPr>
        <w:t>у</w:t>
      </w:r>
      <w:r w:rsidRPr="00AF4337">
        <w:rPr>
          <w:rFonts w:ascii="Times New Roman" w:hAnsi="Times New Roman"/>
          <w:sz w:val="28"/>
          <w:szCs w:val="28"/>
        </w:rPr>
        <w:t>чении подарка в связи с протокольными мероприятиями, служебными кома</w:t>
      </w:r>
      <w:r w:rsidRPr="00AF4337">
        <w:rPr>
          <w:rFonts w:ascii="Times New Roman" w:hAnsi="Times New Roman"/>
          <w:sz w:val="28"/>
          <w:szCs w:val="28"/>
        </w:rPr>
        <w:t>н</w:t>
      </w:r>
      <w:r w:rsidRPr="00AF4337">
        <w:rPr>
          <w:rFonts w:ascii="Times New Roman" w:hAnsi="Times New Roman"/>
          <w:sz w:val="28"/>
          <w:szCs w:val="28"/>
        </w:rPr>
        <w:t>дировками и другими официальными мероприятиями, участие в которых связ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но с их должностным положением или исполнением ими служебных (должн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>стных) обязанностей, порядок сдачи и оценки подарка, реализации (выкупа) и зачисления средств, вырученных от его реализации.</w:t>
      </w:r>
    </w:p>
    <w:p w:rsidR="00120B4B" w:rsidRPr="00AF4337" w:rsidRDefault="00120B4B" w:rsidP="00A54C1A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120B4B" w:rsidRPr="00AF4337" w:rsidRDefault="00120B4B" w:rsidP="00E6231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AF4337">
        <w:rPr>
          <w:rFonts w:ascii="Times New Roman" w:hAnsi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4" w:name="sub_10021"/>
      <w:bookmarkEnd w:id="3"/>
      <w:r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ab/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1)"подарок, полученный в связи с протокольными мероприятиями, сл</w:t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у</w:t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жебными командировками и другими официальными мероприятиями"</w:t>
      </w:r>
      <w:r w:rsidRPr="00AF4337">
        <w:rPr>
          <w:rFonts w:ascii="Times New Roman" w:hAnsi="Times New Roman"/>
          <w:sz w:val="28"/>
          <w:szCs w:val="28"/>
        </w:rPr>
        <w:t xml:space="preserve"> - под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</w:t>
      </w:r>
      <w:r w:rsidRPr="00AF4337">
        <w:rPr>
          <w:rFonts w:ascii="Times New Roman" w:hAnsi="Times New Roman"/>
          <w:sz w:val="28"/>
          <w:szCs w:val="28"/>
        </w:rPr>
        <w:t>у</w:t>
      </w:r>
      <w:r w:rsidRPr="00AF4337">
        <w:rPr>
          <w:rFonts w:ascii="Times New Roman" w:hAnsi="Times New Roman"/>
          <w:sz w:val="28"/>
          <w:szCs w:val="28"/>
        </w:rPr>
        <w:t>гих официальных мероприятий предоставлены каждому участнику указанных мероприятий в целях исполнения им своих служебных (должностных) обяза</w:t>
      </w:r>
      <w:r w:rsidRPr="00AF4337">
        <w:rPr>
          <w:rFonts w:ascii="Times New Roman" w:hAnsi="Times New Roman"/>
          <w:sz w:val="28"/>
          <w:szCs w:val="28"/>
        </w:rPr>
        <w:t>н</w:t>
      </w:r>
      <w:r w:rsidRPr="00AF4337">
        <w:rPr>
          <w:rFonts w:ascii="Times New Roman" w:hAnsi="Times New Roman"/>
          <w:sz w:val="28"/>
          <w:szCs w:val="28"/>
        </w:rPr>
        <w:t>ностей, цветов и ценных подарков, которые вручены в качестве по</w:t>
      </w:r>
      <w:r>
        <w:rPr>
          <w:rFonts w:ascii="Times New Roman" w:hAnsi="Times New Roman"/>
          <w:sz w:val="28"/>
          <w:szCs w:val="28"/>
        </w:rPr>
        <w:t xml:space="preserve">ощрения </w:t>
      </w:r>
      <w:r w:rsidRPr="00AF4337">
        <w:rPr>
          <w:rFonts w:ascii="Times New Roman" w:hAnsi="Times New Roman"/>
          <w:sz w:val="28"/>
          <w:szCs w:val="28"/>
        </w:rPr>
        <w:t>(н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грады);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5" w:name="sub_10022"/>
      <w:bookmarkEnd w:id="4"/>
      <w:r>
        <w:rPr>
          <w:rStyle w:val="a0"/>
          <w:rFonts w:ascii="Times New Roman" w:hAnsi="Times New Roman"/>
          <w:bCs/>
          <w:color w:val="auto"/>
          <w:sz w:val="28"/>
          <w:szCs w:val="28"/>
        </w:rPr>
        <w:tab/>
      </w:r>
      <w:r w:rsidRPr="00AF4337">
        <w:rPr>
          <w:rStyle w:val="a0"/>
          <w:rFonts w:ascii="Times New Roman" w:hAnsi="Times New Roman"/>
          <w:b w:val="0"/>
          <w:bCs/>
          <w:color w:val="auto"/>
          <w:sz w:val="28"/>
          <w:szCs w:val="28"/>
        </w:rPr>
        <w:t>2)"получение подарка в связи с должностным положением или в связи с исполнением служебных (должностных) обязанностей"</w:t>
      </w:r>
      <w:r w:rsidRPr="00AF4337">
        <w:rPr>
          <w:rFonts w:ascii="Times New Roman" w:hAnsi="Times New Roman"/>
          <w:sz w:val="28"/>
          <w:szCs w:val="28"/>
        </w:rPr>
        <w:t xml:space="preserve"> - получение лицом, з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мещающим муниципальную должность, служащим, работником лично или ч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рез посредника от физических (юридических) лиц подарка в рамках осущест</w:t>
      </w:r>
      <w:r w:rsidRPr="00AF4337">
        <w:rPr>
          <w:rFonts w:ascii="Times New Roman" w:hAnsi="Times New Roman"/>
          <w:sz w:val="28"/>
          <w:szCs w:val="28"/>
        </w:rPr>
        <w:t>в</w:t>
      </w:r>
      <w:r w:rsidRPr="00AF4337">
        <w:rPr>
          <w:rFonts w:ascii="Times New Roman" w:hAnsi="Times New Roman"/>
          <w:sz w:val="28"/>
          <w:szCs w:val="28"/>
        </w:rPr>
        <w:t>ления деятельности, предусмотренной должностным регламентом (должнос</w:t>
      </w:r>
      <w:r w:rsidRPr="00AF4337">
        <w:rPr>
          <w:rFonts w:ascii="Times New Roman" w:hAnsi="Times New Roman"/>
          <w:sz w:val="28"/>
          <w:szCs w:val="28"/>
        </w:rPr>
        <w:t>т</w:t>
      </w:r>
      <w:r w:rsidRPr="00AF4337">
        <w:rPr>
          <w:rFonts w:ascii="Times New Roman" w:hAnsi="Times New Roman"/>
          <w:sz w:val="28"/>
          <w:szCs w:val="28"/>
        </w:rPr>
        <w:t>ной инструкцией), а также в связи с исполнением служебных (должностных) обязанностей в случаях, установленных федеральными законами и иными но</w:t>
      </w:r>
      <w:r w:rsidRPr="00AF4337">
        <w:rPr>
          <w:rFonts w:ascii="Times New Roman" w:hAnsi="Times New Roman"/>
          <w:sz w:val="28"/>
          <w:szCs w:val="28"/>
        </w:rPr>
        <w:t>р</w:t>
      </w:r>
      <w:r w:rsidRPr="00AF4337">
        <w:rPr>
          <w:rFonts w:ascii="Times New Roman" w:hAnsi="Times New Roman"/>
          <w:sz w:val="28"/>
          <w:szCs w:val="28"/>
        </w:rPr>
        <w:t>мативными актами, определяющими особенности правового положения и сп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цифику профессиональной служебной и трудовой деятельности указанных лиц.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служащие, работники не вправе получать не предусмотренные </w:t>
      </w:r>
      <w:hyperlink r:id="rId8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Российской Ф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4. Лица, замещающие муниципальные должности, служащие, работники обязаны в поря</w:t>
      </w:r>
      <w:r>
        <w:rPr>
          <w:rFonts w:ascii="Times New Roman" w:hAnsi="Times New Roman"/>
          <w:sz w:val="28"/>
          <w:szCs w:val="28"/>
        </w:rPr>
        <w:t>дке, предусмотренном настоящим П</w:t>
      </w:r>
      <w:r w:rsidRPr="00AF4337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/>
          <w:sz w:val="28"/>
          <w:szCs w:val="28"/>
        </w:rPr>
        <w:t>главу</w:t>
      </w:r>
      <w:r w:rsidRPr="0080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 руководством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указан</w:t>
      </w:r>
      <w:r w:rsidRPr="00AF4337">
        <w:rPr>
          <w:rFonts w:ascii="Times New Roman" w:hAnsi="Times New Roman"/>
          <w:sz w:val="28"/>
          <w:szCs w:val="28"/>
        </w:rPr>
        <w:t>ные лица проходят муниципальную службу или осуществляют трудовую деятельность.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 xml:space="preserve">ние), составленное согласно </w:t>
      </w:r>
      <w:hyperlink w:anchor="sub_10000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AF4337">
        <w:rPr>
          <w:rFonts w:ascii="Times New Roman" w:hAnsi="Times New Roman"/>
          <w:sz w:val="28"/>
          <w:szCs w:val="28"/>
        </w:rPr>
        <w:t>, представляется не позднее 3 раб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 xml:space="preserve">чих дней со дня получения подарка </w:t>
      </w:r>
      <w:r>
        <w:rPr>
          <w:rFonts w:ascii="Times New Roman" w:hAnsi="Times New Roman"/>
          <w:sz w:val="28"/>
          <w:szCs w:val="28"/>
        </w:rPr>
        <w:t>главе  Подгорносинюхинского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Отрадненского района,  а в его отсутствие, заместителю главы Подгорн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>. К уведомл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нию прилагаются документы (при их наличии), подтверждающие стоимость подарка (кассовый чек, товарный чек, иной документ об оплате (приобретении) пода</w:t>
      </w:r>
      <w:r w:rsidRPr="00AF4337">
        <w:rPr>
          <w:rFonts w:ascii="Times New Roman" w:hAnsi="Times New Roman"/>
          <w:sz w:val="28"/>
          <w:szCs w:val="28"/>
        </w:rPr>
        <w:t>р</w:t>
      </w:r>
      <w:r w:rsidRPr="00AF4337">
        <w:rPr>
          <w:rFonts w:ascii="Times New Roman" w:hAnsi="Times New Roman"/>
          <w:sz w:val="28"/>
          <w:szCs w:val="28"/>
        </w:rPr>
        <w:t>ка).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9" w:name="sub_10052"/>
      <w:bookmarkEnd w:id="8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При невозможности подачи уведомления в cроки, указанные в </w:t>
      </w:r>
      <w:hyperlink w:anchor="sub_1005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абзацах первом</w:t>
        </w:r>
      </w:hyperlink>
      <w:r w:rsidRPr="00E414DF">
        <w:rPr>
          <w:rFonts w:ascii="Times New Roman" w:hAnsi="Times New Roman"/>
          <w:b/>
          <w:sz w:val="28"/>
          <w:szCs w:val="28"/>
        </w:rPr>
        <w:t xml:space="preserve"> </w:t>
      </w:r>
      <w:r w:rsidRPr="00AF4337">
        <w:rPr>
          <w:rFonts w:ascii="Times New Roman" w:hAnsi="Times New Roman"/>
          <w:sz w:val="28"/>
          <w:szCs w:val="28"/>
        </w:rPr>
        <w:t xml:space="preserve">и </w:t>
      </w:r>
      <w:hyperlink w:anchor="sub_10052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втором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 xml:space="preserve">щающего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F4337">
        <w:rPr>
          <w:rFonts w:ascii="Times New Roman" w:hAnsi="Times New Roman"/>
          <w:sz w:val="28"/>
          <w:szCs w:val="28"/>
        </w:rPr>
        <w:t xml:space="preserve"> должность, служащего, работника, оно представл</w:t>
      </w:r>
      <w:r w:rsidRPr="00AF4337">
        <w:rPr>
          <w:rFonts w:ascii="Times New Roman" w:hAnsi="Times New Roman"/>
          <w:sz w:val="28"/>
          <w:szCs w:val="28"/>
        </w:rPr>
        <w:t>я</w:t>
      </w:r>
      <w:r w:rsidRPr="00AF4337">
        <w:rPr>
          <w:rFonts w:ascii="Times New Roman" w:hAnsi="Times New Roman"/>
          <w:sz w:val="28"/>
          <w:szCs w:val="28"/>
        </w:rPr>
        <w:t>ется не позднее следующего дня после ее устранения.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0" w:name="sub_1006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ется лицу, представившему уведомление, с отметкой о регистрации, другой э</w:t>
      </w:r>
      <w:r w:rsidRPr="00AF4337">
        <w:rPr>
          <w:rFonts w:ascii="Times New Roman" w:hAnsi="Times New Roman"/>
          <w:sz w:val="28"/>
          <w:szCs w:val="28"/>
        </w:rPr>
        <w:t>к</w:t>
      </w:r>
      <w:r w:rsidRPr="00AF4337">
        <w:rPr>
          <w:rFonts w:ascii="Times New Roman" w:hAnsi="Times New Roman"/>
          <w:sz w:val="28"/>
          <w:szCs w:val="28"/>
        </w:rPr>
        <w:t xml:space="preserve">земпляр направляется в </w:t>
      </w:r>
      <w:r>
        <w:rPr>
          <w:rFonts w:ascii="Times New Roman" w:hAnsi="Times New Roman"/>
          <w:sz w:val="28"/>
          <w:szCs w:val="28"/>
        </w:rPr>
        <w:t>бухгалтерию администрации</w:t>
      </w:r>
      <w:r w:rsidRPr="0080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 (далее – бухгалтерия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  <w:r w:rsidRPr="00AF4337">
        <w:rPr>
          <w:rFonts w:ascii="Times New Roman" w:hAnsi="Times New Roman"/>
          <w:sz w:val="28"/>
          <w:szCs w:val="28"/>
        </w:rPr>
        <w:t>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</w:t>
      </w:r>
      <w:r w:rsidRPr="00AF4337">
        <w:rPr>
          <w:rFonts w:ascii="Times New Roman" w:hAnsi="Times New Roman"/>
          <w:sz w:val="28"/>
          <w:szCs w:val="28"/>
        </w:rPr>
        <w:t>ы</w:t>
      </w:r>
      <w:r w:rsidRPr="00AF4337">
        <w:rPr>
          <w:rFonts w:ascii="Times New Roman" w:hAnsi="Times New Roman"/>
          <w:sz w:val="28"/>
          <w:szCs w:val="28"/>
        </w:rPr>
        <w:t>шает 3 тыс</w:t>
      </w:r>
      <w:r>
        <w:rPr>
          <w:rFonts w:ascii="Times New Roman" w:hAnsi="Times New Roman"/>
          <w:sz w:val="28"/>
          <w:szCs w:val="28"/>
        </w:rPr>
        <w:t xml:space="preserve">ячи </w:t>
      </w:r>
      <w:r w:rsidRPr="00AF4337">
        <w:rPr>
          <w:rFonts w:ascii="Times New Roman" w:hAnsi="Times New Roman"/>
          <w:sz w:val="28"/>
          <w:szCs w:val="28"/>
        </w:rPr>
        <w:t xml:space="preserve">рублей либо стоимость которого получившим его служащему, работнику неизвестна, сдается </w:t>
      </w:r>
      <w:r>
        <w:rPr>
          <w:rFonts w:ascii="Times New Roman" w:hAnsi="Times New Roman"/>
          <w:sz w:val="28"/>
          <w:szCs w:val="28"/>
        </w:rPr>
        <w:t>главному бухгалтеру  администрации Подгорн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гистрации уведомления в соответствующем журнале регистрации.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8. Подарок, полученный лицом, замещающим муниципальную дол</w:t>
      </w:r>
      <w:r w:rsidRPr="00AF4337">
        <w:rPr>
          <w:rFonts w:ascii="Times New Roman" w:hAnsi="Times New Roman"/>
          <w:sz w:val="28"/>
          <w:szCs w:val="28"/>
        </w:rPr>
        <w:t>ж</w:t>
      </w:r>
      <w:r w:rsidRPr="00AF4337">
        <w:rPr>
          <w:rFonts w:ascii="Times New Roman" w:hAnsi="Times New Roman"/>
          <w:sz w:val="28"/>
          <w:szCs w:val="28"/>
        </w:rPr>
        <w:t xml:space="preserve">ность, независимо от его стоимости, подлежит передаче на хранение в порядке, предусмотренном </w:t>
      </w:r>
      <w:hyperlink w:anchor="sub_1007" w:history="1">
        <w:r w:rsidRPr="00AF4337">
          <w:rPr>
            <w:rStyle w:val="a1"/>
            <w:rFonts w:ascii="Times New Roman" w:hAnsi="Times New Roman"/>
            <w:color w:val="auto"/>
            <w:sz w:val="28"/>
            <w:szCs w:val="28"/>
          </w:rPr>
          <w:t>пунктом 7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</w:t>
      </w:r>
      <w:r w:rsidRPr="00AF4337">
        <w:rPr>
          <w:rFonts w:ascii="Times New Roman" w:hAnsi="Times New Roman"/>
          <w:sz w:val="28"/>
          <w:szCs w:val="28"/>
        </w:rPr>
        <w:t>т</w:t>
      </w:r>
      <w:r w:rsidRPr="00AF4337">
        <w:rPr>
          <w:rFonts w:ascii="Times New Roman" w:hAnsi="Times New Roman"/>
          <w:sz w:val="28"/>
          <w:szCs w:val="28"/>
        </w:rPr>
        <w:t>ветствии с законодательством Российской Федерации за утрату или поврежд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ние подарка несет лицо, получившее подарок.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4" w:name="sub_1010"/>
      <w:bookmarkEnd w:id="13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новленном законодательством Российской Федерации, определение его сто</w:t>
      </w:r>
      <w:r w:rsidRPr="00AF4337">
        <w:rPr>
          <w:rFonts w:ascii="Times New Roman" w:hAnsi="Times New Roman"/>
          <w:sz w:val="28"/>
          <w:szCs w:val="28"/>
        </w:rPr>
        <w:t>и</w:t>
      </w:r>
      <w:r w:rsidRPr="00AF4337">
        <w:rPr>
          <w:rFonts w:ascii="Times New Roman" w:hAnsi="Times New Roman"/>
          <w:sz w:val="28"/>
          <w:szCs w:val="28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сопостав</w:t>
      </w:r>
      <w:r w:rsidRPr="00AF4337">
        <w:rPr>
          <w:rFonts w:ascii="Times New Roman" w:hAnsi="Times New Roman"/>
          <w:sz w:val="28"/>
          <w:szCs w:val="28"/>
        </w:rPr>
        <w:t>и</w:t>
      </w:r>
      <w:r w:rsidRPr="00AF4337">
        <w:rPr>
          <w:rFonts w:ascii="Times New Roman" w:hAnsi="Times New Roman"/>
          <w:sz w:val="28"/>
          <w:szCs w:val="28"/>
        </w:rPr>
        <w:t>мых условиях с привлечением при необходимости комиссии или коллегиальн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>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  <w:r w:rsidRPr="00AF4337">
        <w:rPr>
          <w:rFonts w:ascii="Times New Roman" w:hAnsi="Times New Roman"/>
          <w:sz w:val="28"/>
          <w:szCs w:val="28"/>
        </w:rPr>
        <w:t xml:space="preserve"> обеспечивает включение в уст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новленном порядке принятого к бухгалтерскому учету подарка, стоимость к</w:t>
      </w:r>
      <w:r w:rsidRPr="00AF4337">
        <w:rPr>
          <w:rFonts w:ascii="Times New Roman" w:hAnsi="Times New Roman"/>
          <w:sz w:val="28"/>
          <w:szCs w:val="28"/>
        </w:rPr>
        <w:t>о</w:t>
      </w:r>
      <w:r w:rsidRPr="00AF4337">
        <w:rPr>
          <w:rFonts w:ascii="Times New Roman" w:hAnsi="Times New Roman"/>
          <w:sz w:val="28"/>
          <w:szCs w:val="28"/>
        </w:rPr>
        <w:t xml:space="preserve">торого превышает 3 тыс. рублей, в реестр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F4337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носинюхинского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>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12. Лицо, замещающее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F4337">
        <w:rPr>
          <w:rFonts w:ascii="Times New Roman" w:hAnsi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</w:t>
      </w:r>
      <w:r>
        <w:rPr>
          <w:rFonts w:ascii="Times New Roman" w:hAnsi="Times New Roman"/>
          <w:sz w:val="28"/>
          <w:szCs w:val="28"/>
        </w:rPr>
        <w:t>главы Подгорносин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хинского сельского поселения Отрадненского района </w:t>
      </w:r>
      <w:r w:rsidRPr="00AF4337">
        <w:rPr>
          <w:rFonts w:ascii="Times New Roman" w:hAnsi="Times New Roman"/>
          <w:sz w:val="28"/>
          <w:szCs w:val="28"/>
        </w:rPr>
        <w:t>соответствующее заявл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ние не позднее двух месяцев со дня сдачи подарка.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Бухгалтерия администрации </w:t>
      </w:r>
      <w:r w:rsidRPr="00AF4337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012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пункте 12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8" w:name="sub_1014"/>
      <w:bookmarkEnd w:id="17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пункте 12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 xml:space="preserve">оложения, может использоваться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0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горносинюхинского сельского поселения Отрадненского района </w:t>
      </w:r>
      <w:r w:rsidRPr="00AF4337">
        <w:rPr>
          <w:rFonts w:ascii="Times New Roman" w:hAnsi="Times New Roman"/>
          <w:sz w:val="28"/>
          <w:szCs w:val="28"/>
        </w:rPr>
        <w:t xml:space="preserve"> с учетом з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>ключения о целесообразности использования подарка для обеспечения де</w:t>
      </w:r>
      <w:r w:rsidRPr="00AF4337">
        <w:rPr>
          <w:rFonts w:ascii="Times New Roman" w:hAnsi="Times New Roman"/>
          <w:sz w:val="28"/>
          <w:szCs w:val="28"/>
        </w:rPr>
        <w:t>я</w:t>
      </w:r>
      <w:r w:rsidRPr="00AF4337">
        <w:rPr>
          <w:rFonts w:ascii="Times New Roman" w:hAnsi="Times New Roman"/>
          <w:sz w:val="28"/>
          <w:szCs w:val="28"/>
        </w:rPr>
        <w:t xml:space="preserve">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F4337">
        <w:rPr>
          <w:rFonts w:ascii="Times New Roman" w:hAnsi="Times New Roman"/>
          <w:sz w:val="28"/>
          <w:szCs w:val="28"/>
        </w:rPr>
        <w:t>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19" w:name="sub_1015"/>
      <w:bookmarkEnd w:id="18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>главой</w:t>
      </w:r>
      <w:r w:rsidRPr="0080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носинюхинского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 принимается р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шение о реализации подарка и проведении оценки его стоимости для реализ</w:t>
      </w:r>
      <w:r w:rsidRPr="00AF4337">
        <w:rPr>
          <w:rFonts w:ascii="Times New Roman" w:hAnsi="Times New Roman"/>
          <w:sz w:val="28"/>
          <w:szCs w:val="28"/>
        </w:rPr>
        <w:t>а</w:t>
      </w:r>
      <w:r w:rsidRPr="00AF4337">
        <w:rPr>
          <w:rFonts w:ascii="Times New Roman" w:hAnsi="Times New Roman"/>
          <w:sz w:val="28"/>
          <w:szCs w:val="28"/>
        </w:rPr>
        <w:t xml:space="preserve">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9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20" w:name="sub_1016"/>
      <w:bookmarkEnd w:id="19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пунктами 13</w:t>
        </w:r>
      </w:hyperlink>
      <w:r w:rsidRPr="00E414DF">
        <w:rPr>
          <w:rFonts w:ascii="Times New Roman" w:hAnsi="Times New Roman"/>
          <w:b/>
          <w:sz w:val="28"/>
          <w:szCs w:val="28"/>
        </w:rPr>
        <w:t xml:space="preserve"> </w:t>
      </w:r>
      <w:r w:rsidRPr="00E414DF">
        <w:rPr>
          <w:rFonts w:ascii="Times New Roman" w:hAnsi="Times New Roman"/>
          <w:sz w:val="28"/>
          <w:szCs w:val="28"/>
        </w:rPr>
        <w:t>и</w:t>
      </w:r>
      <w:r w:rsidRPr="00E414DF">
        <w:rPr>
          <w:rFonts w:ascii="Times New Roman" w:hAnsi="Times New Roman"/>
          <w:b/>
          <w:sz w:val="28"/>
          <w:szCs w:val="28"/>
        </w:rPr>
        <w:t xml:space="preserve"> </w:t>
      </w:r>
      <w:hyperlink w:anchor="sub_1015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AF433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F4337">
        <w:rPr>
          <w:rFonts w:ascii="Times New Roman" w:hAnsi="Times New Roman"/>
          <w:sz w:val="28"/>
          <w:szCs w:val="28"/>
        </w:rPr>
        <w:t>оложения, осуществляется субъектами оцено</w:t>
      </w:r>
      <w:r w:rsidRPr="00AF4337">
        <w:rPr>
          <w:rFonts w:ascii="Times New Roman" w:hAnsi="Times New Roman"/>
          <w:sz w:val="28"/>
          <w:szCs w:val="28"/>
        </w:rPr>
        <w:t>ч</w:t>
      </w:r>
      <w:r w:rsidRPr="00AF4337">
        <w:rPr>
          <w:rFonts w:ascii="Times New Roman" w:hAnsi="Times New Roman"/>
          <w:sz w:val="28"/>
          <w:szCs w:val="28"/>
        </w:rPr>
        <w:t xml:space="preserve">ной деятельности в соответствии с </w:t>
      </w:r>
      <w:hyperlink r:id="rId10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21" w:name="sub_1017"/>
      <w:bookmarkEnd w:id="20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17. В случае если подарок не выкуплен или не реализован</w:t>
      </w:r>
      <w:r>
        <w:rPr>
          <w:rFonts w:ascii="Times New Roman" w:hAnsi="Times New Roman"/>
          <w:sz w:val="28"/>
          <w:szCs w:val="28"/>
        </w:rPr>
        <w:t xml:space="preserve"> главой Подго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носинюхинского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 принимается р</w:t>
      </w:r>
      <w:r w:rsidRPr="00AF4337">
        <w:rPr>
          <w:rFonts w:ascii="Times New Roman" w:hAnsi="Times New Roman"/>
          <w:sz w:val="28"/>
          <w:szCs w:val="28"/>
        </w:rPr>
        <w:t>е</w:t>
      </w:r>
      <w:r w:rsidRPr="00AF4337">
        <w:rPr>
          <w:rFonts w:ascii="Times New Roman" w:hAnsi="Times New Roman"/>
          <w:sz w:val="28"/>
          <w:szCs w:val="28"/>
        </w:rPr>
        <w:t>шение о повторной реализации подарка, либо о его безвозмездной передаче на баланс благотворительной организации, либо о его уничтожении в соответс</w:t>
      </w:r>
      <w:r w:rsidRPr="00AF4337">
        <w:rPr>
          <w:rFonts w:ascii="Times New Roman" w:hAnsi="Times New Roman"/>
          <w:sz w:val="28"/>
          <w:szCs w:val="28"/>
        </w:rPr>
        <w:t>т</w:t>
      </w:r>
      <w:r w:rsidRPr="00AF4337">
        <w:rPr>
          <w:rFonts w:ascii="Times New Roman" w:hAnsi="Times New Roman"/>
          <w:sz w:val="28"/>
          <w:szCs w:val="28"/>
        </w:rPr>
        <w:t>вии с законодательством Российской Федерации.</w:t>
      </w:r>
    </w:p>
    <w:p w:rsidR="00120B4B" w:rsidRPr="00AF4337" w:rsidRDefault="00120B4B" w:rsidP="00A54C1A">
      <w:pPr>
        <w:jc w:val="both"/>
        <w:rPr>
          <w:rFonts w:ascii="Times New Roman" w:hAnsi="Times New Roman"/>
          <w:sz w:val="28"/>
          <w:szCs w:val="28"/>
        </w:rPr>
      </w:pPr>
      <w:bookmarkStart w:id="22" w:name="sub_1018"/>
      <w:bookmarkEnd w:id="21"/>
      <w:r>
        <w:rPr>
          <w:rFonts w:ascii="Times New Roman" w:hAnsi="Times New Roman"/>
          <w:sz w:val="28"/>
          <w:szCs w:val="28"/>
        </w:rPr>
        <w:tab/>
      </w:r>
      <w:r w:rsidRPr="00AF4337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 бюджета</w:t>
      </w:r>
      <w:r>
        <w:rPr>
          <w:rFonts w:ascii="Times New Roman" w:hAnsi="Times New Roman"/>
          <w:sz w:val="28"/>
          <w:szCs w:val="28"/>
        </w:rPr>
        <w:t xml:space="preserve"> Подгорносинюхинского сельского поселения Отрадненского района</w:t>
      </w:r>
      <w:r w:rsidRPr="00AF4337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1" w:history="1">
        <w:r w:rsidRPr="00E414DF">
          <w:rPr>
            <w:rStyle w:val="a1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E414DF">
        <w:rPr>
          <w:rFonts w:ascii="Times New Roman" w:hAnsi="Times New Roman"/>
          <w:b/>
          <w:sz w:val="28"/>
          <w:szCs w:val="28"/>
        </w:rPr>
        <w:t xml:space="preserve"> </w:t>
      </w:r>
      <w:r w:rsidRPr="00AF4337">
        <w:rPr>
          <w:rFonts w:ascii="Times New Roman" w:hAnsi="Times New Roman"/>
          <w:sz w:val="28"/>
          <w:szCs w:val="28"/>
        </w:rPr>
        <w:t>Российской Федерации.</w:t>
      </w:r>
    </w:p>
    <w:bookmarkEnd w:id="22"/>
    <w:p w:rsidR="00120B4B" w:rsidRDefault="00120B4B"/>
    <w:p w:rsidR="00120B4B" w:rsidRDefault="00120B4B" w:rsidP="005260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20B4B" w:rsidRDefault="00120B4B" w:rsidP="005260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120B4B" w:rsidRDefault="00120B4B" w:rsidP="005260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20B4B" w:rsidRDefault="00120B4B" w:rsidP="005260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 А.Н.Науменко</w:t>
      </w:r>
    </w:p>
    <w:p w:rsidR="00120B4B" w:rsidRDefault="00120B4B"/>
    <w:p w:rsidR="00120B4B" w:rsidRDefault="00120B4B"/>
    <w:p w:rsidR="00120B4B" w:rsidRDefault="00120B4B"/>
    <w:p w:rsidR="00120B4B" w:rsidRDefault="00120B4B"/>
    <w:p w:rsidR="00120B4B" w:rsidRDefault="00120B4B"/>
    <w:p w:rsidR="00120B4B" w:rsidRDefault="00120B4B"/>
    <w:tbl>
      <w:tblPr>
        <w:tblW w:w="0" w:type="auto"/>
        <w:tblLook w:val="00A0"/>
      </w:tblPr>
      <w:tblGrid>
        <w:gridCol w:w="4503"/>
        <w:gridCol w:w="5351"/>
      </w:tblGrid>
      <w:tr w:rsidR="00120B4B" w:rsidRPr="00C33ED2" w:rsidTr="00C33ED2">
        <w:tc>
          <w:tcPr>
            <w:tcW w:w="4503" w:type="dxa"/>
          </w:tcPr>
          <w:p w:rsidR="00120B4B" w:rsidRPr="00C33ED2" w:rsidRDefault="00120B4B" w:rsidP="00C33ED2">
            <w:pPr>
              <w:spacing w:after="0" w:line="240" w:lineRule="auto"/>
            </w:pPr>
          </w:p>
        </w:tc>
        <w:tc>
          <w:tcPr>
            <w:tcW w:w="5351" w:type="dxa"/>
          </w:tcPr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ED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3ED2">
              <w:rPr>
                <w:rFonts w:ascii="Times New Roman" w:hAnsi="Times New Roman"/>
                <w:sz w:val="28"/>
                <w:szCs w:val="28"/>
              </w:rPr>
              <w:t xml:space="preserve">порядке сообщения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служащими,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>служащими и работниками</w:t>
            </w:r>
          </w:p>
          <w:p w:rsidR="00120B4B" w:rsidRPr="00C33ED2" w:rsidRDefault="00120B4B" w:rsidP="00803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Подгорносинюхинског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3ED2">
              <w:rPr>
                <w:rFonts w:ascii="Times New Roman" w:hAnsi="Times New Roman"/>
                <w:sz w:val="28"/>
                <w:szCs w:val="28"/>
              </w:rPr>
              <w:t>сельского поселения Отрадненского ра</w:t>
            </w:r>
            <w:r w:rsidRPr="00C33ED2">
              <w:rPr>
                <w:rFonts w:ascii="Times New Roman" w:hAnsi="Times New Roman"/>
                <w:sz w:val="28"/>
                <w:szCs w:val="28"/>
              </w:rPr>
              <w:t>й</w:t>
            </w:r>
            <w:r w:rsidRPr="00C33ED2">
              <w:rPr>
                <w:rFonts w:ascii="Times New Roman" w:hAnsi="Times New Roman"/>
                <w:sz w:val="28"/>
                <w:szCs w:val="28"/>
              </w:rPr>
              <w:t>она  о получении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ED2">
              <w:rPr>
                <w:rFonts w:ascii="Times New Roman" w:hAnsi="Times New Roman"/>
                <w:sz w:val="28"/>
                <w:szCs w:val="28"/>
              </w:rPr>
              <w:t>подарка в связи  сих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 xml:space="preserve">должностным положением или 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>исполнением 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ED2">
              <w:rPr>
                <w:rFonts w:ascii="Times New Roman" w:hAnsi="Times New Roman"/>
                <w:sz w:val="28"/>
                <w:szCs w:val="28"/>
              </w:rPr>
              <w:t>служебных</w:t>
            </w:r>
          </w:p>
          <w:p w:rsidR="00120B4B" w:rsidRPr="00C33ED2" w:rsidRDefault="00120B4B" w:rsidP="00C3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ED2">
              <w:rPr>
                <w:rFonts w:ascii="Times New Roman" w:hAnsi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120B4B" w:rsidRPr="00C33ED2" w:rsidRDefault="00120B4B" w:rsidP="00C33ED2">
            <w:pPr>
              <w:spacing w:after="0" w:line="240" w:lineRule="auto"/>
            </w:pPr>
          </w:p>
        </w:tc>
      </w:tr>
    </w:tbl>
    <w:p w:rsidR="00120B4B" w:rsidRPr="00E62314" w:rsidRDefault="00120B4B" w:rsidP="003A5C96">
      <w:pPr>
        <w:jc w:val="right"/>
        <w:rPr>
          <w:rFonts w:ascii="Times New Roman" w:hAnsi="Times New Roman"/>
          <w:sz w:val="24"/>
          <w:szCs w:val="24"/>
        </w:rPr>
      </w:pPr>
      <w:r w:rsidRPr="003A5C96">
        <w:rPr>
          <w:rFonts w:ascii="Times New Roman" w:hAnsi="Times New Roman"/>
          <w:sz w:val="24"/>
          <w:szCs w:val="24"/>
        </w:rPr>
        <w:t>Образец</w:t>
      </w:r>
    </w:p>
    <w:p w:rsidR="00120B4B" w:rsidRPr="00E62314" w:rsidRDefault="00120B4B" w:rsidP="003A5C96">
      <w:pPr>
        <w:pStyle w:val="a"/>
        <w:jc w:val="center"/>
        <w:rPr>
          <w:rFonts w:ascii="Times New Roman" w:hAnsi="Times New Roman" w:cs="Times New Roman"/>
        </w:rPr>
      </w:pPr>
      <w:r w:rsidRPr="00E62314">
        <w:rPr>
          <w:rStyle w:val="a0"/>
          <w:rFonts w:ascii="Times New Roman" w:hAnsi="Times New Roman" w:cs="Times New Roman"/>
          <w:bCs/>
        </w:rPr>
        <w:t>Уведомление о получении подарка</w:t>
      </w:r>
    </w:p>
    <w:p w:rsidR="00120B4B" w:rsidRPr="00E62314" w:rsidRDefault="00120B4B" w:rsidP="003A5C96">
      <w:pPr>
        <w:pStyle w:val="a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644"/>
        <w:gridCol w:w="5210"/>
      </w:tblGrid>
      <w:tr w:rsidR="00120B4B" w:rsidRPr="00C33ED2" w:rsidTr="00C33ED2">
        <w:tc>
          <w:tcPr>
            <w:tcW w:w="4644" w:type="dxa"/>
          </w:tcPr>
          <w:p w:rsidR="00120B4B" w:rsidRPr="00C33ED2" w:rsidRDefault="00120B4B" w:rsidP="00C33E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ED2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Подгорносинюхинского </w:t>
            </w:r>
            <w:r w:rsidRPr="00C33ED2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Pr="00C33E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33ED2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ED2">
              <w:rPr>
                <w:rFonts w:ascii="Times New Roman" w:hAnsi="Times New Roman"/>
                <w:sz w:val="24"/>
                <w:szCs w:val="24"/>
              </w:rPr>
              <w:t xml:space="preserve">Отрадненского района 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E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ED2">
              <w:rPr>
                <w:rFonts w:ascii="Times New Roman" w:hAnsi="Times New Roman"/>
              </w:rPr>
              <w:t xml:space="preserve">                         (ф.и.о)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ED2"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ED2">
              <w:rPr>
                <w:rFonts w:ascii="Times New Roman" w:hAnsi="Times New Roman"/>
                <w:sz w:val="20"/>
                <w:szCs w:val="20"/>
              </w:rPr>
              <w:t>(ф.и.о., должность служащего</w:t>
            </w:r>
            <w:r w:rsidRPr="00C33ED2">
              <w:rPr>
                <w:rFonts w:ascii="Times New Roman" w:hAnsi="Times New Roman"/>
              </w:rPr>
              <w:t>, работника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ED2">
              <w:rPr>
                <w:rFonts w:ascii="Times New Roman" w:hAnsi="Times New Roman"/>
              </w:rPr>
              <w:t>__________________________________________</w:t>
            </w:r>
          </w:p>
          <w:p w:rsidR="00120B4B" w:rsidRPr="00C33ED2" w:rsidRDefault="00120B4B" w:rsidP="00C33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ED2">
              <w:rPr>
                <w:rFonts w:ascii="Times New Roman" w:hAnsi="Times New Roman"/>
                <w:sz w:val="20"/>
                <w:szCs w:val="20"/>
              </w:rPr>
              <w:t xml:space="preserve">                          место жительства, телефон)</w:t>
            </w:r>
          </w:p>
        </w:tc>
      </w:tr>
    </w:tbl>
    <w:p w:rsidR="00120B4B" w:rsidRPr="00E62314" w:rsidRDefault="00120B4B">
      <w:pPr>
        <w:rPr>
          <w:rFonts w:ascii="Times New Roman" w:hAnsi="Times New Roman"/>
          <w:sz w:val="24"/>
          <w:szCs w:val="24"/>
        </w:rPr>
      </w:pP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(дата получения)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подарка(ов) на 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62314">
        <w:rPr>
          <w:rFonts w:ascii="Times New Roman" w:hAnsi="Times New Roman" w:cs="Times New Roman"/>
        </w:rPr>
        <w:t>_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519"/>
      </w:tblGrid>
      <w:tr w:rsidR="00120B4B" w:rsidRPr="00C33ED2" w:rsidTr="003A5C9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4B" w:rsidRPr="00C33ED2" w:rsidRDefault="00120B4B" w:rsidP="003A5C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B" w:rsidRPr="00C33ED2" w:rsidRDefault="00120B4B" w:rsidP="003A5C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B" w:rsidRPr="00C33ED2" w:rsidRDefault="00120B4B" w:rsidP="003A5C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B4B" w:rsidRPr="00C33ED2" w:rsidRDefault="00120B4B" w:rsidP="003A5C9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C33ED2">
                <w:rPr>
                  <w:rStyle w:val="a1"/>
                  <w:rFonts w:ascii="Times New Roman" w:hAnsi="Times New Roman"/>
                </w:rPr>
                <w:t>*</w:t>
              </w:r>
            </w:hyperlink>
          </w:p>
        </w:tc>
      </w:tr>
      <w:tr w:rsidR="00120B4B" w:rsidRPr="00C33ED2" w:rsidTr="003A5C9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3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120B4B" w:rsidRPr="00C33ED2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3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120B4B" w:rsidRPr="00C33ED2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3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120B4B" w:rsidRPr="00C33ED2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3"/>
              <w:rPr>
                <w:rFonts w:ascii="Times New Roman" w:hAnsi="Times New Roman" w:cs="Times New Roman"/>
              </w:rPr>
            </w:pPr>
            <w:r w:rsidRPr="00C33E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120B4B" w:rsidRPr="00C33ED2" w:rsidRDefault="00120B4B" w:rsidP="003A5C9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(наименование документа)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Лицо, представившее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уведомление          ___________   _____________________ "__" ____</w:t>
      </w:r>
      <w:r>
        <w:rPr>
          <w:rFonts w:ascii="Times New Roman" w:hAnsi="Times New Roman" w:cs="Times New Roman"/>
        </w:rPr>
        <w:t>________</w:t>
      </w:r>
      <w:r w:rsidRPr="00E62314">
        <w:rPr>
          <w:rFonts w:ascii="Times New Roman" w:hAnsi="Times New Roman" w:cs="Times New Roman"/>
        </w:rPr>
        <w:t xml:space="preserve"> 20__г.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(подпись)    (расшифровка подписи)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Лицо, принявшее      ___________   _____________________ "__" ___</w:t>
      </w:r>
      <w:r>
        <w:rPr>
          <w:rFonts w:ascii="Times New Roman" w:hAnsi="Times New Roman" w:cs="Times New Roman"/>
        </w:rPr>
        <w:t>______</w:t>
      </w:r>
      <w:r w:rsidRPr="00E62314">
        <w:rPr>
          <w:rFonts w:ascii="Times New Roman" w:hAnsi="Times New Roman" w:cs="Times New Roman"/>
        </w:rPr>
        <w:t>_ 20__г.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уведомление           (подпись)    (расшифровка подписи)</w:t>
      </w:r>
    </w:p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________________</w:t>
      </w:r>
    </w:p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B4B" w:rsidRPr="00E62314" w:rsidRDefault="00120B4B" w:rsidP="003A5C96">
      <w:pPr>
        <w:pStyle w:val="a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"___" ________ 20__ г.</w:t>
      </w:r>
    </w:p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B4B" w:rsidRPr="00E62314" w:rsidRDefault="00120B4B" w:rsidP="003A5C96">
      <w:pPr>
        <w:pStyle w:val="a3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_____________________________</w:t>
      </w:r>
    </w:p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11"/>
      <w:r w:rsidRPr="00E62314">
        <w:rPr>
          <w:rFonts w:ascii="Times New Roman" w:hAnsi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3"/>
    <w:p w:rsidR="00120B4B" w:rsidRPr="00E62314" w:rsidRDefault="00120B4B" w:rsidP="003A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B4B" w:rsidRDefault="00120B4B" w:rsidP="00FA3465"/>
    <w:p w:rsidR="00120B4B" w:rsidRDefault="00120B4B" w:rsidP="00A00F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20B4B" w:rsidRDefault="00120B4B" w:rsidP="00A00F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Подгорносинюхинского</w:t>
      </w:r>
    </w:p>
    <w:p w:rsidR="00120B4B" w:rsidRDefault="00120B4B" w:rsidP="00A00F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20B4B" w:rsidRDefault="00120B4B" w:rsidP="00A00FE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                                                                         А.Н.Науменко</w:t>
      </w:r>
    </w:p>
    <w:p w:rsidR="00120B4B" w:rsidRDefault="00120B4B" w:rsidP="00A00FEE"/>
    <w:p w:rsidR="00120B4B" w:rsidRDefault="00120B4B">
      <w:pPr>
        <w:rPr>
          <w:rFonts w:ascii="Times New Roman" w:hAnsi="Times New Roman"/>
          <w:sz w:val="28"/>
          <w:szCs w:val="28"/>
        </w:rPr>
        <w:sectPr w:rsidR="00120B4B" w:rsidSect="0024332D">
          <w:headerReference w:type="defaul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Default="00120B4B" w:rsidP="008126DA">
      <w:pPr>
        <w:ind w:firstLine="698"/>
        <w:jc w:val="right"/>
        <w:rPr>
          <w:rStyle w:val="a0"/>
          <w:rFonts w:ascii="Times New Roman" w:hAnsi="Times New Roman"/>
          <w:bCs/>
        </w:rPr>
      </w:pPr>
    </w:p>
    <w:p w:rsidR="00120B4B" w:rsidRPr="007844C3" w:rsidRDefault="00120B4B" w:rsidP="008126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20B4B" w:rsidRPr="007844C3" w:rsidSect="00AE0D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4B" w:rsidRDefault="00120B4B" w:rsidP="00B70FB5">
      <w:pPr>
        <w:spacing w:after="0" w:line="240" w:lineRule="auto"/>
      </w:pPr>
      <w:r>
        <w:separator/>
      </w:r>
    </w:p>
  </w:endnote>
  <w:endnote w:type="continuationSeparator" w:id="1">
    <w:p w:rsidR="00120B4B" w:rsidRDefault="00120B4B" w:rsidP="00B7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4B" w:rsidRDefault="00120B4B" w:rsidP="00B70FB5">
      <w:pPr>
        <w:spacing w:after="0" w:line="240" w:lineRule="auto"/>
      </w:pPr>
      <w:r>
        <w:separator/>
      </w:r>
    </w:p>
  </w:footnote>
  <w:footnote w:type="continuationSeparator" w:id="1">
    <w:p w:rsidR="00120B4B" w:rsidRDefault="00120B4B" w:rsidP="00B7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B" w:rsidRPr="00B70FB5" w:rsidRDefault="00120B4B" w:rsidP="00B70FB5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57E7"/>
    <w:multiLevelType w:val="hybridMultilevel"/>
    <w:tmpl w:val="A788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AB43ED9"/>
    <w:multiLevelType w:val="hybridMultilevel"/>
    <w:tmpl w:val="B36CD7CA"/>
    <w:lvl w:ilvl="0" w:tplc="1FB6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A7A"/>
    <w:rsid w:val="00021151"/>
    <w:rsid w:val="000228C8"/>
    <w:rsid w:val="0006411C"/>
    <w:rsid w:val="00086C49"/>
    <w:rsid w:val="000E70A5"/>
    <w:rsid w:val="00120B4B"/>
    <w:rsid w:val="00153C07"/>
    <w:rsid w:val="001E2DDB"/>
    <w:rsid w:val="001F09C7"/>
    <w:rsid w:val="0024332D"/>
    <w:rsid w:val="002507FD"/>
    <w:rsid w:val="002F196C"/>
    <w:rsid w:val="00393A5B"/>
    <w:rsid w:val="003A5C96"/>
    <w:rsid w:val="003D0412"/>
    <w:rsid w:val="00427356"/>
    <w:rsid w:val="004B37A9"/>
    <w:rsid w:val="00521F87"/>
    <w:rsid w:val="00525392"/>
    <w:rsid w:val="005260AF"/>
    <w:rsid w:val="00556BC3"/>
    <w:rsid w:val="005B0D5F"/>
    <w:rsid w:val="005B0D6B"/>
    <w:rsid w:val="006C3AAF"/>
    <w:rsid w:val="006E175B"/>
    <w:rsid w:val="00701F6E"/>
    <w:rsid w:val="007844C3"/>
    <w:rsid w:val="00803410"/>
    <w:rsid w:val="008126DA"/>
    <w:rsid w:val="008242B3"/>
    <w:rsid w:val="008F3D9B"/>
    <w:rsid w:val="009252A0"/>
    <w:rsid w:val="00994407"/>
    <w:rsid w:val="009A041E"/>
    <w:rsid w:val="009A55A1"/>
    <w:rsid w:val="00A00FEE"/>
    <w:rsid w:val="00A54C1A"/>
    <w:rsid w:val="00A73A7A"/>
    <w:rsid w:val="00AE0DDA"/>
    <w:rsid w:val="00AF4337"/>
    <w:rsid w:val="00B23106"/>
    <w:rsid w:val="00B646EC"/>
    <w:rsid w:val="00B70046"/>
    <w:rsid w:val="00B70FB5"/>
    <w:rsid w:val="00B756FA"/>
    <w:rsid w:val="00C170EB"/>
    <w:rsid w:val="00C20962"/>
    <w:rsid w:val="00C25C88"/>
    <w:rsid w:val="00C313F0"/>
    <w:rsid w:val="00C33ED2"/>
    <w:rsid w:val="00D17B55"/>
    <w:rsid w:val="00E3234E"/>
    <w:rsid w:val="00E40C27"/>
    <w:rsid w:val="00E414DF"/>
    <w:rsid w:val="00E62314"/>
    <w:rsid w:val="00ED4FD9"/>
    <w:rsid w:val="00FA3465"/>
    <w:rsid w:val="00FA43A6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13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313F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13F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C3AAF"/>
    <w:pPr>
      <w:ind w:left="720"/>
      <w:contextualSpacing/>
    </w:pPr>
  </w:style>
  <w:style w:type="table" w:styleId="TableGrid">
    <w:name w:val="Table Grid"/>
    <w:basedOn w:val="TableNormal"/>
    <w:uiPriority w:val="99"/>
    <w:rsid w:val="00243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086C49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086C49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AF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F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8</Pages>
  <Words>1918</Words>
  <Characters>10935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2015-08-25T13:58:00Z</cp:lastPrinted>
  <dcterms:created xsi:type="dcterms:W3CDTF">2014-01-23T06:41:00Z</dcterms:created>
  <dcterms:modified xsi:type="dcterms:W3CDTF">2015-08-25T13:58:00Z</dcterms:modified>
</cp:coreProperties>
</file>