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3864B2" w:rsidRDefault="00C1688E" w:rsidP="00430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ПРОЕКТ</w:t>
      </w:r>
      <w:bookmarkStart w:id="0" w:name="_GoBack"/>
      <w:bookmarkEnd w:id="0"/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3864B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  <w:lang w:eastAsia="ru-RU"/>
        </w:rPr>
        <w:t>ПОДГОРНОСИНЮХИНСКОГО</w:t>
      </w:r>
      <w:r w:rsidRPr="003864B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64B2"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C1688E" w:rsidRPr="003864B2" w:rsidRDefault="00C1688E" w:rsidP="008205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64B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C1688E" w:rsidRDefault="00C1688E" w:rsidP="003864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                                                                                                       </w:t>
      </w:r>
      <w:r w:rsidRPr="008205C4">
        <w:rPr>
          <w:rFonts w:ascii="Times New Roman" w:hAnsi="Times New Roman"/>
          <w:sz w:val="24"/>
          <w:szCs w:val="24"/>
          <w:lang w:eastAsia="ru-RU"/>
        </w:rPr>
        <w:t xml:space="preserve">N 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1688E" w:rsidRDefault="00C1688E" w:rsidP="004309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ст-ца Подгорная Синюха</w:t>
      </w:r>
    </w:p>
    <w:p w:rsidR="00C1688E" w:rsidRPr="00220F80" w:rsidRDefault="00C1688E" w:rsidP="008205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F80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«Предоставление порубочного билета и ( или) разрешения на пересадку деревьев и кустарников»</w:t>
      </w:r>
    </w:p>
    <w:p w:rsidR="00C1688E" w:rsidRDefault="00C1688E" w:rsidP="00220F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220F8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  <w:lang w:eastAsia="ru-RU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  <w:r w:rsidRPr="003864B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864B2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"Предоставление порубочного билета и (или) разрешения на пере</w:t>
      </w:r>
      <w:r>
        <w:rPr>
          <w:rFonts w:ascii="Times New Roman" w:hAnsi="Times New Roman"/>
          <w:sz w:val="28"/>
          <w:szCs w:val="28"/>
          <w:lang w:eastAsia="ru-RU"/>
        </w:rPr>
        <w:t>садку деревьев и кустарников"(</w:t>
      </w:r>
      <w:r w:rsidRPr="003864B2">
        <w:rPr>
          <w:rFonts w:ascii="Times New Roman" w:hAnsi="Times New Roman"/>
          <w:sz w:val="28"/>
          <w:szCs w:val="28"/>
          <w:lang w:eastAsia="ru-RU"/>
        </w:rPr>
        <w:t>приложение)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</w:t>
      </w:r>
      <w:r w:rsidRPr="003864B2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</w:t>
      </w:r>
      <w:r w:rsidRPr="003864B2">
        <w:rPr>
          <w:rFonts w:ascii="Times New Roman" w:hAnsi="Times New Roman"/>
          <w:sz w:val="28"/>
          <w:szCs w:val="28"/>
          <w:lang w:eastAsia="ru-RU"/>
        </w:rPr>
        <w:t>и р</w:t>
      </w:r>
      <w:r>
        <w:rPr>
          <w:rFonts w:ascii="Times New Roman" w:hAnsi="Times New Roman"/>
          <w:sz w:val="28"/>
          <w:szCs w:val="28"/>
          <w:lang w:eastAsia="ru-RU"/>
        </w:rPr>
        <w:t>азместить на официальном сайте а</w:t>
      </w:r>
      <w:r w:rsidRPr="003864B2">
        <w:rPr>
          <w:rFonts w:ascii="Times New Roman" w:hAnsi="Times New Roman"/>
          <w:sz w:val="28"/>
          <w:szCs w:val="28"/>
          <w:lang w:eastAsia="ru-RU"/>
        </w:rPr>
        <w:t xml:space="preserve">дминистрации 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3864B2">
        <w:rPr>
          <w:rFonts w:ascii="Times New Roman" w:hAnsi="Times New Roman"/>
          <w:sz w:val="28"/>
          <w:szCs w:val="28"/>
          <w:lang w:eastAsia="ru-RU"/>
        </w:rPr>
        <w:t xml:space="preserve"> се</w:t>
      </w:r>
      <w:r>
        <w:rPr>
          <w:rFonts w:ascii="Times New Roman" w:hAnsi="Times New Roman"/>
          <w:sz w:val="28"/>
          <w:szCs w:val="28"/>
          <w:lang w:eastAsia="ru-RU"/>
        </w:rPr>
        <w:t xml:space="preserve">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</w:t>
      </w:r>
      <w:r w:rsidRPr="003864B2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C1688E" w:rsidRDefault="00C1688E" w:rsidP="00220F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Подгорносинюхинского сельского</w:t>
      </w: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В.Н.Меньшаев</w:t>
      </w: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220F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ПРИЛОЖЕНИЕ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</w:p>
    <w:p w:rsidR="00C1688E" w:rsidRPr="00C22393" w:rsidRDefault="00C1688E" w:rsidP="00220F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22393"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C2239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22393">
        <w:rPr>
          <w:rFonts w:ascii="Times New Roman" w:hAnsi="Times New Roman"/>
          <w:sz w:val="28"/>
          <w:szCs w:val="28"/>
          <w:lang w:eastAsia="ru-RU"/>
        </w:rPr>
        <w:t xml:space="preserve">постановлением  администрации </w:t>
      </w:r>
    </w:p>
    <w:p w:rsidR="00C1688E" w:rsidRDefault="00C1688E" w:rsidP="00220F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Подгорносинюхинского</w:t>
      </w:r>
      <w:r w:rsidRPr="00C22393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C1688E" w:rsidRPr="00C22393" w:rsidRDefault="00C1688E" w:rsidP="00220F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п</w:t>
      </w:r>
      <w:r w:rsidRPr="00C22393">
        <w:rPr>
          <w:rFonts w:ascii="Times New Roman" w:hAnsi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</w:p>
    <w:p w:rsidR="00C1688E" w:rsidRDefault="00C1688E" w:rsidP="00220F80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205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C1688E" w:rsidRPr="008205C4" w:rsidRDefault="00C1688E" w:rsidP="00C2239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220F80">
        <w:rPr>
          <w:rFonts w:ascii="Times New Roman" w:hAnsi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ый регламент </w:t>
      </w:r>
      <w:r w:rsidRPr="00220F80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муниципальной услуги  «Предоставление порубочного билета и ( или) разрешения на пересадку деревьев и кустарников»</w:t>
      </w:r>
    </w:p>
    <w:p w:rsidR="00C1688E" w:rsidRPr="008205C4" w:rsidRDefault="00C1688E" w:rsidP="004309B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C1688E" w:rsidRPr="004309B0" w:rsidRDefault="00C1688E" w:rsidP="00C223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разработан в соответствии </w:t>
      </w:r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6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Совета  Подгорносинюхинского сельского поселения </w:t>
      </w:r>
      <w:hyperlink r:id="rId9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от 08 апреля 2016 года N 69"Об утверждении Правил благоустройства территории Подгорносинюхинского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района, 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1.2.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1.3.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1.4. Порядок информирования о правилах предоставления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1.4.1. Сведения о месте и времени предоставления Муниципальной услуги, справочных телефонах, адресе электронной почты  администрации Подгорносинюхинского сельского поселения Отрадненского района приводятся в Приложении N 1 к Административному регламенту.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1.4.2. Информацию о правилах предоставления Муниципальной услуги, а также о ходе ее предоставления можно получить непосредственно в администрации Подгорносинюхинского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при личном обращении;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по телефону;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посредством электронной почты;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в письменном виде.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1.4.3.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внима-тельно относиться к Заявителям, не унижая их чести и достоинства. Если специалист, к которому обратилось заинтересованное лицо, не может ответить на вопрос самостоя-тельно, либо подготовка ответа требует продолжительного времени, то он может предло-жить заинтересованному лицу обратиться письменно,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исчерпывающий ответ на поставленныевоп-росы, указываются фамилия, имя, отчество и номер телефона исполнителя.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1.4.5. Требования к размещению и оформлению информации.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для граждан месте).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выделяются жирным шрифтом.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На официальном сайте администрации Подгорносинюхинского сельского поселения Отрадненского района размещается информация о месте нахождения и графике работы, а также следующая информация: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а) текст Административного регламента;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б) блок-схема и краткое описание порядка предоставления Муниципальной услуги (Приложение N 2);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в) перечень документов, необходимых для предоставления Муниципальной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г) образцы форм заявок Заявителя на получение разрешения.</w:t>
      </w:r>
    </w:p>
    <w:p w:rsidR="00C1688E" w:rsidRPr="004309B0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09B0">
        <w:rPr>
          <w:rFonts w:ascii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C1688E" w:rsidRPr="004309B0" w:rsidRDefault="00C1688E" w:rsidP="008205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br/>
        <w:t>2.1. Наименование Муниципальной услуги: "Предоставление порубочного билета и (или) разрешения на пересадку деревьев и кустарников".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2.2. Муниципальная услуга предоставляется администрацией   Подгорносинюхинского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2.3. Результатом предоставления Муниципальной услуги является: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предоставление порубочного билета и (или) разрешения на пересадку деревьев и кустарников;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отказ в предоставлении порубочного билета и (или) разрешения на пересадку деревьев и кустарников.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2.4. Срок предоставления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2.4.1. Муниципальная услуга предоставляется в течение 10 рабочих дней.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1) </w:t>
      </w:r>
      <w:hyperlink r:id="rId10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2) </w:t>
      </w:r>
      <w:hyperlink r:id="rId11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3) </w:t>
      </w:r>
      <w:hyperlink r:id="rId12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 xml:space="preserve">4) </w:t>
      </w:r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Совета  Подгорносинюхинского сельского поселения Отрадненского района  </w:t>
      </w:r>
      <w:hyperlink r:id="rId13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от 08 апреля 2016 года N 69"Об утверждении Правил благоустройства территории Крас-ногвардейского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eastAsia="ru-RU"/>
        </w:rPr>
        <w:t>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2.6. Для получения порубочного билета или разрешения на пересадку деревьев и кустарников Заявитель подает заявление в администрацию  Подгорносинюхинского сельского поселения Отрадненского района.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 заявлении указывается основание необходимости вырубки (уничтожения) или пересадки зеленых насаждений.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Форма заявления на предоставление Муниципальной услуги размещается на официальном сайте администрации   Подгорносинюхинского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309B0">
        <w:rPr>
          <w:rFonts w:ascii="Times New Roman" w:hAnsi="Times New Roman"/>
          <w:sz w:val="28"/>
          <w:szCs w:val="28"/>
          <w:lang w:eastAsia="ru-RU"/>
        </w:rPr>
        <w:t>.</w:t>
      </w:r>
      <w:r w:rsidRPr="004309B0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4309B0">
        <w:rPr>
          <w:rFonts w:ascii="Times New Roman" w:hAnsi="Times New Roman"/>
          <w:sz w:val="28"/>
          <w:szCs w:val="28"/>
          <w:lang w:eastAsia="ru-RU"/>
        </w:rPr>
        <w:t>-</w:t>
      </w:r>
      <w:r w:rsidRPr="004309B0">
        <w:rPr>
          <w:rFonts w:ascii="Times New Roman" w:hAnsi="Times New Roman"/>
          <w:sz w:val="28"/>
          <w:szCs w:val="28"/>
          <w:lang w:val="en-US" w:eastAsia="ru-RU"/>
        </w:rPr>
        <w:t>krasnoqvardeiskoe</w:t>
      </w:r>
      <w:r w:rsidRPr="004309B0">
        <w:rPr>
          <w:rFonts w:ascii="Times New Roman" w:hAnsi="Times New Roman"/>
          <w:sz w:val="28"/>
          <w:szCs w:val="28"/>
          <w:lang w:eastAsia="ru-RU"/>
        </w:rPr>
        <w:t>/</w:t>
      </w:r>
      <w:r w:rsidRPr="004309B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2.6.1. К заявлению прилагаются: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документ, удостоверяющий личность заявителя, либо документы, подтверждающие полномочия представителя заявителя.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2.6.2. Предоставление документов в рамках межведомственного информационного взаимодействия не требуется.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2.7.1. В приеме документов может быть отказано в случае обращения ненадлежащего лица.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2.8. Исчерпывающий перечень оснований для отказа в предоставлении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2.8.1. В предоставлении Муниципальной услуги может быть отказано по следующим основаниям: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неполный состав сведений в заявлении и представленных документах;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наличие недостоверных данных в представленных документах;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особый статус зеленых насаждений, предполагаемых для вырубки (уничтожения) или пересадки: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памятники историко-культурного наследия;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деревья, кустарники, лианы, имеющие историческую и эстетическую ценность, как неотъемлемые элементы ландшафта;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объекты растительного мира, занесенные в Красную книгу Российской Федерации, произрастающие в естественных условиях.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2.9. Исчерпывающий перечень оснований для приостановления предоставления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2.10. Муниципальная услуга предоставляется бесплатно.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муниципальной услуги - пятнадцать минут.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2.12. Письменное обращение Заявителя о предоставлении Муниципальной услуги, поступившее в администрацию   Подгорносинюхинского сельского поселения Отрадненского районарегистрируется в день его поступления. Срок регистрации обращения Заявителя о предоставлении Муниципальной услуги - не более двадцати минут.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2.13. Требования к месту предоставления муниципальной услуги: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на кабинетах специалистов, исполняющих муниципальную услугу, должны быть информационные таблички с указанием должности, фамилии ,имени,отчества;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для ожидания приема заявителям отводятся места для оформления документов, оборудованные стульями, столами.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вход в здание Учреждения должен быть оборудован удобной лестницей с поручнями;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обеспечивается беспрепятственный доступ инвалидов с собаками-проводниками.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2.14. Показатели доступности и качества муниципальных услуг.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2.14.1. Показателями доступности Муниципальной услуги являются: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простота и ясность изложения информационных документов;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наличие различных каналов получения информации о предоставлении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доступность работы с лицами, получающими услугу;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короткое время ожидания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удобный график работы структурного подразделения, осуществляющего предоставление Муниципальной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удобное территориальное расположение структурного подразделения, осуществляющего предоставление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2.14.2. Показателями качества Муниципальной услуги являются: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точность исполнения Муниципальной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профессиональная подготовка специалистов администрации   Подгорносинюхинского сельского поселения Отрадненского района,осуществляющих предоставление Муниципальной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высокая культура обслуживания заявителей;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строгое соблюдение сроков предоставления Муниципальной услуги.</w:t>
      </w:r>
    </w:p>
    <w:p w:rsidR="00C1688E" w:rsidRPr="004309B0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09B0">
        <w:rPr>
          <w:rFonts w:ascii="Times New Roman" w:hAnsi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688E" w:rsidRPr="004309B0" w:rsidRDefault="00C1688E" w:rsidP="008205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br/>
        <w:t>3.1. Предоставление в установленном порядке информации заявителям и обеспечение доступа заявителей к сведениям о Муниципальной услуге.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3.1.1. Информирование о правилах предоставления Муниципальной услуги осуществляется: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непосредственно в администрацию   Подгорносинюхинского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в письменном виде;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с использованием средств телефонной связи, электронного информирования.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информационных стендах в помещении.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 посредством электронной почты.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3.2. Прием, рассмотрение заявления и пакета документов о выдаче порубочного билета или разрешения на пересадку деревьев и кустарников, регистрация заявления.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3.2.1. Юридический факт, являющийся основанием для начала процедуры - обращение Заявителя в администрацию   Подгорносинюхинского сельского поселения Отрадненского района" с заявлением по форме согласно приложению N 8 к Административному регламенту.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3.2.2. Заявление с приложением комплекта документов может предоставляться лично, в электронной форме, либо по почте.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3.2.3. Перечень документов, предоставляемых Заявителем в целях предоставления Муниципальной услуги определяется в соответствии с пунктом 2.6.1 Административного регламента.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3.2.4. Специалисты администрации   Подгорносинюхинского сельского поселения Отрадненского районаосуществляющие прием граждан по данному вопросу в соответствии со своими должностными обязанностями, и иные должностные лица администрации   Подгорносинюхинского сельского поселения Отрадненского района",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пересадку деревьев и кустарников.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Вышеуказанные специалисты администрации   Подгорносинюхинского сельского поселения Отрадненского районаосуществляют проверку комплектности представленных документов и полноты содержащейся в заявлении информации.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3.2.5. 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подачи заявления) в журнале регистрации заявлений о предоставлении Муниципальной услуги (по форме согласно Приложению N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 приема документов направляет Заявителю уведомление в письменной форме с указанием причин отказа по форме согласно Приложению N 6 к Административному регламенту.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3.2.6. Направление уведомления осуществляется в письменной форме или по электронной почте.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или пересадке зеленых насаждений.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3.3.1. Юридический факт, являющийся основанием для начала процедуры - регистрация письменного обращения Заявителя о предоставлении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3.3.2. После регистрации заявления специалистами администрации  Подгорносинюхинского сельского поселения Отрадненского районапроизводится выезд для обследования зеленых насаждений.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3.3.3. Специалист администрации   Подгорносинюхинского сельского поселения Отрадненского районаинформирует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3.3.4. По результатам выезда составляется акт обследования зеленых насаждений по форме согласно Приложению N 3 к Административному регламенту.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администрации   Подгорносинюхинского сельского поселения Отрадненского районалибо производится компенсационная высадка в натуральном виде по выбору Заявителя.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высаживаемых саженцев деревьев.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  Подгорносинюхинского сельского поселения Отрадненского района".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3.3.6. Специалист администрации   Подгорносинюхинского сельского поселения Отрадненского районаинформирует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электронной почты в заявлении).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насаждений.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дней со дня регистрации заявления.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 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пересадку деревьев и кустарников.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3.4.1. Юридический факт, являющийся основанием для начала процедуры - акт обследования зеленых насаждений.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3.4.2. Срок проведения административной процедуры составляет 6 рабочих дней.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3.4.3.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пересадку деревьев и кустарников.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3.4.4. Форма разрешения на пересадку деревьев и кустарников устанавливается в соответствии с Приложением N 9 к Административному регламенту.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3.4.5. Форма порубочного билета устанавливается в соответствии с Приложением N 7 к Административному регламенту.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3.4.6. Порубочный билет регистрируется в журнале учета порубочных билетов (Приложение N 4 к Административному регламенту).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3.4.7. Разрешение на пересадку деревьев и кустарников регистрируется в журнале учета разрешений на пересадку деревьев и кустарников (Приложение N 10 к Административному регламенту).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3.4.8. В случае принятия решения о предоставлении порубочного билета или разрешения на пересадку деревьев и кустарников, специалист администрации   Подгорносинюхинского сельского поселения Отрадненского районапроизводит оформление и выдачу порубочного билета или разрешения на пересадку деревьев и кустарников (в течение 3 рабочих дней со дня принятия указанного решения).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Выдача порубочного билета или разрешения на пересадку деревьев и кустарников может производиться лично, по почте либо в электронном виде.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3.4.9. В случае принятия решения о об отказе в предоставлении порубочного билета и (или) разрешения на пересадку деревьев и кустарников, специалист администрации   Подгорносинюхинского сельского поселения Отрадненского районаоформляет и направляет Заявителю мотивированный отказ в предоставлении порубочного билета и (или) разрешения на пересадку деревьев и кустарников в форме уведомления согласно Приложению N 5 к Административному регламенту (в течение 3 рабочих дней со дня принятия указанного решения).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3.5. Получение Заявителем сведений о ходе выполнения запроса о предоставлении Муниципальной услуги.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3.5.1.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3.5.2. Информирование о ходе выполнения запроса (предоставления Муниципальной услуги) осуществляется специалистами администрации   Подгорносинюхинского сельского поселения Отрадненского районапри личном контакте с заявителями, с использованием почтовой, телефонной связи либо посредством электронной почты.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3.6. Блок-схема предоставления Муниципальной услуги представлена в Приложении N 2 к Административному регламенту.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3.7. Предоставление муниципальной услуги в электронном виде осуществляется в соответствии с</w:t>
      </w:r>
      <w:hyperlink r:id="rId14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требованиями к предоставлению в электронной форме государственных и муниципальных услуг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утвержденными </w:t>
      </w:r>
      <w:hyperlink r:id="rId15" w:history="1">
        <w:r w:rsidRPr="004309B0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 Правительства РФ от 26.03.2016 N 236</w:t>
        </w:r>
      </w:hyperlink>
      <w:r w:rsidRPr="004309B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1688E" w:rsidRPr="004309B0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09B0">
        <w:rPr>
          <w:rFonts w:ascii="Times New Roman" w:hAnsi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C1688E" w:rsidRPr="004309B0" w:rsidRDefault="00C1688E" w:rsidP="008205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br/>
        <w:t>4.1. Текущий контроль за соблюдением и исполнением специалистами администрации   Подгорносинюхинского сельского поселения Отрадненского районаположений Административного регламента и иных нормативных правовых актов, регулирующих предоставление Муниципальной услуги, осуществляет глава    Подгорносинюхинского сельского поселения Отрадненскогорайонакоторый проверяет исполнение должностными лицами, ответственными за предоставление Муниципальной услуги, положений Административного регламента.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4.2. Контроль за полнотой и качеством предоставления Муниципальной услуги включает в себя проведение проверок: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плановых проверок. Плановые проверки проводятся в соответствии с планом работы администрации   Подгорносинюхинского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- внеплановых проверок. Внеплановые проверки проводятся в случае поступления обращений физических или юридических лиц с жалобами на нарушение их прав и законных интересов.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4.3. В случае выявления нарушений порядка и сроков предоставления Муниципальной услуги осуществляется привлечение специалистов администрации   Подгорносинюхинского сельского поселения Отрадненского районак ответственности в соответствии с законодательством Российской Федерации.</w:t>
      </w:r>
    </w:p>
    <w:p w:rsidR="00C1688E" w:rsidRPr="004309B0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09B0">
        <w:rPr>
          <w:rFonts w:ascii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должностных лиц учреждения, предоставляющего Муниципальную услугу</w:t>
      </w: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br/>
        <w:t>5.1. Заявитель может обратиться с жалобой в том числе в следующих случаях: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2) нарушение срока предоставления Муниципальной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7) отказ администрации   Подгорносинюхинского сельского поселения Отрадненского районадолжностного лица либо специалиста администрации   Подгорносинюхинского сельского поселения Отрадненского районав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5.2. Жалоба подается в письменной форме на бумажном носителе либо в электронной форме в администрацию   Подгорносинюхинского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Жалобы на решения, принятые администрацией 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подаются  Главе Подгорносинюхинского сельского поселения  Отрадненского района.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 xml:space="preserve"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 </w:t>
      </w:r>
      <w:hyperlink r:id="rId16" w:history="1">
        <w:r w:rsidRPr="004309B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Ф</w:t>
        </w:r>
        <w:r w:rsidRPr="004309B0">
          <w:rPr>
            <w:rFonts w:ascii="Times New Roman" w:hAnsi="Times New Roman"/>
            <w:sz w:val="28"/>
            <w:szCs w:val="28"/>
            <w:lang w:eastAsia="ru-RU"/>
          </w:rPr>
          <w:t>едерального закона от 27.07.2010 N 210-ФЗ "Об организации предоставления государственных и муниципальных услуг</w:t>
        </w:r>
        <w:r w:rsidRPr="004309B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4309B0">
        <w:rPr>
          <w:rFonts w:ascii="Times New Roman" w:hAnsi="Times New Roman"/>
          <w:sz w:val="28"/>
          <w:szCs w:val="28"/>
          <w:lang w:eastAsia="ru-RU"/>
        </w:rPr>
        <w:t xml:space="preserve"> имеет право подать жалобу на решение и (или) действие (бездействие) администрации   Подгорносинюхинского сельского поселения Отрадненского района", должностного лица либо специалиста администрации 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в порядке, установленном вышеуказанной статьей, либо в порядке, установленном антимонопольным законодательством Российской Федерации, в антимонопольный орган.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Жалоба может быть направлена по почте, по электронной почте, а также может быть принята при личном приеме Заявителя.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5.3. Жалоба должна содержать: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1) наименование учреждения, предоставляющего Муниципальную услугу;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3) сведения об обжалуемых решениях и действиях (бездействии) администрации 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должностного лица либо специалиста администрации   Подгорносинюхинского сельского поселения Отрадненского района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(бездействием) администрации 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должностного лица либо специалиста администрации 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должностного лица,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либо специалиста администрации 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5.5. По результатам рассмотрения жалобы муниципальный орган, принимает одно из следующих решений: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1) удовлетворяет жалобу, в том числе в форме отмены принятого решения, исправления допущенных администрацией 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09B0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Краснодарского края, муниципальными правовыми актами, а также в иных формах;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2) отказывает в удовлетворении жалобы.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</w:t>
      </w:r>
      <w:r>
        <w:rPr>
          <w:rFonts w:ascii="Times New Roman" w:hAnsi="Times New Roman"/>
          <w:sz w:val="28"/>
          <w:szCs w:val="28"/>
          <w:lang w:eastAsia="ru-RU"/>
        </w:rPr>
        <w:t>езультатах рассмотрения жалобы.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688E" w:rsidRPr="004309B0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C1688E" w:rsidRPr="004309B0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C1688E" w:rsidRPr="004309B0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М.А.Попова</w:t>
      </w:r>
    </w:p>
    <w:p w:rsidR="00C1688E" w:rsidRPr="004309B0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t>Приложение N 1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 об адресе и номерах  телефонов  </w:t>
      </w:r>
      <w:r w:rsidRPr="004309B0">
        <w:rPr>
          <w:rFonts w:ascii="Times New Roman" w:hAnsi="Times New Roman"/>
          <w:b/>
          <w:sz w:val="28"/>
          <w:szCs w:val="28"/>
          <w:lang w:eastAsia="ru-RU"/>
        </w:rPr>
        <w:t>администрации   Подгорносинюхинского сельского поселения Отрадненского района</w:t>
      </w: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br/>
        <w:t>Адрес размещения: кабинет N 3, ул.</w:t>
      </w:r>
      <w:r>
        <w:rPr>
          <w:rFonts w:ascii="Times New Roman" w:hAnsi="Times New Roman"/>
          <w:sz w:val="28"/>
          <w:szCs w:val="28"/>
          <w:lang w:eastAsia="ru-RU"/>
        </w:rPr>
        <w:t>Ленина</w:t>
      </w:r>
      <w:r w:rsidRPr="004309B0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4309B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ст.Подгорная Синюха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 xml:space="preserve">Краснодарский край, Отрадненский район , Россия, </w:t>
      </w:r>
      <w:r>
        <w:rPr>
          <w:rFonts w:ascii="Times New Roman" w:hAnsi="Times New Roman"/>
          <w:sz w:val="28"/>
          <w:szCs w:val="28"/>
          <w:lang w:eastAsia="ru-RU"/>
        </w:rPr>
        <w:t>352288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Юридический адрес: ул.</w:t>
      </w:r>
      <w:r>
        <w:rPr>
          <w:rFonts w:ascii="Times New Roman" w:hAnsi="Times New Roman"/>
          <w:sz w:val="28"/>
          <w:szCs w:val="28"/>
          <w:lang w:eastAsia="ru-RU"/>
        </w:rPr>
        <w:t>Ленина</w:t>
      </w:r>
      <w:r w:rsidRPr="004309B0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4309B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ст.Подгорная Синюха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 xml:space="preserve">Краснодарский край, Отрадненский район , Россия, </w:t>
      </w:r>
      <w:r>
        <w:rPr>
          <w:rFonts w:ascii="Times New Roman" w:hAnsi="Times New Roman"/>
          <w:sz w:val="28"/>
          <w:szCs w:val="28"/>
          <w:lang w:eastAsia="ru-RU"/>
        </w:rPr>
        <w:t>352288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 xml:space="preserve">Телефон: 8 (861-44) </w:t>
      </w:r>
      <w:r>
        <w:rPr>
          <w:rFonts w:ascii="Times New Roman" w:hAnsi="Times New Roman"/>
          <w:sz w:val="28"/>
          <w:szCs w:val="28"/>
          <w:lang w:eastAsia="ru-RU"/>
        </w:rPr>
        <w:t>9-95-39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 xml:space="preserve">Электронная почта: </w:t>
      </w:r>
      <w:r>
        <w:rPr>
          <w:rFonts w:ascii="Times New Roman" w:hAnsi="Times New Roman"/>
          <w:sz w:val="28"/>
          <w:szCs w:val="28"/>
          <w:lang w:val="en-US" w:eastAsia="ru-RU"/>
        </w:rPr>
        <w:t>anay</w:t>
      </w:r>
      <w:r w:rsidRPr="006B00B8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6B00B8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B00B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Режим приема граждан: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Вторник - четверг с 8.00 до 12.00</w:t>
      </w: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C1688E" w:rsidRPr="004309B0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C1688E" w:rsidRPr="006B00B8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М.А.Попова</w:t>
      </w: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t>Приложение N 2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C1688E" w:rsidRPr="004309B0" w:rsidRDefault="00C1688E" w:rsidP="00F80E5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09B0">
        <w:rPr>
          <w:rFonts w:ascii="Times New Roman" w:hAnsi="Times New Roman"/>
          <w:b/>
          <w:bCs/>
          <w:sz w:val="28"/>
          <w:szCs w:val="28"/>
          <w:lang w:eastAsia="ru-RU"/>
        </w:rPr>
        <w:t>БЛОК-СХЕМА ПРЕДОСТАВЛЕНИЯ МУНИЦИПАЛЬНОЙ УСЛУГИ "ПРЕДОСТАВЛЕНИЕ ПОРУБОЧНОГО БИЛЕТА (ИЛИ) РАЗРЕШЕНИЯ НА ПЕРЕСАДКУ ДЕРЕВЬЕВ И КУСТАРНИКОВ"</w:t>
      </w: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.55pt;margin-top:1.45pt;width:364.2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" strokeweight=".5pt">
            <v:textbox>
              <w:txbxContent>
                <w:p w:rsidR="00C1688E" w:rsidRDefault="00C1688E"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Прием, рассмотрение заявления и паке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 документов о выдаче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порубочного билета или разр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ешения на пересадку деревьев 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кустарников, регистра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ция заявления (1 рабочий день)</w:t>
                  </w:r>
                </w:p>
              </w:txbxContent>
            </v:textbox>
          </v:shape>
        </w:pict>
      </w: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7" type="#_x0000_t67" style="position:absolute;left:0;text-align:left;margin-left:213.15pt;margin-top:17.85pt;width:30pt;height:42.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" adj="13994" fillcolor="#4f81bd" strokecolor="#243f60" strokeweight="2pt"/>
        </w:pict>
      </w: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" o:spid="_x0000_s1028" type="#_x0000_t202" style="position:absolute;left:0;text-align:left;margin-left:54.75pt;margin-top:9.65pt;width:361.2pt;height:8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" strokeweight=".5pt">
            <v:textbox>
              <w:txbxContent>
                <w:p w:rsidR="00C1688E" w:rsidRPr="00F34C8D" w:rsidRDefault="00C1688E">
                  <w:pPr>
                    <w:rPr>
                      <w:rFonts w:ascii="Times New Roman" w:hAnsi="Times New Roman"/>
                      <w:lang w:eastAsia="ru-RU"/>
                    </w:rPr>
                  </w:pPr>
                  <w:r w:rsidRPr="00F34C8D">
                    <w:rPr>
                      <w:rFonts w:ascii="Times New Roman" w:hAnsi="Times New Roman"/>
                      <w:lang w:eastAsia="ru-RU"/>
                    </w:rPr>
                    <w:t>Выезд для обследования зеленых насаждений, составление акта      </w:t>
                  </w:r>
                  <w:r w:rsidRPr="00F34C8D">
                    <w:rPr>
                      <w:rFonts w:ascii="Times New Roman" w:hAnsi="Times New Roman"/>
                      <w:lang w:eastAsia="ru-RU"/>
                    </w:rPr>
                    <w:br/>
                    <w:t>     обследования зеленых насаждений, расчет платы за проведение     </w:t>
                  </w:r>
                  <w:r>
                    <w:rPr>
                      <w:rFonts w:ascii="Times New Roman" w:hAnsi="Times New Roman"/>
                      <w:lang w:eastAsia="ru-RU"/>
                    </w:rPr>
                    <w:br/>
                  </w:r>
                  <w:r w:rsidRPr="00F34C8D">
                    <w:rPr>
                      <w:rFonts w:ascii="Times New Roman" w:hAnsi="Times New Roman"/>
                      <w:lang w:eastAsia="ru-RU"/>
                    </w:rPr>
                    <w:t>  компенсационного озеленения при уничтожении или пересадке зеленых</w:t>
                  </w:r>
                  <w:r>
                    <w:rPr>
                      <w:lang w:eastAsia="ru-RU"/>
                    </w:rPr>
                    <w:t xml:space="preserve">   </w:t>
                  </w:r>
                  <w:r w:rsidRPr="008205C4">
                    <w:rPr>
                      <w:lang w:eastAsia="ru-RU"/>
                    </w:rPr>
                    <w:t>насаждений (10 раб</w:t>
                  </w:r>
                  <w:r>
                    <w:rPr>
                      <w:lang w:eastAsia="ru-RU"/>
                    </w:rPr>
                    <w:t>очих дней)                     </w:t>
                  </w:r>
                </w:p>
              </w:txbxContent>
            </v:textbox>
          </v:shape>
        </w:pict>
      </w: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трелка вниз 5" o:spid="_x0000_s1029" type="#_x0000_t67" style="position:absolute;left:0;text-align:left;margin-left:213.15pt;margin-top:13.25pt;width:38.15pt;height:54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" adj="13970" fillcolor="#4f81bd" strokecolor="#243f60" strokeweight="2pt"/>
        </w:pict>
      </w: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3" o:spid="_x0000_s1030" type="#_x0000_t202" style="position:absolute;left:0;text-align:left;margin-left:51.15pt;margin-top:11.65pt;width:355.8pt;height:151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" strokeweight=".5pt">
            <v:textbox>
              <w:txbxContent>
                <w:p w:rsidR="00C1688E" w:rsidRDefault="00C1688E" w:rsidP="00F34C8D">
                  <w:pPr>
                    <w:spacing w:after="0"/>
                  </w:pP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Принятие решения о предоставлении пору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бочного билета или разрешения  </w:t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 пересадку деревьев и кустарников,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принятие решения об отказе в   </w:t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предоставлении порубочного билета и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или) разрешения на пересадку  </w:t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деревьев и кустарников, выдача порубоч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ного билета или разрешения на  </w:t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пересадку деревьев и кустарников, напр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авление уведомления об отказе 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в предоставлении порубочного билета 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(или) разрешения на пересадку  </w:t>
                  </w:r>
                  <w:r w:rsidRPr="008205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деревьев и кустарников (6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рабочих дней)                </w:t>
                  </w:r>
                </w:p>
              </w:txbxContent>
            </v:textbox>
          </v:shape>
        </w:pict>
      </w: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F34C8D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C1688E" w:rsidRPr="004309B0" w:rsidRDefault="00C1688E" w:rsidP="00F34C8D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C1688E" w:rsidRPr="004309B0" w:rsidRDefault="00C1688E" w:rsidP="00F34C8D">
      <w:pPr>
        <w:spacing w:after="0"/>
        <w:rPr>
          <w:rFonts w:ascii="Times New Roman" w:hAnsi="Times New Roman"/>
          <w:sz w:val="28"/>
          <w:szCs w:val="28"/>
        </w:rPr>
      </w:pPr>
      <w:r w:rsidRPr="004309B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М.А.Попова</w:t>
      </w: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4309B0" w:rsidRDefault="00C1688E" w:rsidP="00803F1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t>Приложение N 3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деревьев и кустарников</w:t>
      </w:r>
    </w:p>
    <w:p w:rsidR="00C1688E" w:rsidRPr="004309B0" w:rsidRDefault="00C1688E" w:rsidP="00803F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b/>
          <w:bCs/>
          <w:sz w:val="28"/>
          <w:szCs w:val="28"/>
          <w:lang w:eastAsia="ru-RU"/>
        </w:rPr>
        <w:t>АКТ обследования зеленых насаждений</w:t>
      </w:r>
    </w:p>
    <w:p w:rsidR="00C1688E" w:rsidRPr="004309B0" w:rsidRDefault="00C1688E" w:rsidP="008205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09B0">
        <w:rPr>
          <w:rFonts w:ascii="Times New Roman" w:hAnsi="Times New Roman"/>
          <w:sz w:val="28"/>
          <w:szCs w:val="28"/>
          <w:lang w:eastAsia="ru-RU"/>
        </w:rPr>
        <w:t>N ________________ "__" ________ 20__ г.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Комиссия в составе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___________________________________________________________________________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___________________________________________________________________________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___________________________________________________________________________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___________________________________________________________________________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по заявлению N ____ от "___" _______________ 20__ года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___________________________________________________________________________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(наименование заявителя, почтовый адрес)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 xml:space="preserve">провела обследование зеленых насаждений на земельном участке, расположенном по адресу ___________________________. </w:t>
      </w:r>
      <w:r w:rsidRPr="004309B0">
        <w:rPr>
          <w:rFonts w:ascii="Times New Roman" w:hAnsi="Times New Roman"/>
          <w:sz w:val="28"/>
          <w:szCs w:val="28"/>
          <w:lang w:eastAsia="ru-RU"/>
        </w:rPr>
        <w:br/>
      </w:r>
      <w:r w:rsidRPr="004309B0">
        <w:rPr>
          <w:rFonts w:ascii="Times New Roman" w:hAnsi="Times New Roman"/>
          <w:sz w:val="28"/>
          <w:szCs w:val="28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1"/>
        <w:gridCol w:w="2420"/>
        <w:gridCol w:w="2044"/>
        <w:gridCol w:w="2374"/>
        <w:gridCol w:w="1856"/>
      </w:tblGrid>
      <w:tr w:rsidR="00C1688E" w:rsidRPr="004309B0" w:rsidTr="008205C4">
        <w:trPr>
          <w:trHeight w:val="12"/>
          <w:tblCellSpacing w:w="15" w:type="dxa"/>
        </w:trPr>
        <w:tc>
          <w:tcPr>
            <w:tcW w:w="554" w:type="dxa"/>
            <w:vAlign w:val="center"/>
          </w:tcPr>
          <w:p w:rsidR="00C1688E" w:rsidRPr="004309B0" w:rsidRDefault="00C1688E" w:rsidP="00820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C1688E" w:rsidRPr="004309B0" w:rsidRDefault="00C1688E" w:rsidP="00820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C1688E" w:rsidRPr="004309B0" w:rsidRDefault="00C1688E" w:rsidP="00820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C1688E" w:rsidRPr="004309B0" w:rsidRDefault="00C1688E" w:rsidP="00820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1688E" w:rsidRPr="004309B0" w:rsidRDefault="00C1688E" w:rsidP="00820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688E" w:rsidRPr="004309B0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4309B0" w:rsidRDefault="00C1688E" w:rsidP="00820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9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4309B0" w:rsidRDefault="00C1688E" w:rsidP="00820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9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4309B0" w:rsidRDefault="00C1688E" w:rsidP="00820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9B0">
              <w:rPr>
                <w:rFonts w:ascii="Times New Roman" w:hAnsi="Times New Roman"/>
                <w:sz w:val="28"/>
                <w:szCs w:val="28"/>
                <w:lang w:eastAsia="ru-RU"/>
              </w:rPr>
              <w:t>Диаметр ствола</w:t>
            </w:r>
            <w:r w:rsidRPr="004309B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4309B0" w:rsidRDefault="00C1688E" w:rsidP="00820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9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4309B0" w:rsidRDefault="00C1688E" w:rsidP="00820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9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688E" w:rsidRPr="008205C4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  <w:t>Заключение: _________________________ порубочный билет заявителю.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(выдать/не выдать)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Исполнитель: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(должность, подпись, Ф.И.О.)</w:t>
      </w: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B00B8">
        <w:rPr>
          <w:rFonts w:ascii="Times New Roman" w:hAnsi="Times New Roman"/>
          <w:sz w:val="28"/>
          <w:szCs w:val="28"/>
          <w:lang w:eastAsia="ru-RU"/>
        </w:rPr>
        <w:t>Приложение N 4</w:t>
      </w:r>
      <w:r w:rsidRPr="006B00B8">
        <w:rPr>
          <w:rFonts w:ascii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6B00B8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6B00B8">
        <w:rPr>
          <w:rFonts w:ascii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6B00B8">
        <w:rPr>
          <w:rFonts w:ascii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6B00B8">
        <w:rPr>
          <w:rFonts w:ascii="Times New Roman" w:hAnsi="Times New Roman"/>
          <w:sz w:val="28"/>
          <w:szCs w:val="28"/>
          <w:lang w:eastAsia="ru-RU"/>
        </w:rPr>
        <w:br/>
        <w:t>деревьев и кустарников</w:t>
      </w:r>
      <w:r w:rsidRPr="008205C4">
        <w:rPr>
          <w:rFonts w:ascii="Times New Roman" w:hAnsi="Times New Roman"/>
          <w:sz w:val="24"/>
          <w:szCs w:val="24"/>
          <w:lang w:eastAsia="ru-RU"/>
        </w:rPr>
        <w:t>"</w:t>
      </w:r>
    </w:p>
    <w:p w:rsidR="00C1688E" w:rsidRPr="008205C4" w:rsidRDefault="00C1688E" w:rsidP="00803F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b/>
          <w:bCs/>
          <w:sz w:val="27"/>
          <w:szCs w:val="27"/>
          <w:lang w:eastAsia="ru-RU"/>
        </w:rPr>
        <w:t>ЖУРНАЛ УЧЕТА ПОРУБОЧНЫХ БИЛЕТОВ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9"/>
        <w:gridCol w:w="1317"/>
        <w:gridCol w:w="1317"/>
        <w:gridCol w:w="1317"/>
        <w:gridCol w:w="815"/>
        <w:gridCol w:w="1425"/>
        <w:gridCol w:w="1348"/>
        <w:gridCol w:w="1297"/>
      </w:tblGrid>
      <w:tr w:rsidR="00C1688E" w:rsidRPr="00EF2EDD" w:rsidTr="008205C4">
        <w:trPr>
          <w:trHeight w:val="12"/>
          <w:tblCellSpacing w:w="15" w:type="dxa"/>
        </w:trPr>
        <w:tc>
          <w:tcPr>
            <w:tcW w:w="554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порубочного билета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688E" w:rsidRPr="006B00B8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88E" w:rsidRPr="006B00B8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6B00B8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C1688E" w:rsidRPr="006B00B8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6B00B8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C1688E" w:rsidRPr="006B00B8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6B00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М.А.Попова</w:t>
      </w: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Pr="005940AC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5940AC">
        <w:rPr>
          <w:rFonts w:ascii="Times New Roman" w:hAnsi="Times New Roman"/>
          <w:sz w:val="28"/>
          <w:szCs w:val="28"/>
          <w:lang w:eastAsia="ru-RU"/>
        </w:rPr>
        <w:t>Приложение N 5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C1688E" w:rsidRPr="008205C4" w:rsidRDefault="00C1688E" w:rsidP="00803F1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hAnsi="Times New Roman"/>
          <w:b/>
          <w:bCs/>
          <w:sz w:val="27"/>
          <w:szCs w:val="27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C1688E" w:rsidRPr="008205C4" w:rsidRDefault="00C1688E" w:rsidP="008205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</w:p>
    <w:p w:rsidR="00C1688E" w:rsidRPr="008205C4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(Ф.И.О. заявителя)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(адрес заявителя)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</w:t>
      </w:r>
    </w:p>
    <w:p w:rsidR="00C1688E" w:rsidRPr="008205C4" w:rsidRDefault="00C1688E" w:rsidP="008205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C1688E" w:rsidRPr="008205C4" w:rsidRDefault="00C1688E" w:rsidP="008205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t>N ________________ "__" ________ 20__ г.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Подгорносинюхинского сельского поселения Отрадненского района  </w:t>
      </w:r>
      <w:r w:rsidRPr="008205C4">
        <w:rPr>
          <w:rFonts w:ascii="Times New Roman" w:hAnsi="Times New Roman"/>
          <w:sz w:val="24"/>
          <w:szCs w:val="24"/>
          <w:lang w:eastAsia="ru-RU"/>
        </w:rPr>
        <w:t xml:space="preserve">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"/>
        <w:gridCol w:w="8748"/>
      </w:tblGrid>
      <w:tr w:rsidR="00C1688E" w:rsidRPr="00EF2EDD" w:rsidTr="008205C4">
        <w:trPr>
          <w:trHeight w:val="12"/>
          <w:tblCellSpacing w:w="15" w:type="dxa"/>
        </w:trPr>
        <w:tc>
          <w:tcPr>
            <w:tcW w:w="554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688E" w:rsidRPr="005940AC" w:rsidRDefault="00C1688E" w:rsidP="00803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0AC"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</w:p>
    <w:p w:rsidR="00C1688E" w:rsidRPr="005940AC" w:rsidRDefault="00C1688E" w:rsidP="00803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0A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940AC">
        <w:rPr>
          <w:rFonts w:ascii="Times New Roman" w:hAnsi="Times New Roman"/>
          <w:sz w:val="28"/>
          <w:szCs w:val="28"/>
          <w:lang w:eastAsia="ru-RU"/>
        </w:rPr>
        <w:t>В.Н.Меньшаев</w:t>
      </w:r>
    </w:p>
    <w:p w:rsidR="00C1688E" w:rsidRPr="005940AC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1688E" w:rsidRPr="008205C4" w:rsidRDefault="00C1688E" w:rsidP="008205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88E" w:rsidRPr="008205C4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40AC">
        <w:rPr>
          <w:rFonts w:ascii="Times New Roman" w:hAnsi="Times New Roman"/>
          <w:sz w:val="28"/>
          <w:szCs w:val="28"/>
          <w:lang w:eastAsia="ru-RU"/>
        </w:rPr>
        <w:t>Приложение N 6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деревьев и кустарников</w:t>
      </w:r>
      <w:r w:rsidRPr="008205C4">
        <w:rPr>
          <w:rFonts w:ascii="Times New Roman" w:hAnsi="Times New Roman"/>
          <w:sz w:val="24"/>
          <w:szCs w:val="24"/>
          <w:lang w:eastAsia="ru-RU"/>
        </w:rPr>
        <w:t>"</w:t>
      </w:r>
    </w:p>
    <w:p w:rsidR="00C1688E" w:rsidRPr="008205C4" w:rsidRDefault="00C1688E" w:rsidP="00803F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b/>
          <w:bCs/>
          <w:sz w:val="27"/>
          <w:szCs w:val="27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</w:p>
    <w:p w:rsidR="00C1688E" w:rsidRPr="008205C4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(Ф.И.О. заявителя)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(адрес заявителя)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</w:t>
      </w:r>
    </w:p>
    <w:p w:rsidR="00C1688E" w:rsidRPr="008205C4" w:rsidRDefault="00C1688E" w:rsidP="008205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C1688E" w:rsidRPr="008205C4" w:rsidRDefault="00C1688E" w:rsidP="008205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t>N ________________ "__" ________ 20__ г.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Подгорносинюхинского сельского поселения Отрадненского района  </w:t>
      </w:r>
      <w:r w:rsidRPr="008205C4">
        <w:rPr>
          <w:rFonts w:ascii="Times New Roman" w:hAnsi="Times New Roman"/>
          <w:sz w:val="24"/>
          <w:szCs w:val="24"/>
          <w:lang w:eastAsia="ru-RU"/>
        </w:rPr>
        <w:t xml:space="preserve">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Основание: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1"/>
        <w:gridCol w:w="8664"/>
      </w:tblGrid>
      <w:tr w:rsidR="00C1688E" w:rsidRPr="00EF2EDD" w:rsidTr="008205C4">
        <w:trPr>
          <w:trHeight w:val="12"/>
          <w:tblCellSpacing w:w="15" w:type="dxa"/>
        </w:trPr>
        <w:tc>
          <w:tcPr>
            <w:tcW w:w="739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vAlign w:val="center"/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C1688E" w:rsidRPr="00EF2EDD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88E" w:rsidRPr="00EF2EDD" w:rsidTr="008205C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8205C4" w:rsidRDefault="00C1688E" w:rsidP="00820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688E" w:rsidRPr="005940AC" w:rsidRDefault="00C1688E" w:rsidP="00803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5940AC"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</w:p>
    <w:p w:rsidR="00C1688E" w:rsidRPr="005940AC" w:rsidRDefault="00C1688E" w:rsidP="00803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0A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940AC">
        <w:rPr>
          <w:rFonts w:ascii="Times New Roman" w:hAnsi="Times New Roman"/>
          <w:sz w:val="28"/>
          <w:szCs w:val="28"/>
          <w:lang w:eastAsia="ru-RU"/>
        </w:rPr>
        <w:t>В.Н.Меньшаев</w:t>
      </w:r>
    </w:p>
    <w:p w:rsidR="00C1688E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</w:p>
    <w:p w:rsidR="00C1688E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Pr="008205C4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Pr="005940AC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40AC">
        <w:rPr>
          <w:rFonts w:ascii="Times New Roman" w:hAnsi="Times New Roman"/>
          <w:sz w:val="28"/>
          <w:szCs w:val="28"/>
          <w:lang w:eastAsia="ru-RU"/>
        </w:rPr>
        <w:t>Приложение N 7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5940AC">
        <w:rPr>
          <w:rFonts w:ascii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C1688E" w:rsidRDefault="00C1688E" w:rsidP="00803F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  <w:t>УТВЕРЖДАЮ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Глава Подгорносинюхинского</w:t>
      </w:r>
    </w:p>
    <w:p w:rsidR="00C1688E" w:rsidRDefault="00C1688E" w:rsidP="00803F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</w:t>
      </w:r>
    </w:p>
    <w:p w:rsidR="00C1688E" w:rsidRPr="008205C4" w:rsidRDefault="00C1688E" w:rsidP="00803F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Отрадненского района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 20__ г.</w:t>
      </w:r>
    </w:p>
    <w:p w:rsidR="00C1688E" w:rsidRPr="008205C4" w:rsidRDefault="00C1688E" w:rsidP="008205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t xml:space="preserve">ПОРУБОЧНЫЙ БИЛЕТ N </w:t>
      </w:r>
    </w:p>
    <w:p w:rsidR="00C1688E" w:rsidRPr="008205C4" w:rsidRDefault="00C1688E" w:rsidP="008205C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  <w:t>от "_"________20__ г.</w:t>
      </w:r>
    </w:p>
    <w:p w:rsidR="00C1688E" w:rsidRDefault="00C1688E" w:rsidP="008205C4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Вид работ: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На основании акта обследования зеленых насаждений N 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от 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Форма компенсационного озеленения: 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Примечание: 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Оплата компенсационной стоимости: 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(Без оплаты / N платежного поручения и дата)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Разрешается: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Вырубить ________________________________________________ шт. деревьев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 шт. кустарников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Произвести обрезку: _____________________________________ шт. деревьев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 шт. кустарников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Другие виды работ: 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Количество высаживаемых саженцев деревьев: 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Срок действия порубочного билета: 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 по земельным вопросам</w:t>
      </w: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Подгорносинюхинского</w:t>
      </w: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           __________________________Ф.И.О.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Порубочный билет получил, с правилами проведения работ ознакомлен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</w:t>
      </w:r>
      <w:r w:rsidRPr="008205C4">
        <w:rPr>
          <w:rFonts w:ascii="Times New Roman" w:hAnsi="Times New Roman"/>
          <w:sz w:val="24"/>
          <w:szCs w:val="24"/>
          <w:lang w:eastAsia="ru-RU"/>
        </w:rPr>
        <w:br/>
      </w:r>
      <w:r w:rsidRPr="008205C4">
        <w:rPr>
          <w:rFonts w:ascii="Times New Roman" w:hAnsi="Times New Roman"/>
          <w:sz w:val="24"/>
          <w:szCs w:val="24"/>
          <w:lang w:eastAsia="ru-RU"/>
        </w:rPr>
        <w:br/>
        <w:t>(Ф.И.О., подпись, телефон)</w:t>
      </w: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Pr="005940AC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5940AC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C1688E" w:rsidRPr="005940AC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5940AC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C1688E" w:rsidRPr="005940AC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5940A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М.А.Попова</w:t>
      </w: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Pr="008205C4" w:rsidRDefault="00C1688E" w:rsidP="00803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688E" w:rsidRDefault="00C1688E" w:rsidP="009576A6">
      <w:pPr>
        <w:pStyle w:val="formattext"/>
        <w:jc w:val="right"/>
      </w:pPr>
      <w:r w:rsidRPr="00CD02D3">
        <w:rPr>
          <w:sz w:val="28"/>
          <w:szCs w:val="28"/>
        </w:rPr>
        <w:t>Приложение N 8</w:t>
      </w:r>
      <w:r w:rsidRPr="00CD02D3">
        <w:rPr>
          <w:sz w:val="28"/>
          <w:szCs w:val="28"/>
        </w:rPr>
        <w:br/>
        <w:t>к Административному регламенту</w:t>
      </w:r>
      <w:r w:rsidRPr="00CD02D3">
        <w:rPr>
          <w:sz w:val="28"/>
          <w:szCs w:val="28"/>
        </w:rPr>
        <w:br/>
        <w:t>предоставления муниципальной услуги</w:t>
      </w:r>
      <w:r w:rsidRPr="00CD02D3">
        <w:rPr>
          <w:sz w:val="28"/>
          <w:szCs w:val="28"/>
        </w:rPr>
        <w:br/>
        <w:t>"Предоставление порубочного билета</w:t>
      </w:r>
      <w:r w:rsidRPr="00CD02D3">
        <w:rPr>
          <w:sz w:val="28"/>
          <w:szCs w:val="28"/>
        </w:rPr>
        <w:br/>
        <w:t>и (или) разрешения на пересадку</w:t>
      </w:r>
      <w:r w:rsidRPr="00CD02D3">
        <w:rPr>
          <w:sz w:val="28"/>
          <w:szCs w:val="28"/>
        </w:rPr>
        <w:br/>
        <w:t>деревьев и кустарников</w:t>
      </w:r>
      <w:r>
        <w:t>"</w:t>
      </w:r>
    </w:p>
    <w:p w:rsidR="00C1688E" w:rsidRDefault="00C1688E" w:rsidP="0054319A">
      <w:pPr>
        <w:pStyle w:val="formattext"/>
        <w:spacing w:before="0" w:beforeAutospacing="0" w:after="0" w:afterAutospacing="0"/>
        <w:jc w:val="right"/>
      </w:pPr>
      <w:r>
        <w:br/>
        <w:t xml:space="preserve">Главе Подгорносинюхинского   сельского </w:t>
      </w:r>
    </w:p>
    <w:p w:rsidR="00C1688E" w:rsidRDefault="00C1688E" w:rsidP="0054319A">
      <w:pPr>
        <w:pStyle w:val="formattext"/>
        <w:spacing w:before="0" w:beforeAutospacing="0" w:after="0" w:afterAutospacing="0"/>
        <w:jc w:val="right"/>
      </w:pPr>
      <w:r>
        <w:t>поселения Отрадненского района</w:t>
      </w:r>
      <w:r>
        <w:br/>
      </w:r>
      <w:r>
        <w:br/>
        <w:t>________________________________</w:t>
      </w:r>
      <w:r>
        <w:br/>
      </w:r>
      <w:r>
        <w:br/>
        <w:t>от ____________________________________</w:t>
      </w:r>
      <w:r>
        <w:br/>
      </w:r>
      <w:r>
        <w:br/>
        <w:t>(наименование организации или Ф.И.О.,</w:t>
      </w:r>
      <w:r>
        <w:br/>
      </w:r>
      <w:r>
        <w:br/>
        <w:t>_______________________________________</w:t>
      </w:r>
      <w:r>
        <w:br/>
      </w:r>
      <w:r>
        <w:br/>
        <w:t>адрес, контактный телефон)</w:t>
      </w:r>
    </w:p>
    <w:p w:rsidR="00C1688E" w:rsidRDefault="00C1688E" w:rsidP="009576A6">
      <w:pPr>
        <w:pStyle w:val="headertext"/>
        <w:jc w:val="center"/>
      </w:pPr>
      <w:r>
        <w:br/>
        <w:t>Заявление</w:t>
      </w:r>
    </w:p>
    <w:p w:rsidR="00C1688E" w:rsidRDefault="00C1688E" w:rsidP="009576A6">
      <w:pPr>
        <w:pStyle w:val="formattext"/>
        <w:spacing w:after="240" w:afterAutospacing="0"/>
      </w:pPr>
      <w:r>
        <w:t>Прошу предоставить порубочный билет (разрешение на пересадку деревьев и</w:t>
      </w:r>
      <w:r>
        <w:br/>
      </w:r>
      <w:r>
        <w:br/>
        <w:t>кустарников)</w:t>
      </w:r>
      <w:r>
        <w:br/>
      </w:r>
      <w:r>
        <w:br/>
        <w:t>по   адресу: ______________________________________________________</w:t>
      </w:r>
      <w:r>
        <w:br/>
      </w:r>
      <w:r>
        <w:br/>
        <w:t>В  (шт)количестве: _________ _________ кустарников ________ деревьев</w:t>
      </w:r>
      <w:r>
        <w:br/>
      </w:r>
      <w:r>
        <w:br/>
        <w:t>___________________________________________________________________________</w:t>
      </w:r>
      <w:r>
        <w:br/>
      </w:r>
      <w:r>
        <w:br/>
        <w:t>(особые отметки: деревья и кустарники аварийные, сухостойкие и т.д.)</w:t>
      </w:r>
      <w:r>
        <w:br/>
      </w:r>
      <w:r>
        <w:br/>
        <w:t>Основание необходимости вырубки</w:t>
      </w:r>
      <w:r>
        <w:br/>
      </w:r>
      <w:r>
        <w:br/>
        <w:t>(уничтожения) или пересадки зеленых насаждений: 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Цель работ: ________________________________________________________________</w:t>
      </w:r>
      <w:r>
        <w:br/>
      </w:r>
      <w:r>
        <w:br/>
        <w:t>Срок проведения  работ: __________________________________________________</w:t>
      </w:r>
      <w:r>
        <w:br/>
      </w:r>
      <w:r>
        <w:br/>
        <w:t>К заявлению  прилагаются документы:______________________________________ _______________________________________________________________________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</w:p>
    <w:p w:rsidR="00C1688E" w:rsidRDefault="00C1688E" w:rsidP="009576A6">
      <w:pPr>
        <w:pStyle w:val="formattext"/>
        <w:spacing w:after="240" w:afterAutospacing="0"/>
      </w:pPr>
      <w:r>
        <w:br/>
        <w:t>При вырубке деревьев компенсационная высадка будет произведена: в</w:t>
      </w:r>
      <w:r>
        <w:br/>
      </w:r>
      <w:r>
        <w:br/>
        <w:t>натуральном виде/в виде перечисления платы за компенсационное озеленение</w:t>
      </w:r>
      <w:r>
        <w:br/>
      </w:r>
      <w:r>
        <w:br/>
        <w:t>___________________________________________________________________________</w:t>
      </w:r>
      <w:r>
        <w:br/>
      </w:r>
      <w:r>
        <w:br/>
        <w:t>(нужное подчеркнуть)</w:t>
      </w:r>
      <w:r>
        <w:br/>
      </w:r>
      <w:r>
        <w:br/>
        <w:t>Обязуюсь:</w:t>
      </w:r>
      <w:r>
        <w:br/>
      </w:r>
      <w:r>
        <w:br/>
        <w:t>1) Произвести работы в соответствии с техникой безопасности.</w:t>
      </w:r>
      <w:r>
        <w:br/>
      </w:r>
      <w:r>
        <w:br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  <w:r>
        <w:br/>
      </w:r>
      <w: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  <w:r>
        <w:br/>
      </w:r>
      <w:r>
        <w:br/>
        <w:t>дата подпись Ф.И.О.</w:t>
      </w:r>
      <w:r>
        <w:br/>
      </w:r>
      <w:r>
        <w:br/>
        <w:t>М.П.</w:t>
      </w:r>
    </w:p>
    <w:p w:rsidR="00C1688E" w:rsidRPr="00CD02D3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CD02D3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C1688E" w:rsidRPr="00CD02D3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CD02D3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C1688E" w:rsidRPr="00CD02D3" w:rsidRDefault="00C1688E" w:rsidP="00525C82">
      <w:pPr>
        <w:spacing w:after="0"/>
        <w:rPr>
          <w:rFonts w:ascii="Times New Roman" w:hAnsi="Times New Roman"/>
          <w:sz w:val="28"/>
          <w:szCs w:val="28"/>
        </w:rPr>
      </w:pPr>
      <w:r w:rsidRPr="00CD02D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D02D3">
        <w:rPr>
          <w:rFonts w:ascii="Times New Roman" w:hAnsi="Times New Roman"/>
          <w:sz w:val="28"/>
          <w:szCs w:val="28"/>
        </w:rPr>
        <w:t>Т.М.Подолякина</w:t>
      </w:r>
    </w:p>
    <w:p w:rsidR="00C1688E" w:rsidRPr="00CD02D3" w:rsidRDefault="00C1688E" w:rsidP="009576A6">
      <w:pPr>
        <w:pStyle w:val="formattext"/>
        <w:spacing w:after="240" w:afterAutospacing="0"/>
        <w:rPr>
          <w:sz w:val="28"/>
          <w:szCs w:val="28"/>
        </w:rPr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Default="00C1688E" w:rsidP="009576A6">
      <w:pPr>
        <w:pStyle w:val="formattext"/>
        <w:spacing w:after="240" w:afterAutospacing="0"/>
      </w:pPr>
    </w:p>
    <w:p w:rsidR="00C1688E" w:rsidRPr="00CD02D3" w:rsidRDefault="00C1688E" w:rsidP="009576A6">
      <w:pPr>
        <w:pStyle w:val="formattext"/>
        <w:jc w:val="right"/>
        <w:rPr>
          <w:sz w:val="28"/>
          <w:szCs w:val="28"/>
        </w:rPr>
      </w:pPr>
      <w:r w:rsidRPr="00CD02D3">
        <w:rPr>
          <w:sz w:val="28"/>
          <w:szCs w:val="28"/>
        </w:rPr>
        <w:t>Приложение N 9</w:t>
      </w:r>
      <w:r w:rsidRPr="00CD02D3">
        <w:rPr>
          <w:sz w:val="28"/>
          <w:szCs w:val="28"/>
        </w:rPr>
        <w:br/>
        <w:t>к Административному регламенту</w:t>
      </w:r>
      <w:r w:rsidRPr="00CD02D3">
        <w:rPr>
          <w:sz w:val="28"/>
          <w:szCs w:val="28"/>
        </w:rPr>
        <w:br/>
        <w:t>предоставления муниципальной услуги</w:t>
      </w:r>
      <w:r w:rsidRPr="00CD02D3">
        <w:rPr>
          <w:sz w:val="28"/>
          <w:szCs w:val="28"/>
        </w:rPr>
        <w:br/>
        <w:t>"Предоставление порубочного билета</w:t>
      </w:r>
      <w:r w:rsidRPr="00CD02D3">
        <w:rPr>
          <w:sz w:val="28"/>
          <w:szCs w:val="28"/>
        </w:rPr>
        <w:br/>
        <w:t>и (или) разрешения на пересадку</w:t>
      </w:r>
      <w:r w:rsidRPr="00CD02D3">
        <w:rPr>
          <w:sz w:val="28"/>
          <w:szCs w:val="28"/>
        </w:rPr>
        <w:br/>
        <w:t>деревьев и кустарников"</w:t>
      </w:r>
    </w:p>
    <w:p w:rsidR="00C1688E" w:rsidRDefault="00C1688E" w:rsidP="0054319A">
      <w:pPr>
        <w:pStyle w:val="formattext"/>
        <w:jc w:val="center"/>
      </w:pPr>
      <w:r>
        <w:t>РАЗРЕШЕНИЕ НА ПЕРЕСАДКУ ДЕРЕВЬЕВ И КУСТАРНИКОВ</w:t>
      </w:r>
    </w:p>
    <w:p w:rsidR="00C1688E" w:rsidRDefault="00C1688E" w:rsidP="009576A6">
      <w:pPr>
        <w:pStyle w:val="formattext"/>
        <w:jc w:val="center"/>
      </w:pPr>
      <w:r>
        <w:br/>
        <w:t>N __________ от _______________ 20__ г.</w:t>
      </w:r>
    </w:p>
    <w:p w:rsidR="00C1688E" w:rsidRDefault="00C1688E" w:rsidP="0054319A">
      <w:pPr>
        <w:pStyle w:val="formattext"/>
        <w:spacing w:before="0" w:beforeAutospacing="0" w:after="0" w:afterAutospacing="0"/>
      </w:pPr>
      <w:r>
        <w:br/>
        <w:t>Адрес: ________________________________________________________________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Вид работ: 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На основании акта обследования зеленых насаждений от ______________ №______</w:t>
      </w:r>
      <w:r>
        <w:br/>
      </w:r>
      <w:r>
        <w:br/>
        <w:t>Разрешается пересадить ________________________________________________</w:t>
      </w:r>
      <w:r>
        <w:br/>
      </w:r>
      <w:r>
        <w:br/>
        <w:t>в количестве (количество, порода)________________________________________</w:t>
      </w:r>
      <w:r>
        <w:br/>
      </w:r>
      <w:r>
        <w:br/>
        <w:t>Адрес высадки:</w:t>
      </w:r>
    </w:p>
    <w:p w:rsidR="00C1688E" w:rsidRDefault="00C1688E" w:rsidP="0054319A">
      <w:pPr>
        <w:pStyle w:val="formattext"/>
        <w:spacing w:before="0" w:beforeAutospacing="0" w:after="0" w:afterAutospacing="0"/>
      </w:pPr>
      <w:r>
        <w:t>_______________________________________________________________________</w:t>
      </w:r>
      <w:r>
        <w:br/>
      </w:r>
      <w: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 </w:t>
      </w:r>
      <w:hyperlink r:id="rId17" w:history="1">
        <w:r w:rsidRPr="0054319A">
          <w:rPr>
            <w:rStyle w:val="Hyperlink"/>
            <w:color w:val="000000"/>
          </w:rPr>
          <w:t>Приказом Госстроя РФ от 15.12.1999 N 153</w:t>
        </w:r>
      </w:hyperlink>
      <w:r w:rsidRPr="0054319A">
        <w:rPr>
          <w:color w:val="000000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18" w:history="1">
        <w:r w:rsidRPr="0054319A">
          <w:rPr>
            <w:rStyle w:val="Hyperlink"/>
            <w:color w:val="000000"/>
          </w:rPr>
          <w:t>от 25.09.1975 N 158</w:t>
        </w:r>
      </w:hyperlink>
      <w:r w:rsidRPr="0054319A">
        <w:rPr>
          <w:color w:val="000000"/>
        </w:rPr>
        <w:t>.</w:t>
      </w:r>
      <w:r>
        <w:br/>
      </w:r>
      <w:r>
        <w:br/>
        <w:t>Срок действия разрешения: _____________________________________________</w:t>
      </w:r>
      <w:r>
        <w:br/>
      </w:r>
      <w:r>
        <w:br/>
        <w:t>Глава Подгорносинюхинского</w:t>
      </w:r>
    </w:p>
    <w:p w:rsidR="00C1688E" w:rsidRDefault="00C1688E" w:rsidP="0054319A">
      <w:pPr>
        <w:pStyle w:val="formattext"/>
        <w:spacing w:before="0" w:beforeAutospacing="0" w:after="0" w:afterAutospacing="0"/>
      </w:pPr>
      <w:r>
        <w:t xml:space="preserve">сельского поселения </w:t>
      </w:r>
      <w:r>
        <w:br/>
      </w:r>
      <w:r>
        <w:br/>
        <w:t>М.П.</w:t>
      </w:r>
      <w:r>
        <w:br/>
        <w:t>Разрешение получил ____________________________________________________</w:t>
      </w:r>
      <w:r>
        <w:br/>
      </w:r>
      <w:r>
        <w:br/>
        <w:t>(организация, должность, Ф.И.О., подпись, телефон)</w:t>
      </w:r>
      <w:r>
        <w:br/>
      </w:r>
      <w:r>
        <w:br/>
        <w:t>Разрешение на пересадку закрыто _______________________________________</w:t>
      </w:r>
      <w:r>
        <w:br/>
      </w:r>
      <w:r>
        <w:br/>
        <w:t>(дата, подпись)</w:t>
      </w:r>
    </w:p>
    <w:p w:rsidR="00C1688E" w:rsidRPr="00CD02D3" w:rsidRDefault="00C1688E" w:rsidP="009576A6">
      <w:pPr>
        <w:pStyle w:val="formattext"/>
        <w:jc w:val="right"/>
        <w:rPr>
          <w:sz w:val="28"/>
          <w:szCs w:val="28"/>
        </w:rPr>
      </w:pPr>
      <w:r w:rsidRPr="00CD02D3">
        <w:rPr>
          <w:sz w:val="28"/>
          <w:szCs w:val="28"/>
        </w:rPr>
        <w:t>Приложение N 10</w:t>
      </w:r>
      <w:r w:rsidRPr="00CD02D3">
        <w:rPr>
          <w:sz w:val="28"/>
          <w:szCs w:val="28"/>
        </w:rPr>
        <w:br/>
        <w:t>к Административному регламенту</w:t>
      </w:r>
      <w:r w:rsidRPr="00CD02D3">
        <w:rPr>
          <w:sz w:val="28"/>
          <w:szCs w:val="28"/>
        </w:rPr>
        <w:br/>
        <w:t>предоставления муниципальной услуги</w:t>
      </w:r>
      <w:r w:rsidRPr="00CD02D3">
        <w:rPr>
          <w:sz w:val="28"/>
          <w:szCs w:val="28"/>
        </w:rPr>
        <w:br/>
        <w:t>"Предоставление порубочного билета</w:t>
      </w:r>
      <w:r w:rsidRPr="00CD02D3">
        <w:rPr>
          <w:sz w:val="28"/>
          <w:szCs w:val="28"/>
        </w:rPr>
        <w:br/>
        <w:t>и (или) разрешения на пересадку</w:t>
      </w:r>
      <w:r w:rsidRPr="00CD02D3">
        <w:rPr>
          <w:sz w:val="28"/>
          <w:szCs w:val="28"/>
        </w:rPr>
        <w:br/>
        <w:t>деревьев и кустарников"</w:t>
      </w:r>
    </w:p>
    <w:p w:rsidR="00C1688E" w:rsidRDefault="00C1688E" w:rsidP="009576A6">
      <w:pPr>
        <w:pStyle w:val="formattext"/>
        <w:jc w:val="right"/>
      </w:pPr>
      <w:r>
        <w:t>ЖУРНАЛ УЧЕТА РАЗРЕШЕНИЙ НА ПЕРЕСАДКУ ДЕРЕВЬЕВ И КУСТАРНИКОВ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9"/>
        <w:gridCol w:w="973"/>
        <w:gridCol w:w="799"/>
        <w:gridCol w:w="1201"/>
        <w:gridCol w:w="934"/>
        <w:gridCol w:w="1730"/>
        <w:gridCol w:w="1603"/>
        <w:gridCol w:w="1536"/>
      </w:tblGrid>
      <w:tr w:rsidR="00C1688E" w:rsidRPr="00EF2EDD" w:rsidTr="009576A6">
        <w:trPr>
          <w:trHeight w:val="12"/>
          <w:tblCellSpacing w:w="15" w:type="dxa"/>
        </w:trPr>
        <w:tc>
          <w:tcPr>
            <w:tcW w:w="554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</w:tr>
      <w:tr w:rsidR="00C1688E" w:rsidRPr="00EF2EDD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Номер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Срок действия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Адрес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Подпись лица, получившего разрешение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Примечание </w:t>
            </w:r>
          </w:p>
        </w:tc>
      </w:tr>
      <w:tr w:rsidR="00C1688E" w:rsidRPr="00EF2EDD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</w:tr>
      <w:tr w:rsidR="00C1688E" w:rsidRPr="00EF2EDD" w:rsidTr="009576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Pr="00EF2EDD" w:rsidRDefault="00C1688E">
            <w:pPr>
              <w:rPr>
                <w:sz w:val="24"/>
                <w:szCs w:val="24"/>
              </w:rPr>
            </w:pPr>
          </w:p>
        </w:tc>
      </w:tr>
    </w:tbl>
    <w:p w:rsidR="00C1688E" w:rsidRDefault="00C1688E" w:rsidP="009576A6">
      <w:pPr>
        <w:pStyle w:val="formattext"/>
        <w:jc w:val="right"/>
      </w:pPr>
      <w:r>
        <w:br/>
      </w:r>
      <w:r>
        <w:br/>
        <w:t>Приложение N 11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"Предоставление порубочного билета</w:t>
      </w:r>
      <w:r>
        <w:br/>
        <w:t>и (или) разрешения на пересадку</w:t>
      </w:r>
      <w:r>
        <w:br/>
        <w:t>деревьев и кустарников"</w:t>
      </w:r>
    </w:p>
    <w:p w:rsidR="00C1688E" w:rsidRDefault="00C1688E" w:rsidP="009576A6">
      <w:pPr>
        <w:pStyle w:val="headertext"/>
        <w:jc w:val="center"/>
      </w:pPr>
      <w: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7"/>
        <w:gridCol w:w="928"/>
        <w:gridCol w:w="1634"/>
        <w:gridCol w:w="2871"/>
        <w:gridCol w:w="1389"/>
        <w:gridCol w:w="1836"/>
      </w:tblGrid>
      <w:tr w:rsidR="00C1688E" w:rsidRPr="00EF2EDD" w:rsidTr="009576A6">
        <w:trPr>
          <w:trHeight w:val="12"/>
          <w:tblCellSpacing w:w="15" w:type="dxa"/>
        </w:trPr>
        <w:tc>
          <w:tcPr>
            <w:tcW w:w="739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1688E" w:rsidRPr="00EF2EDD" w:rsidRDefault="00C1688E">
            <w:pPr>
              <w:rPr>
                <w:sz w:val="2"/>
                <w:szCs w:val="24"/>
              </w:rPr>
            </w:pPr>
          </w:p>
        </w:tc>
      </w:tr>
      <w:tr w:rsidR="00C1688E" w:rsidRPr="00EF2EDD" w:rsidTr="009576A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</w:pPr>
            <w: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</w:pPr>
            <w:r>
              <w:t xml:space="preserve">Входящий 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</w:pPr>
            <w: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</w:pPr>
            <w: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688E" w:rsidRDefault="00C1688E">
            <w:pPr>
              <w:pStyle w:val="formattext"/>
            </w:pPr>
            <w:r>
              <w:t xml:space="preserve">Подпись специалиста </w:t>
            </w:r>
          </w:p>
        </w:tc>
      </w:tr>
    </w:tbl>
    <w:p w:rsidR="00C1688E" w:rsidRDefault="00C1688E"/>
    <w:p w:rsidR="00C1688E" w:rsidRPr="00CD02D3" w:rsidRDefault="00C1688E" w:rsidP="0054319A">
      <w:pPr>
        <w:spacing w:after="0"/>
        <w:rPr>
          <w:rFonts w:ascii="Times New Roman" w:hAnsi="Times New Roman"/>
          <w:sz w:val="28"/>
          <w:szCs w:val="28"/>
        </w:rPr>
      </w:pPr>
      <w:r w:rsidRPr="00CD02D3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C1688E" w:rsidRPr="00CD02D3" w:rsidRDefault="00C1688E" w:rsidP="0054319A">
      <w:pPr>
        <w:spacing w:after="0"/>
        <w:rPr>
          <w:rFonts w:ascii="Times New Roman" w:hAnsi="Times New Roman"/>
          <w:sz w:val="28"/>
          <w:szCs w:val="28"/>
        </w:rPr>
      </w:pPr>
      <w:r w:rsidRPr="00CD02D3"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C1688E" w:rsidRPr="00CD02D3" w:rsidRDefault="00C1688E" w:rsidP="0054319A">
      <w:pPr>
        <w:spacing w:after="0"/>
        <w:rPr>
          <w:rFonts w:ascii="Times New Roman" w:hAnsi="Times New Roman"/>
          <w:sz w:val="28"/>
          <w:szCs w:val="28"/>
        </w:rPr>
      </w:pPr>
      <w:r w:rsidRPr="00CD02D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D02D3">
        <w:rPr>
          <w:rFonts w:ascii="Times New Roman" w:hAnsi="Times New Roman"/>
          <w:sz w:val="28"/>
          <w:szCs w:val="28"/>
        </w:rPr>
        <w:t>М.А.Попова</w:t>
      </w:r>
    </w:p>
    <w:sectPr w:rsidR="00C1688E" w:rsidRPr="00CD02D3" w:rsidSect="006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F32"/>
    <w:multiLevelType w:val="multilevel"/>
    <w:tmpl w:val="AEB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E42"/>
    <w:rsid w:val="00031065"/>
    <w:rsid w:val="00220F80"/>
    <w:rsid w:val="0029137D"/>
    <w:rsid w:val="003864B2"/>
    <w:rsid w:val="003A6E42"/>
    <w:rsid w:val="004309B0"/>
    <w:rsid w:val="00525C82"/>
    <w:rsid w:val="0054319A"/>
    <w:rsid w:val="0057044E"/>
    <w:rsid w:val="005940AC"/>
    <w:rsid w:val="005E2A07"/>
    <w:rsid w:val="006B00B8"/>
    <w:rsid w:val="006B71D7"/>
    <w:rsid w:val="00803F1A"/>
    <w:rsid w:val="008205C4"/>
    <w:rsid w:val="008C711F"/>
    <w:rsid w:val="009576A6"/>
    <w:rsid w:val="00BB7495"/>
    <w:rsid w:val="00C1688E"/>
    <w:rsid w:val="00C22393"/>
    <w:rsid w:val="00CD02D3"/>
    <w:rsid w:val="00EF2EDD"/>
    <w:rsid w:val="00F34C8D"/>
    <w:rsid w:val="00F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2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20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20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5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05C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05C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8205C4"/>
    <w:rPr>
      <w:rFonts w:cs="Times New Roman"/>
      <w:color w:val="0000FF"/>
      <w:u w:val="single"/>
    </w:rPr>
  </w:style>
  <w:style w:type="character" w:customStyle="1" w:styleId="info-title">
    <w:name w:val="info-title"/>
    <w:basedOn w:val="DefaultParagraphFont"/>
    <w:uiPriority w:val="99"/>
    <w:rsid w:val="008205C4"/>
    <w:rPr>
      <w:rFonts w:cs="Times New Roman"/>
    </w:rPr>
  </w:style>
  <w:style w:type="paragraph" w:customStyle="1" w:styleId="headertext">
    <w:name w:val="headertext"/>
    <w:basedOn w:val="Normal"/>
    <w:uiPriority w:val="99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820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80E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8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309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00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hyperlink" Target="http://docs.cntd.ru/document/440552993" TargetMode="External"/><Relationship Id="rId18" Type="http://schemas.openxmlformats.org/officeDocument/2006/relationships/hyperlink" Target="http://docs.cntd.ru/document/9022773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99093917" TargetMode="External"/><Relationship Id="rId17" Type="http://schemas.openxmlformats.org/officeDocument/2006/relationships/hyperlink" Target="http://docs.cntd.ru/document/9017509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420346242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52993" TargetMode="External"/><Relationship Id="rId14" Type="http://schemas.openxmlformats.org/officeDocument/2006/relationships/hyperlink" Target="http://docs.cntd.ru/document/420346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31</Pages>
  <Words>6835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16</cp:revision>
  <cp:lastPrinted>2017-09-21T07:31:00Z</cp:lastPrinted>
  <dcterms:created xsi:type="dcterms:W3CDTF">2017-09-21T06:11:00Z</dcterms:created>
  <dcterms:modified xsi:type="dcterms:W3CDTF">2017-09-27T07:30:00Z</dcterms:modified>
</cp:coreProperties>
</file>